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D" w:rsidRPr="00444DE8" w:rsidRDefault="008A2480" w:rsidP="00444DE8">
      <w:pPr>
        <w:tabs>
          <w:tab w:val="left" w:pos="709"/>
          <w:tab w:val="left" w:pos="5245"/>
        </w:tabs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9579FD" wp14:editId="7075A02C">
            <wp:simplePos x="0" y="0"/>
            <wp:positionH relativeFrom="column">
              <wp:posOffset>4091305</wp:posOffset>
            </wp:positionH>
            <wp:positionV relativeFrom="paragraph">
              <wp:posOffset>-309245</wp:posOffset>
            </wp:positionV>
            <wp:extent cx="2047875" cy="676275"/>
            <wp:effectExtent l="0" t="0" r="0" b="0"/>
            <wp:wrapTight wrapText="bothSides">
              <wp:wrapPolygon edited="0">
                <wp:start x="3416" y="1825"/>
                <wp:lineTo x="1407" y="4868"/>
                <wp:lineTo x="1005" y="6693"/>
                <wp:lineTo x="1407" y="13994"/>
                <wp:lineTo x="4420" y="20687"/>
                <wp:lineTo x="5224" y="20687"/>
                <wp:lineTo x="13261" y="19470"/>
                <wp:lineTo x="20696" y="16428"/>
                <wp:lineTo x="20696" y="11561"/>
                <wp:lineTo x="12056" y="5476"/>
                <wp:lineTo x="6430" y="1825"/>
                <wp:lineTo x="3416" y="1825"/>
              </wp:wrapPolygon>
            </wp:wrapTight>
            <wp:docPr id="11" name="Picture 13" descr="NMS_Logo-farbig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NMS_Logo-farbig-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DD"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</w:t>
      </w:r>
      <w:r w:rsidR="001A33B8">
        <w:rPr>
          <w:noProof/>
          <w:lang w:eastAsia="de-DE"/>
        </w:rPr>
        <w:tab/>
      </w:r>
    </w:p>
    <w:p w:rsidR="0089314D" w:rsidRDefault="0089314D" w:rsidP="00C22510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u w:val="single"/>
          <w:lang w:eastAsia="de-DE"/>
        </w:rPr>
      </w:pPr>
    </w:p>
    <w:p w:rsidR="00C22510" w:rsidRPr="00691CDB" w:rsidRDefault="00355A60" w:rsidP="00C22510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u w:val="single"/>
          <w:lang w:eastAsia="de-DE"/>
        </w:rPr>
        <w:t>Rücksenden</w:t>
      </w:r>
      <w:r w:rsidR="00915042" w:rsidRPr="00691CDB">
        <w:rPr>
          <w:rFonts w:ascii="Verdana" w:eastAsia="Times New Roman" w:hAnsi="Verdana" w:cs="Calibri"/>
          <w:bCs/>
          <w:color w:val="000000"/>
          <w:sz w:val="20"/>
          <w:szCs w:val="20"/>
          <w:u w:val="single"/>
          <w:lang w:eastAsia="de-DE"/>
        </w:rPr>
        <w:t xml:space="preserve"> an</w:t>
      </w:r>
      <w:r w:rsidR="00915042" w:rsidRPr="00691CDB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:</w:t>
      </w:r>
    </w:p>
    <w:p w:rsidR="00C22510" w:rsidRPr="00691CDB" w:rsidRDefault="00C22510" w:rsidP="00C22510">
      <w:pPr>
        <w:spacing w:after="0" w:line="240" w:lineRule="auto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sectPr w:rsidR="00C22510" w:rsidRPr="00691CDB" w:rsidSect="00376D9A">
          <w:headerReference w:type="default" r:id="rId10"/>
          <w:footerReference w:type="default" r:id="rId11"/>
          <w:pgSz w:w="11906" w:h="16838"/>
          <w:pgMar w:top="1417" w:right="1417" w:bottom="1134" w:left="1417" w:header="708" w:footer="465" w:gutter="0"/>
          <w:cols w:space="708"/>
          <w:docGrid w:linePitch="360"/>
        </w:sectPr>
      </w:pPr>
    </w:p>
    <w:p w:rsidR="00691CDB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lastRenderedPageBreak/>
        <w:t>Stadt Neumünster</w:t>
      </w:r>
    </w:p>
    <w:p w:rsidR="00355A60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Der Oberbürgermeister</w:t>
      </w:r>
    </w:p>
    <w:p w:rsidR="00355A60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Fachdienst 03</w:t>
      </w:r>
    </w:p>
    <w:p w:rsidR="00355A60" w:rsidRP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355A60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Team Integration</w:t>
      </w:r>
    </w:p>
    <w:p w:rsidR="00C2251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Großflecken 59</w:t>
      </w:r>
    </w:p>
    <w:p w:rsidR="00355A60" w:rsidRDefault="00355A60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24534 Neumünster</w:t>
      </w:r>
    </w:p>
    <w:p w:rsidR="000E7C1F" w:rsidRDefault="000E7C1F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E7C1F" w:rsidRPr="00691CDB" w:rsidRDefault="000E7C1F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integration@neumuenster.de</w:t>
      </w:r>
    </w:p>
    <w:p w:rsidR="00691CDB" w:rsidRDefault="00691CDB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453BD1" w:rsidRPr="00691CDB" w:rsidRDefault="00453BD1" w:rsidP="00C22510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691CDB" w:rsidRDefault="00F70651" w:rsidP="00F7065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</w:pPr>
      <w:r w:rsidRPr="00F70651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  <w:t>Antrag</w:t>
      </w:r>
    </w:p>
    <w:p w:rsidR="00F70651" w:rsidRDefault="00F70651" w:rsidP="00355A6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F70651">
        <w:rPr>
          <w:rFonts w:ascii="Verdana" w:eastAsia="Times New Roman" w:hAnsi="Verdana" w:cs="Calibri"/>
          <w:b/>
          <w:bCs/>
          <w:color w:val="000000"/>
          <w:lang w:eastAsia="de-DE"/>
        </w:rPr>
        <w:br/>
        <w:t xml:space="preserve">auf Förderung </w:t>
      </w:r>
      <w:r w:rsidR="00355A60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von Integrationsmaßnahmen der Stadt Neumünster </w:t>
      </w:r>
    </w:p>
    <w:p w:rsidR="000C1BDF" w:rsidRDefault="000C1BDF" w:rsidP="00BA672C">
      <w:pPr>
        <w:spacing w:after="0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56D52" w:rsidRDefault="00BA672C" w:rsidP="00BA672C">
      <w:pPr>
        <w:spacing w:after="0"/>
        <w:jc w:val="both"/>
        <w:rPr>
          <w:rFonts w:ascii="Verdana" w:hAnsi="Verdana"/>
          <w:sz w:val="20"/>
          <w:szCs w:val="20"/>
        </w:rPr>
      </w:pP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Gefördert werden zeitlich befristete Projekte und Maßnahmen, die den Zielen und Handlungsfeldern des Integration</w:t>
      </w:r>
      <w:r w:rsidR="00F11B5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s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konzepts der Stadt Neumünster entsprechen. Der Antrag und der Finanzierungsplan sind schriftlich </w:t>
      </w:r>
      <w:r w:rsidRPr="00BA672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de-DE"/>
        </w:rPr>
        <w:t>sechs Wochen vor Projektbeginn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bei dem Team Integration einzureichen. </w:t>
      </w:r>
      <w:r w:rsidR="00856D52" w:rsidRPr="00BA672C">
        <w:rPr>
          <w:rFonts w:ascii="Verdana" w:hAnsi="Verdana"/>
          <w:sz w:val="20"/>
          <w:szCs w:val="20"/>
        </w:rPr>
        <w:t xml:space="preserve">Das Team Integration prüft jeden Antrag auf die Einhaltung der inhaltlichen und formalen Bedingungen der Förderkriterien und gibt </w:t>
      </w:r>
      <w:r w:rsidR="00E134B9">
        <w:rPr>
          <w:rFonts w:ascii="Verdana" w:hAnsi="Verdana"/>
          <w:sz w:val="20"/>
          <w:szCs w:val="20"/>
        </w:rPr>
        <w:t xml:space="preserve">eine </w:t>
      </w:r>
      <w:r w:rsidR="00856D52" w:rsidRPr="00BA672C">
        <w:rPr>
          <w:rFonts w:ascii="Verdana" w:hAnsi="Verdana"/>
          <w:sz w:val="20"/>
          <w:szCs w:val="20"/>
        </w:rPr>
        <w:t xml:space="preserve">Empfehlung zur Förderfähigkeit ab. Endgültig entscheidende Stelle über die Gewährung von Fördermitteln ist im Rahmen seiner Befugnisse der zuständige Fachdienst Dezentrale Steuerungsunterstützung. </w:t>
      </w:r>
      <w:r>
        <w:rPr>
          <w:rFonts w:ascii="Verdana" w:hAnsi="Verdana"/>
          <w:sz w:val="20"/>
          <w:szCs w:val="20"/>
        </w:rPr>
        <w:t xml:space="preserve">Über die Entscheidung des Antrags wird schriftlich unterrichtet. </w:t>
      </w:r>
    </w:p>
    <w:p w:rsidR="00691CDB" w:rsidRDefault="00691CDB" w:rsidP="00453B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453BD1" w:rsidRDefault="00453BD1" w:rsidP="00453BD1">
      <w:pPr>
        <w:spacing w:after="0" w:line="240" w:lineRule="auto"/>
        <w:rPr>
          <w:rFonts w:ascii="Verdana" w:hAnsi="Verdana"/>
          <w:sz w:val="20"/>
          <w:szCs w:val="20"/>
        </w:rPr>
      </w:pPr>
    </w:p>
    <w:p w:rsidR="00453BD1" w:rsidRDefault="00453BD1" w:rsidP="00453BD1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AC0772" w:rsidRDefault="00AC0772" w:rsidP="00F7065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643B6" w:rsidRDefault="00355A60" w:rsidP="000643B6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Antragsteller/-in</w:t>
      </w:r>
    </w:p>
    <w:p w:rsidR="00F70332" w:rsidRPr="00F70332" w:rsidRDefault="00F70332" w:rsidP="00F70332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643B6" w:rsidRPr="00463365" w:rsidRDefault="000643B6" w:rsidP="000643B6">
      <w:pPr>
        <w:ind w:firstLine="708"/>
        <w:rPr>
          <w:rFonts w:ascii="Verdana" w:eastAsia="Times New Roman" w:hAnsi="Verdana" w:cs="Calibri"/>
          <w:bCs/>
          <w:color w:val="000000"/>
          <w:lang w:eastAsia="de-DE"/>
        </w:rPr>
      </w:pPr>
      <w:r w:rsidRPr="00463365">
        <w:rPr>
          <w:rFonts w:ascii="Verdana" w:eastAsia="Times New Roman" w:hAnsi="Verdana" w:cs="Calibri"/>
          <w:bCs/>
          <w:color w:val="000000"/>
          <w:lang w:eastAsia="de-DE"/>
        </w:rPr>
        <w:t>Verein, Organisation:</w:t>
      </w:r>
    </w:p>
    <w:p w:rsidR="00463365" w:rsidRDefault="00EA42F4" w:rsidP="000643B6">
      <w:pPr>
        <w:ind w:firstLine="708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695692433"/>
          <w:placeholder>
            <w:docPart w:val="5C805E9CBD9949D7BE5E8B1CE45C096E"/>
          </w:placeholder>
          <w:showingPlcHdr/>
        </w:sdtPr>
        <w:sdtEndPr/>
        <w:sdtContent>
          <w:bookmarkStart w:id="0" w:name="_GoBack"/>
          <w:r w:rsidR="00463365" w:rsidRPr="00685C9E">
            <w:rPr>
              <w:rStyle w:val="Platzhaltertext"/>
            </w:rPr>
            <w:t>Klicken Sie hier, um Text einzugeben.</w:t>
          </w:r>
          <w:bookmarkEnd w:id="0"/>
        </w:sdtContent>
      </w:sdt>
    </w:p>
    <w:p w:rsidR="003130BA" w:rsidRDefault="003130BA" w:rsidP="0019503E">
      <w:pPr>
        <w:pStyle w:val="Listenabsatz"/>
        <w:spacing w:after="0" w:line="240" w:lineRule="auto"/>
        <w:rPr>
          <w:rFonts w:ascii="Verdana" w:eastAsia="Times New Roman" w:hAnsi="Verdana" w:cs="Calibri"/>
          <w:b/>
          <w:lang w:eastAsia="de-DE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60"/>
      </w:tblGrid>
      <w:tr w:rsidR="00463365" w:rsidRPr="00463365" w:rsidTr="00B32DBE">
        <w:trPr>
          <w:trHeight w:val="268"/>
        </w:trPr>
        <w:tc>
          <w:tcPr>
            <w:tcW w:w="4253" w:type="dxa"/>
          </w:tcPr>
          <w:p w:rsidR="00463365" w:rsidRPr="00463365" w:rsidRDefault="00463365" w:rsidP="00B32DBE">
            <w:pPr>
              <w:pStyle w:val="Listenabsatz"/>
              <w:tabs>
                <w:tab w:val="left" w:pos="34"/>
              </w:tabs>
              <w:ind w:left="0"/>
              <w:rPr>
                <w:rFonts w:ascii="Verdana" w:eastAsia="Times New Roman" w:hAnsi="Verdana" w:cs="Calibri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lang w:eastAsia="de-DE"/>
              </w:rPr>
              <w:t>Verantwortlich für die Antragstellung</w:t>
            </w:r>
          </w:p>
        </w:tc>
        <w:tc>
          <w:tcPr>
            <w:tcW w:w="4360" w:type="dxa"/>
            <w:tcBorders>
              <w:left w:val="nil"/>
            </w:tcBorders>
          </w:tcPr>
          <w:p w:rsidR="00B32DBE" w:rsidRDefault="00B32DBE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r>
              <w:rPr>
                <w:rFonts w:ascii="Verdana" w:eastAsia="Times New Roman" w:hAnsi="Verdana" w:cs="Calibri"/>
                <w:lang w:eastAsia="de-DE"/>
              </w:rPr>
              <w:t xml:space="preserve">   </w:t>
            </w:r>
            <w:r w:rsidR="00463365" w:rsidRPr="00463365">
              <w:rPr>
                <w:rFonts w:ascii="Verdana" w:eastAsia="Times New Roman" w:hAnsi="Verdana" w:cs="Calibri"/>
                <w:lang w:eastAsia="de-DE"/>
              </w:rPr>
              <w:t xml:space="preserve">Verantwortlich für die  </w:t>
            </w:r>
          </w:p>
          <w:p w:rsidR="00463365" w:rsidRPr="00463365" w:rsidRDefault="00B32DBE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r>
              <w:rPr>
                <w:rFonts w:ascii="Verdana" w:eastAsia="Times New Roman" w:hAnsi="Verdana" w:cs="Calibri"/>
                <w:lang w:eastAsia="de-DE"/>
              </w:rPr>
              <w:t xml:space="preserve">   </w:t>
            </w:r>
            <w:r w:rsidR="00463365" w:rsidRPr="00463365">
              <w:rPr>
                <w:rFonts w:ascii="Verdana" w:eastAsia="Times New Roman" w:hAnsi="Verdana" w:cs="Calibri"/>
                <w:lang w:eastAsia="de-DE"/>
              </w:rPr>
              <w:t>Durchführung</w:t>
            </w:r>
          </w:p>
        </w:tc>
      </w:tr>
    </w:tbl>
    <w:p w:rsidR="00F70332" w:rsidRPr="00463365" w:rsidRDefault="00F70332" w:rsidP="00463365">
      <w:pPr>
        <w:spacing w:after="0" w:line="240" w:lineRule="auto"/>
        <w:rPr>
          <w:rFonts w:ascii="Verdana" w:eastAsia="Times New Roman" w:hAnsi="Verdana" w:cs="Calibri"/>
          <w:b/>
          <w:lang w:eastAsia="de-DE"/>
        </w:rPr>
      </w:pPr>
      <w:r w:rsidRPr="00463365">
        <w:rPr>
          <w:rFonts w:ascii="Verdana" w:eastAsia="Times New Roman" w:hAnsi="Verdana" w:cs="Calibri"/>
          <w:b/>
          <w:sz w:val="20"/>
          <w:lang w:eastAsia="de-DE"/>
        </w:rPr>
        <w:tab/>
      </w:r>
    </w:p>
    <w:p w:rsidR="00F70332" w:rsidRPr="00E20DC2" w:rsidRDefault="00F70332" w:rsidP="0019503E">
      <w:pPr>
        <w:pStyle w:val="Listenabsatz"/>
        <w:spacing w:after="0" w:line="240" w:lineRule="auto"/>
        <w:rPr>
          <w:rFonts w:ascii="Verdana" w:eastAsia="Times New Roman" w:hAnsi="Verdana" w:cs="Calibri"/>
          <w:b/>
          <w:lang w:eastAsia="de-DE"/>
        </w:rPr>
      </w:pPr>
    </w:p>
    <w:tbl>
      <w:tblPr>
        <w:tblStyle w:val="Tabellenraster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850"/>
        <w:gridCol w:w="4077"/>
      </w:tblGrid>
      <w:tr w:rsidR="000643B6" w:rsidRPr="00463365" w:rsidTr="00463365">
        <w:trPr>
          <w:trHeight w:val="811"/>
        </w:trPr>
        <w:tc>
          <w:tcPr>
            <w:tcW w:w="3641" w:type="dxa"/>
          </w:tcPr>
          <w:p w:rsidR="000643B6" w:rsidRPr="00463365" w:rsidRDefault="000643B6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Name, Vorname: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092091966"/>
                <w:placeholder>
                  <w:docPart w:val="3C82A752EB184C9796AD84972A99B3F9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0643B6" w:rsidRPr="00463365" w:rsidRDefault="00EA42F4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54686264"/>
                <w:placeholder>
                  <w:docPart w:val="E8C9950E42424C8AA941B6D0621E85CD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-655994033"/>
                    <w:placeholder>
                      <w:docPart w:val="7707285DC25C4F06BB04EE567E4864DE"/>
                    </w:placeholder>
                    <w:showingPlcHdr/>
                  </w:sdtPr>
                  <w:sdtEndPr/>
                  <w:sdtContent>
                    <w:r w:rsidR="000643B6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850" w:type="dxa"/>
          </w:tcPr>
          <w:p w:rsidR="000643B6" w:rsidRPr="00463365" w:rsidRDefault="000643B6" w:rsidP="00F70332">
            <w:pPr>
              <w:pStyle w:val="Listenabsatz"/>
              <w:ind w:left="0"/>
              <w:jc w:val="center"/>
              <w:rPr>
                <w:rFonts w:ascii="Verdana" w:eastAsia="Times New Roman" w:hAnsi="Verdana" w:cs="Calibri"/>
                <w:lang w:eastAsia="de-DE"/>
              </w:rPr>
            </w:pPr>
          </w:p>
        </w:tc>
        <w:tc>
          <w:tcPr>
            <w:tcW w:w="4077" w:type="dxa"/>
          </w:tcPr>
          <w:p w:rsidR="000643B6" w:rsidRPr="00463365" w:rsidRDefault="00F70332" w:rsidP="00463365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>Name, Vorname:</w:t>
            </w:r>
          </w:p>
          <w:p w:rsidR="00463365" w:rsidRPr="00463365" w:rsidRDefault="00EA42F4" w:rsidP="00463365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01380373"/>
                <w:placeholder>
                  <w:docPart w:val="A0CE4303478D429C81DAE21FAB799263"/>
                </w:placeholder>
                <w:showingPlcHdr/>
              </w:sdtPr>
              <w:sdtEndPr/>
              <w:sdtContent>
                <w:r w:rsidR="00463365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643B6" w:rsidRPr="00463365" w:rsidTr="00463365">
        <w:trPr>
          <w:trHeight w:val="851"/>
        </w:trPr>
        <w:tc>
          <w:tcPr>
            <w:tcW w:w="3641" w:type="dxa"/>
          </w:tcPr>
          <w:p w:rsidR="000643B6" w:rsidRPr="00463365" w:rsidRDefault="000643B6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Adresse: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464342715"/>
                <w:placeholder>
                  <w:docPart w:val="14ED0979656A4F2B9328E954B811C3C8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0643B6" w:rsidRPr="00463365" w:rsidRDefault="00EA42F4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2516344"/>
                <w:placeholder>
                  <w:docPart w:val="F18CA2B7278D46FBBFD0DFD152EDAFC8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732587234"/>
                    <w:placeholder>
                      <w:docPart w:val="540F068E5E52462C9A2987FD915C4B22"/>
                    </w:placeholder>
                    <w:showingPlcHdr/>
                  </w:sdtPr>
                  <w:sdtEndPr/>
                  <w:sdtContent>
                    <w:r w:rsidR="000643B6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850" w:type="dxa"/>
          </w:tcPr>
          <w:p w:rsidR="000643B6" w:rsidRPr="00463365" w:rsidRDefault="000643B6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F70332" w:rsidRPr="00463365" w:rsidRDefault="00F70332" w:rsidP="00F70332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Adresse: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598143327"/>
                <w:placeholder>
                  <w:docPart w:val="DB0C5ABFB75F4EA783B2094E2C6A00EE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  <w:bdr w:val="single" w:sz="4" w:space="0" w:color="auto"/>
                  </w:rPr>
                  <w:t>Klicken Sie hier, um Text einzugeben.</w:t>
                </w:r>
              </w:sdtContent>
            </w:sdt>
          </w:p>
          <w:p w:rsidR="000643B6" w:rsidRPr="00463365" w:rsidRDefault="00EA42F4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584345396"/>
                <w:placeholder>
                  <w:docPart w:val="59ADD4F459F74E559BFC4251A07B5095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-1964485371"/>
                    <w:placeholder>
                      <w:docPart w:val="DC726FA035294C109125E3CF0D098A50"/>
                    </w:placeholder>
                    <w:showingPlcHdr/>
                  </w:sdtPr>
                  <w:sdtEndPr/>
                  <w:sdtContent>
                    <w:r w:rsidR="00F70332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643B6" w:rsidRPr="00463365" w:rsidTr="00463365">
        <w:trPr>
          <w:trHeight w:val="835"/>
        </w:trPr>
        <w:tc>
          <w:tcPr>
            <w:tcW w:w="3641" w:type="dxa"/>
          </w:tcPr>
          <w:p w:rsidR="000643B6" w:rsidRPr="00463365" w:rsidRDefault="00F70332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>Telefon:</w:t>
            </w:r>
          </w:p>
          <w:p w:rsidR="00F70332" w:rsidRPr="00463365" w:rsidRDefault="00EA42F4" w:rsidP="0019503E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722100390"/>
                <w:placeholder>
                  <w:docPart w:val="79C8417731AA4AA5A937A72D2AC0FE1E"/>
                </w:placeholder>
                <w:showingPlcHdr/>
              </w:sdtPr>
              <w:sdtEndPr/>
              <w:sdtContent>
                <w:r w:rsidR="00F70332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</w:tcPr>
          <w:p w:rsidR="000643B6" w:rsidRPr="00463365" w:rsidRDefault="000643B6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F70332" w:rsidRPr="00463365" w:rsidRDefault="00F70332" w:rsidP="00F70332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Telefon: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872341599"/>
                <w:placeholder>
                  <w:docPart w:val="50B16182E5C94AACA1F435C73710E5AB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  <w:bdr w:val="single" w:sz="4" w:space="0" w:color="auto"/>
                  </w:rPr>
                  <w:t>Klicken Sie hier, um Text einzugeben.</w:t>
                </w:r>
              </w:sdtContent>
            </w:sdt>
          </w:p>
          <w:p w:rsidR="000643B6" w:rsidRPr="00463365" w:rsidRDefault="00EA42F4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574934384"/>
                <w:placeholder>
                  <w:docPart w:val="9EF8AA660CC447C0BFBC21A57220C97F"/>
                </w:placeholder>
                <w:showingPlcHdr/>
              </w:sdtPr>
              <w:sdtEndPr/>
              <w:sdtContent>
                <w:r w:rsidR="00F70332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643B6" w:rsidRPr="00463365" w:rsidTr="00463365">
        <w:trPr>
          <w:trHeight w:val="841"/>
        </w:trPr>
        <w:tc>
          <w:tcPr>
            <w:tcW w:w="3641" w:type="dxa"/>
          </w:tcPr>
          <w:p w:rsidR="000643B6" w:rsidRPr="00463365" w:rsidRDefault="000643B6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E-Mail: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5060468"/>
                <w:placeholder>
                  <w:docPart w:val="F97CD2387110473194887A07C449C156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:rsidR="000643B6" w:rsidRPr="00463365" w:rsidRDefault="00EA42F4" w:rsidP="00173DB3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83818074"/>
                <w:placeholder>
                  <w:docPart w:val="C90187DCDA3F45C3902BBE47D1F53662"/>
                </w:placeholder>
                <w:showingPlcHdr/>
              </w:sdtPr>
              <w:sdtEndPr/>
              <w:sdtContent>
                <w:r w:rsidR="00A352AA" w:rsidRPr="00685C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</w:tcPr>
          <w:p w:rsidR="000643B6" w:rsidRPr="00463365" w:rsidRDefault="000643B6" w:rsidP="0019503E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F70332" w:rsidRPr="00463365" w:rsidRDefault="00F70332" w:rsidP="00F70332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E-Mail: </w:t>
            </w: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361939001"/>
                <w:placeholder>
                  <w:docPart w:val="59D94AB63F304019A733420BE881C003"/>
                </w:placeholder>
                <w:showingPlcHdr/>
              </w:sdtPr>
              <w:sdtEndPr/>
              <w:sdtContent>
                <w:r w:rsidRPr="00463365">
                  <w:rPr>
                    <w:rStyle w:val="Platzhaltertext"/>
                    <w:vanish/>
                    <w:bdr w:val="single" w:sz="4" w:space="0" w:color="auto"/>
                  </w:rPr>
                  <w:t>Klicken Sie hier, um Text einzugeben.</w:t>
                </w:r>
              </w:sdtContent>
            </w:sdt>
          </w:p>
          <w:p w:rsidR="000643B6" w:rsidRPr="00463365" w:rsidRDefault="00EA42F4" w:rsidP="00F70332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617958491"/>
                <w:placeholder>
                  <w:docPart w:val="ED82FDA7E6264C5E987C2F25AC4A7217"/>
                </w:placeholder>
                <w:showingPlcHdr/>
              </w:sdtPr>
              <w:sdtEndPr/>
              <w:sdtContent>
                <w:r w:rsidR="00F70332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130BA" w:rsidRDefault="003130BA" w:rsidP="00B32DBE">
      <w:pPr>
        <w:pStyle w:val="Listenabsatz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3130BA">
        <w:rPr>
          <w:rFonts w:ascii="Verdana" w:eastAsia="Times New Roman" w:hAnsi="Verdana" w:cs="Calibri"/>
          <w:b/>
          <w:bCs/>
          <w:color w:val="000000"/>
          <w:lang w:eastAsia="de-DE"/>
        </w:rPr>
        <w:lastRenderedPageBreak/>
        <w:t>Kurzbezeichnung der Maßnahme / Titel</w:t>
      </w:r>
    </w:p>
    <w:p w:rsidR="003130BA" w:rsidRDefault="003130BA" w:rsidP="003130B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3130BA" w:rsidRDefault="00EA42F4" w:rsidP="003130B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114017754"/>
          <w:placeholder>
            <w:docPart w:val="85DA2B9F8A5A4207B602E04C6B10FFAB"/>
          </w:placeholder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463365" w:rsidRPr="00A352AA" w:rsidRDefault="00463365" w:rsidP="00A352A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463365" w:rsidRDefault="00A352AA" w:rsidP="003130B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  <w:r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  <w:r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</w:p>
    <w:p w:rsidR="007D4DA7" w:rsidRDefault="00355A60" w:rsidP="007D4DA7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Gegenstand der Förderung</w:t>
      </w:r>
      <w:r w:rsidR="00690150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  <w:r w:rsidR="00690150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(Mehrfachnennung möglich)</w:t>
      </w:r>
    </w:p>
    <w:p w:rsidR="007D4DA7" w:rsidRDefault="007D4DA7" w:rsidP="007D4DA7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355A60" w:rsidRDefault="00EA42F4" w:rsidP="00B137CF">
      <w:pPr>
        <w:spacing w:after="0" w:line="240" w:lineRule="auto"/>
        <w:ind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34632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60">
            <w:rPr>
              <w:rFonts w:ascii="MS Gothic" w:eastAsia="MS Gothic" w:hAnsi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Interkulturelle Öffnung der eigenen Institution</w:t>
      </w:r>
      <w:r w:rsidR="00085B31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/ des Vereins</w:t>
      </w:r>
    </w:p>
    <w:p w:rsidR="00B137CF" w:rsidRDefault="00B137CF" w:rsidP="00B137CF">
      <w:pPr>
        <w:spacing w:after="0" w:line="240" w:lineRule="auto"/>
        <w:ind w:firstLine="708"/>
        <w:rPr>
          <w:rFonts w:ascii="Verdana" w:hAnsi="Verdana"/>
        </w:rPr>
      </w:pPr>
    </w:p>
    <w:p w:rsidR="00B32DBE" w:rsidRDefault="00EA42F4" w:rsidP="00B137CF">
      <w:pPr>
        <w:spacing w:after="0" w:line="240" w:lineRule="auto"/>
        <w:ind w:left="708"/>
        <w:rPr>
          <w:rFonts w:ascii="Verdana" w:hAnsi="Verdana"/>
        </w:rPr>
      </w:pPr>
      <w:sdt>
        <w:sdtPr>
          <w:rPr>
            <w:rFonts w:ascii="MS Gothic" w:eastAsia="MS Gothic" w:hAnsi="MS Gothic"/>
          </w:rPr>
          <w:id w:val="214700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CF">
            <w:rPr>
              <w:rFonts w:ascii="MS Gothic" w:eastAsia="MS Gothic" w:hAnsi="MS Gothic" w:hint="eastAsia"/>
            </w:rPr>
            <w:t>☐</w:t>
          </w:r>
        </w:sdtContent>
      </w:sdt>
      <w:r w:rsidR="00010F1C" w:rsidRPr="008404B5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 xml:space="preserve">Überwindung von Zugangsbarrieren zur gleichberechtigten Teilhabe von </w:t>
      </w:r>
      <w:r w:rsidR="00B32DBE">
        <w:rPr>
          <w:rFonts w:ascii="Verdana" w:hAnsi="Verdana"/>
        </w:rPr>
        <w:t xml:space="preserve">  </w:t>
      </w:r>
    </w:p>
    <w:p w:rsidR="008404B5" w:rsidRDefault="00B32DBE" w:rsidP="00B137CF">
      <w:pPr>
        <w:spacing w:after="0" w:line="240" w:lineRule="auto"/>
        <w:ind w:left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355A60">
        <w:rPr>
          <w:rFonts w:ascii="Verdana" w:hAnsi="Verdana"/>
        </w:rPr>
        <w:t>Migrant/-innen</w:t>
      </w:r>
      <w:r w:rsidR="008404B5" w:rsidRPr="00B137CF">
        <w:rPr>
          <w:rFonts w:ascii="Verdana" w:hAnsi="Verdana"/>
        </w:rPr>
        <w:tab/>
      </w:r>
    </w:p>
    <w:p w:rsidR="00B137CF" w:rsidRPr="00B137CF" w:rsidRDefault="00B137CF" w:rsidP="00B137CF">
      <w:pPr>
        <w:spacing w:after="0" w:line="240" w:lineRule="auto"/>
        <w:ind w:left="708"/>
        <w:rPr>
          <w:rFonts w:ascii="Verdana" w:hAnsi="Verdana"/>
        </w:rPr>
      </w:pPr>
    </w:p>
    <w:p w:rsidR="00355A60" w:rsidRDefault="00EA42F4" w:rsidP="00B137CF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143416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B5">
            <w:rPr>
              <w:rFonts w:ascii="MS Gothic" w:eastAsia="MS Gothic" w:hAnsi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Zusammenleben vor Ort</w:t>
      </w:r>
    </w:p>
    <w:p w:rsidR="00B137CF" w:rsidRPr="00B137CF" w:rsidRDefault="00B137CF" w:rsidP="00B137CF">
      <w:pPr>
        <w:pStyle w:val="Listenabsatz"/>
        <w:spacing w:after="0" w:line="240" w:lineRule="auto"/>
        <w:rPr>
          <w:rFonts w:ascii="Verdana" w:hAnsi="Verdana"/>
        </w:rPr>
      </w:pPr>
    </w:p>
    <w:p w:rsidR="008404B5" w:rsidRDefault="00010F1C" w:rsidP="00B137CF">
      <w:pPr>
        <w:spacing w:after="0" w:line="240" w:lineRule="auto"/>
        <w:rPr>
          <w:rFonts w:ascii="Verdana" w:hAnsi="Verdana"/>
        </w:rPr>
      </w:pPr>
      <w:r w:rsidRPr="00355A60">
        <w:rPr>
          <w:rFonts w:ascii="Verdana" w:hAnsi="Verdana"/>
        </w:rPr>
        <w:tab/>
      </w:r>
      <w:sdt>
        <w:sdtPr>
          <w:rPr>
            <w:rFonts w:ascii="MS Gothic" w:eastAsia="MS Gothic" w:hAnsi="MS Gothic" w:cs="MS Gothic"/>
          </w:rPr>
          <w:id w:val="-3701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A60">
            <w:rPr>
              <w:rFonts w:ascii="MS Gothic" w:eastAsia="MS Gothic" w:hAnsi="MS Gothic" w:cs="MS Gothic" w:hint="eastAsia"/>
            </w:rPr>
            <w:t>☐</w:t>
          </w:r>
        </w:sdtContent>
      </w:sdt>
      <w:r w:rsidRPr="00355A60">
        <w:rPr>
          <w:rFonts w:ascii="Verdana" w:hAnsi="Verdana"/>
        </w:rPr>
        <w:t xml:space="preserve"> </w:t>
      </w:r>
      <w:r w:rsidR="00355A60">
        <w:rPr>
          <w:rFonts w:ascii="Verdana" w:hAnsi="Verdana"/>
        </w:rPr>
        <w:t>Wissens- und Wertevermittlung</w:t>
      </w:r>
    </w:p>
    <w:p w:rsidR="00B137CF" w:rsidRPr="00B137CF" w:rsidRDefault="00B137CF" w:rsidP="00B137CF">
      <w:pPr>
        <w:spacing w:after="0" w:line="240" w:lineRule="auto"/>
        <w:rPr>
          <w:rFonts w:ascii="Verdana" w:hAnsi="Verdana"/>
        </w:rPr>
      </w:pPr>
    </w:p>
    <w:p w:rsidR="00355A60" w:rsidRDefault="00EA42F4" w:rsidP="007D4DA7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98065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26">
            <w:rPr>
              <w:rFonts w:ascii="MS Gothic" w:eastAsia="MS Gothic" w:hAnsi="MS Gothic" w:hint="eastAsia"/>
            </w:rPr>
            <w:t>☐</w:t>
          </w:r>
        </w:sdtContent>
      </w:sdt>
      <w:r w:rsidR="00010F1C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Gesellschaftliche Teilhabe</w:t>
      </w:r>
    </w:p>
    <w:p w:rsidR="00B137CF" w:rsidRDefault="00B137CF" w:rsidP="007D4DA7">
      <w:pPr>
        <w:pStyle w:val="Listenabsatz"/>
        <w:spacing w:after="0" w:line="240" w:lineRule="auto"/>
        <w:rPr>
          <w:rFonts w:ascii="Verdana" w:hAnsi="Verdana"/>
        </w:rPr>
      </w:pPr>
    </w:p>
    <w:p w:rsidR="008404B5" w:rsidRPr="00690150" w:rsidRDefault="00EA42F4" w:rsidP="00B137CF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MS Gothic" w:eastAsia="MS Gothic" w:hAnsi="MS Gothic"/>
          </w:rPr>
          <w:id w:val="41899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1C" w:rsidRPr="00690150">
            <w:rPr>
              <w:rFonts w:ascii="MS Gothic" w:eastAsia="MS Gothic" w:hAnsi="MS Gothic" w:hint="eastAsia"/>
            </w:rPr>
            <w:t>☐</w:t>
          </w:r>
        </w:sdtContent>
      </w:sdt>
      <w:r w:rsidR="00010F1C" w:rsidRPr="00690150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Begegnungsmöglichkeiten</w:t>
      </w:r>
      <w:r w:rsidR="00A15126">
        <w:rPr>
          <w:rFonts w:ascii="Verdana" w:hAnsi="Verdana"/>
        </w:rPr>
        <w:br/>
      </w:r>
    </w:p>
    <w:p w:rsidR="00B137CF" w:rsidRDefault="00EA42F4" w:rsidP="00010F1C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4478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4B5" w:rsidRPr="008404B5">
            <w:rPr>
              <w:rFonts w:ascii="MS Gothic" w:eastAsia="MS Gothic" w:hAnsi="MS Gothic" w:cs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Integration durch</w:t>
      </w:r>
      <w:r w:rsidR="008404B5" w:rsidRPr="008404B5">
        <w:rPr>
          <w:rFonts w:ascii="Verdana" w:hAnsi="Verdana"/>
        </w:rPr>
        <w:t xml:space="preserve"> Sport</w:t>
      </w:r>
    </w:p>
    <w:p w:rsidR="00B137CF" w:rsidRDefault="00B137CF" w:rsidP="00010F1C">
      <w:pPr>
        <w:pStyle w:val="Listenabsatz"/>
        <w:spacing w:after="0" w:line="240" w:lineRule="auto"/>
        <w:rPr>
          <w:rFonts w:ascii="Verdana" w:hAnsi="Verdana"/>
        </w:rPr>
      </w:pPr>
    </w:p>
    <w:p w:rsidR="00010F1C" w:rsidRPr="00B137CF" w:rsidRDefault="00010F1C" w:rsidP="00B137CF">
      <w:pPr>
        <w:spacing w:after="0" w:line="240" w:lineRule="auto"/>
        <w:rPr>
          <w:rFonts w:ascii="Verdana" w:hAnsi="Verdana"/>
        </w:rPr>
      </w:pPr>
      <w:r w:rsidRPr="00B137CF">
        <w:rPr>
          <w:rFonts w:ascii="Verdana" w:hAnsi="Verdana"/>
        </w:rPr>
        <w:tab/>
      </w:r>
      <w:sdt>
        <w:sdtPr>
          <w:rPr>
            <w:rFonts w:ascii="MS Gothic" w:eastAsia="MS Gothic" w:hAnsi="MS Gothic" w:cs="MS Gothic"/>
          </w:rPr>
          <w:id w:val="199722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37CF">
            <w:rPr>
              <w:rFonts w:ascii="MS Gothic" w:eastAsia="MS Gothic" w:hAnsi="MS Gothic" w:cs="MS Gothic" w:hint="eastAsia"/>
            </w:rPr>
            <w:t>☐</w:t>
          </w:r>
        </w:sdtContent>
      </w:sdt>
      <w:r w:rsidRPr="00B137CF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Suchtprävention</w:t>
      </w:r>
    </w:p>
    <w:p w:rsidR="008404B5" w:rsidRPr="00B137CF" w:rsidRDefault="008404B5" w:rsidP="00B137CF">
      <w:pPr>
        <w:pStyle w:val="Listenabsatz"/>
        <w:spacing w:after="0" w:line="240" w:lineRule="auto"/>
        <w:rPr>
          <w:rFonts w:ascii="Verdana" w:hAnsi="Verdana"/>
        </w:rPr>
      </w:pPr>
    </w:p>
    <w:p w:rsidR="007D4DA7" w:rsidRDefault="00EA42F4" w:rsidP="00B137CF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8185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CF">
            <w:rPr>
              <w:rFonts w:ascii="MS Gothic" w:eastAsia="MS Gothic" w:hAnsi="MS Gothic" w:hint="eastAsia"/>
            </w:rPr>
            <w:t>☐</w:t>
          </w:r>
        </w:sdtContent>
      </w:sdt>
      <w:r w:rsidR="008404B5" w:rsidRPr="008404B5">
        <w:rPr>
          <w:rFonts w:ascii="Verdana" w:hAnsi="Verdana"/>
        </w:rPr>
        <w:t xml:space="preserve"> </w:t>
      </w:r>
      <w:r w:rsidR="00B137CF">
        <w:rPr>
          <w:rFonts w:ascii="Verdana" w:hAnsi="Verdana"/>
        </w:rPr>
        <w:t>Politische Teilhabe und Partizipation</w:t>
      </w:r>
      <w:r w:rsidR="008404B5" w:rsidRPr="008404B5">
        <w:rPr>
          <w:rFonts w:ascii="Verdana" w:hAnsi="Verdana"/>
        </w:rPr>
        <w:tab/>
      </w:r>
    </w:p>
    <w:p w:rsidR="00B137CF" w:rsidRPr="00B137CF" w:rsidRDefault="00B137CF" w:rsidP="00B137CF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404B5" w:rsidRDefault="00EA42F4" w:rsidP="007D4DA7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8339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B9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690150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="00B137CF">
        <w:rPr>
          <w:rFonts w:ascii="Verdana" w:eastAsia="Times New Roman" w:hAnsi="Verdana" w:cs="Calibri"/>
          <w:bCs/>
          <w:color w:val="000000"/>
          <w:lang w:eastAsia="de-DE"/>
        </w:rPr>
        <w:t>Bildungsangebote</w:t>
      </w:r>
    </w:p>
    <w:p w:rsidR="00B137CF" w:rsidRDefault="00B137CF" w:rsidP="007D4DA7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B137CF" w:rsidRPr="008404B5" w:rsidRDefault="00EA42F4" w:rsidP="007D4DA7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50068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B9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B137CF">
        <w:rPr>
          <w:rFonts w:ascii="Verdana" w:eastAsia="Times New Roman" w:hAnsi="Verdana" w:cs="Calibri"/>
          <w:bCs/>
          <w:color w:val="000000"/>
          <w:lang w:eastAsia="de-DE"/>
        </w:rPr>
        <w:t xml:space="preserve"> Sprachliche Unterstützung</w:t>
      </w:r>
    </w:p>
    <w:p w:rsidR="008404B5" w:rsidRDefault="008404B5" w:rsidP="007D4DA7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F84333" w:rsidRPr="009B2EDB" w:rsidRDefault="00F84333" w:rsidP="009B2EDB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F84333" w:rsidRDefault="00F84333" w:rsidP="00F84333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F84333" w:rsidRDefault="008E2CC6" w:rsidP="008E2CC6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8E2CC6">
        <w:rPr>
          <w:rFonts w:ascii="Verdana" w:eastAsia="Times New Roman" w:hAnsi="Verdana" w:cs="Calibri"/>
          <w:b/>
          <w:bCs/>
          <w:color w:val="000000"/>
          <w:lang w:eastAsia="de-DE"/>
        </w:rPr>
        <w:t>Situationsbeschreibung / Ausgangslage</w:t>
      </w:r>
    </w:p>
    <w:p w:rsidR="008E2CC6" w:rsidRDefault="008E2CC6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E2CC6" w:rsidRDefault="00EA42F4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152138102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  <w:r w:rsidR="00A352AA"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8E2CC6" w:rsidRDefault="008E2CC6" w:rsidP="008E2CC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E2CC6" w:rsidRDefault="00B137CF" w:rsidP="008E2CC6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Maßnahmenkonzeption</w:t>
      </w:r>
    </w:p>
    <w:p w:rsidR="00D16261" w:rsidRDefault="00D16261" w:rsidP="00D16261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463365" w:rsidRPr="002A2BD8" w:rsidRDefault="00463365" w:rsidP="00463365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463365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Dauer der Maßnahme </w:t>
      </w:r>
      <w:r w:rsidRPr="00463365">
        <w:rPr>
          <w:rFonts w:ascii="Verdana" w:eastAsia="Times New Roman" w:hAnsi="Verdana" w:cs="Calibri"/>
          <w:bCs/>
          <w:i/>
          <w:color w:val="000000"/>
          <w:lang w:eastAsia="de-DE"/>
        </w:rPr>
        <w:t>(Datum? Von wann bis wann? Wie viele Termine? Uhrzeit?)</w:t>
      </w:r>
      <w:r w:rsidR="00617B58" w:rsidRPr="00617B58">
        <w:rPr>
          <w:noProof/>
          <w:lang w:eastAsia="de-DE"/>
        </w:rPr>
        <w:t xml:space="preserve"> </w:t>
      </w:r>
      <w:r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r w:rsidR="00324A92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217311118"/>
        </w:sdtPr>
        <w:sdtEndPr/>
        <w:sdtContent>
          <w:sdt>
            <w:sdt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id w:val="-131919"/>
              <w:showingPlcHdr/>
            </w:sdtPr>
            <w:sdtEndPr/>
            <w:sdtContent>
              <w:r w:rsidR="009B2EDB" w:rsidRPr="00463365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A2BD8" w:rsidRPr="002A2BD8" w:rsidRDefault="002A2BD8" w:rsidP="002A2B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463365" w:rsidRPr="00463365" w:rsidRDefault="00463365" w:rsidP="00463365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D16261" w:rsidRDefault="00D16261" w:rsidP="00D16261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D16261">
        <w:rPr>
          <w:rFonts w:ascii="Verdana" w:eastAsia="Times New Roman" w:hAnsi="Verdana" w:cs="Calibri"/>
          <w:b/>
          <w:bCs/>
          <w:color w:val="000000"/>
          <w:lang w:eastAsia="de-DE"/>
        </w:rPr>
        <w:t>Welche Ziele sollen erreicht werden?</w:t>
      </w:r>
    </w:p>
    <w:p w:rsidR="000D4A4A" w:rsidRDefault="000D4A4A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D4A4A" w:rsidRDefault="00EA42F4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92545941"/>
          <w:showingPlcHdr/>
        </w:sdtPr>
        <w:sdtEndPr/>
        <w:sdtContent>
          <w:r w:rsidR="00E134B9">
            <w:rPr>
              <w:rFonts w:ascii="Verdana" w:eastAsia="Times New Roman" w:hAnsi="Verdana" w:cs="Calibri"/>
              <w:bCs/>
              <w:color w:val="000000"/>
              <w:lang w:eastAsia="de-DE"/>
            </w:rPr>
            <w:t xml:space="preserve">     </w:t>
          </w:r>
        </w:sdtContent>
      </w:sdt>
    </w:p>
    <w:p w:rsidR="000D4A4A" w:rsidRDefault="000D4A4A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D16261" w:rsidRDefault="00D16261" w:rsidP="00D16261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D16261">
        <w:rPr>
          <w:rFonts w:ascii="Verdana" w:eastAsia="Times New Roman" w:hAnsi="Verdana" w:cs="Calibri"/>
          <w:b/>
          <w:bCs/>
          <w:color w:val="000000"/>
          <w:lang w:eastAsia="de-DE"/>
        </w:rPr>
        <w:lastRenderedPageBreak/>
        <w:t>Geplante Teilnehmenden</w:t>
      </w:r>
      <w:r w:rsidR="004B2BF4">
        <w:rPr>
          <w:rFonts w:ascii="Verdana" w:eastAsia="Times New Roman" w:hAnsi="Verdana" w:cs="Calibri"/>
          <w:b/>
          <w:bCs/>
          <w:color w:val="000000"/>
          <w:lang w:eastAsia="de-DE"/>
        </w:rPr>
        <w:t>an</w:t>
      </w:r>
      <w:r w:rsidRPr="00D16261">
        <w:rPr>
          <w:rFonts w:ascii="Verdana" w:eastAsia="Times New Roman" w:hAnsi="Verdana" w:cs="Calibri"/>
          <w:b/>
          <w:bCs/>
          <w:color w:val="000000"/>
          <w:lang w:eastAsia="de-DE"/>
        </w:rPr>
        <w:t>zahl</w:t>
      </w:r>
      <w:r w:rsidR="00204376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  <w:r w:rsidR="0020437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(Wie viele Personen möchten </w:t>
      </w:r>
      <w:r w:rsidR="0088411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S</w:t>
      </w:r>
      <w:r w:rsidR="0020437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ie mit der Maßnahme erreichen?)</w:t>
      </w:r>
    </w:p>
    <w:p w:rsidR="000D4A4A" w:rsidRDefault="000D4A4A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D4A4A" w:rsidRDefault="00EA42F4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553276889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0D4A4A" w:rsidRDefault="000D4A4A" w:rsidP="000D4A4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D16261" w:rsidRPr="004B2BF4" w:rsidRDefault="00204376" w:rsidP="00D16261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Zielgruppe</w:t>
      </w:r>
      <w:r w:rsidR="00310748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</w:p>
    <w:p w:rsidR="00310748" w:rsidRDefault="00310748" w:rsidP="00310748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310748" w:rsidRDefault="00EA42F4" w:rsidP="00310748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2094198650"/>
          <w:showingPlcHdr/>
        </w:sdtPr>
        <w:sdtEndPr/>
        <w:sdtContent>
          <w:r w:rsidR="008A2B84" w:rsidRPr="00685C9E">
            <w:rPr>
              <w:rStyle w:val="Platzhaltertext"/>
            </w:rPr>
            <w:t>Klicken Sie hier, um Text einzugeben.</w:t>
          </w:r>
        </w:sdtContent>
      </w:sdt>
    </w:p>
    <w:p w:rsidR="002A01F1" w:rsidRPr="00A352AA" w:rsidRDefault="002A01F1" w:rsidP="00A352A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A01F1" w:rsidRPr="00310748" w:rsidRDefault="002A01F1" w:rsidP="00310748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B76FE" w:rsidRPr="00A352AA" w:rsidRDefault="00D4413B" w:rsidP="00A352AA">
      <w:pPr>
        <w:pStyle w:val="Listenabsatz"/>
        <w:numPr>
          <w:ilvl w:val="1"/>
          <w:numId w:val="1"/>
        </w:numPr>
        <w:spacing w:after="0"/>
        <w:rPr>
          <w:rFonts w:ascii="Verdana" w:eastAsia="Times New Roman" w:hAnsi="Verdana" w:cs="Calibri"/>
          <w:b/>
          <w:bCs/>
          <w:i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Welche Maßnahmen we</w:t>
      </w:r>
      <w:r w:rsidR="002A01F1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rden durchgeführt um </w:t>
      </w:r>
      <w:r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die </w:t>
      </w:r>
      <w:r w:rsidR="002A01F1">
        <w:rPr>
          <w:rFonts w:ascii="Verdana" w:eastAsia="Times New Roman" w:hAnsi="Verdana" w:cs="Calibri"/>
          <w:b/>
          <w:bCs/>
          <w:color w:val="000000"/>
          <w:lang w:eastAsia="de-DE"/>
        </w:rPr>
        <w:t>Zielgruppe zu erreichen</w:t>
      </w:r>
      <w:r w:rsidR="002A01F1" w:rsidRPr="002A01F1">
        <w:rPr>
          <w:rFonts w:ascii="Verdana" w:eastAsia="Times New Roman" w:hAnsi="Verdana" w:cs="Calibri"/>
          <w:b/>
          <w:bCs/>
          <w:color w:val="000000"/>
          <w:lang w:eastAsia="de-DE"/>
        </w:rPr>
        <w:t>?</w:t>
      </w:r>
      <w:r w:rsidR="00A352AA"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423338474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D16261" w:rsidRPr="00B137CF" w:rsidRDefault="00D16261" w:rsidP="00B137CF">
      <w:pPr>
        <w:spacing w:after="0"/>
        <w:rPr>
          <w:rFonts w:ascii="Verdana" w:eastAsia="Times New Roman" w:hAnsi="Verdana" w:cs="Calibri"/>
          <w:bCs/>
          <w:color w:val="000000"/>
          <w:lang w:eastAsia="de-DE"/>
        </w:rPr>
      </w:pPr>
    </w:p>
    <w:p w:rsidR="00204376" w:rsidRDefault="00204376" w:rsidP="00D16261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A0980" w:rsidRPr="00A352AA" w:rsidRDefault="007A61B7" w:rsidP="00A352AA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7A61B7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Maßnahmen zur Qualitätssicherung und Evaluation der Zielerreichung 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(Wie erkennen </w:t>
      </w:r>
      <w:r w:rsidR="0088411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und dokumentieren 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Sie, </w:t>
      </w:r>
      <w:r w:rsidR="00884116"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ob 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die Maßnahme erfolgreich ist?</w:t>
      </w:r>
      <w:r w:rsidR="004B2BF4">
        <w:rPr>
          <w:rFonts w:ascii="Verdana" w:eastAsia="Times New Roman" w:hAnsi="Verdana" w:cs="Calibri"/>
          <w:bCs/>
          <w:i/>
          <w:color w:val="000000"/>
          <w:lang w:eastAsia="de-DE"/>
        </w:rPr>
        <w:t>)</w:t>
      </w:r>
      <w:r w:rsidR="00A352AA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r w:rsidR="00A352AA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352484830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</w:p>
    <w:p w:rsidR="00A352AA" w:rsidRPr="00A352AA" w:rsidRDefault="00A352AA" w:rsidP="00A352A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A0980" w:rsidRDefault="008A0980" w:rsidP="008A0980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8A0980" w:rsidRPr="008956C5" w:rsidRDefault="008A0980" w:rsidP="008A0980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 w:rsidRPr="008A0980">
        <w:rPr>
          <w:rFonts w:ascii="Verdana" w:eastAsia="Times New Roman" w:hAnsi="Verdana" w:cs="Calibri"/>
          <w:b/>
          <w:bCs/>
          <w:color w:val="000000"/>
          <w:lang w:eastAsia="de-DE"/>
        </w:rPr>
        <w:t>Beteiligte Netzwer</w:t>
      </w:r>
      <w:r w:rsidR="001D2C3F">
        <w:rPr>
          <w:rFonts w:ascii="Verdana" w:eastAsia="Times New Roman" w:hAnsi="Verdana" w:cs="Calibri"/>
          <w:b/>
          <w:bCs/>
          <w:color w:val="000000"/>
          <w:lang w:eastAsia="de-DE"/>
        </w:rPr>
        <w:t>k</w:t>
      </w:r>
      <w:r w:rsidRPr="008A0980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partnerInnen </w:t>
      </w:r>
      <w:r w:rsidRPr="008956C5">
        <w:rPr>
          <w:rFonts w:ascii="Verdana" w:eastAsia="Times New Roman" w:hAnsi="Verdana" w:cs="Calibri"/>
          <w:bCs/>
          <w:i/>
          <w:color w:val="000000"/>
          <w:lang w:eastAsia="de-DE"/>
        </w:rPr>
        <w:t>(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Mit welchen Kooperationspartner</w:t>
      </w:r>
      <w:r w:rsidR="004B2BF4">
        <w:rPr>
          <w:rFonts w:ascii="Verdana" w:eastAsia="Times New Roman" w:hAnsi="Verdana" w:cs="Calibri"/>
          <w:bCs/>
          <w:i/>
          <w:color w:val="000000"/>
          <w:lang w:eastAsia="de-DE"/>
        </w:rPr>
        <w:t>Inne</w:t>
      </w:r>
      <w:r w:rsidRPr="004B2BF4">
        <w:rPr>
          <w:rFonts w:ascii="Verdana" w:eastAsia="Times New Roman" w:hAnsi="Verdana" w:cs="Calibri"/>
          <w:bCs/>
          <w:i/>
          <w:color w:val="000000"/>
          <w:lang w:eastAsia="de-DE"/>
        </w:rPr>
        <w:t>n wird die Maßnahme durchgeführt?</w:t>
      </w:r>
      <w:r w:rsidRPr="008956C5">
        <w:rPr>
          <w:rFonts w:ascii="Verdana" w:eastAsia="Times New Roman" w:hAnsi="Verdana" w:cs="Calibri"/>
          <w:bCs/>
          <w:i/>
          <w:color w:val="000000"/>
          <w:lang w:eastAsia="de-DE"/>
        </w:rPr>
        <w:t>)</w:t>
      </w:r>
      <w:r w:rsidR="00A352AA">
        <w:rPr>
          <w:rFonts w:ascii="Verdana" w:eastAsia="Times New Roman" w:hAnsi="Verdana" w:cs="Calibri"/>
          <w:bCs/>
          <w:i/>
          <w:color w:val="000000"/>
          <w:lang w:eastAsia="de-DE"/>
        </w:rPr>
        <w:br/>
      </w:r>
    </w:p>
    <w:sdt>
      <w:sdtPr>
        <w:rPr>
          <w:lang w:eastAsia="de-DE"/>
        </w:rPr>
        <w:id w:val="858398623"/>
        <w:showingPlcHdr/>
      </w:sdtPr>
      <w:sdtEndPr/>
      <w:sdtContent>
        <w:p w:rsidR="00324A92" w:rsidRPr="00324A92" w:rsidRDefault="00324A92" w:rsidP="00324A92">
          <w:pPr>
            <w:spacing w:after="0" w:line="240" w:lineRule="auto"/>
            <w:ind w:left="1416"/>
            <w:rPr>
              <w:rFonts w:ascii="Verdana" w:eastAsia="Times New Roman" w:hAnsi="Verdana" w:cs="Calibri"/>
              <w:b/>
              <w:bCs/>
              <w:color w:val="000000"/>
              <w:lang w:eastAsia="de-DE"/>
            </w:rPr>
          </w:pPr>
          <w:r w:rsidRPr="00685C9E">
            <w:rPr>
              <w:rStyle w:val="Platzhaltertext"/>
            </w:rPr>
            <w:t>Klicken Sie hier, um Text einzugeben.</w:t>
          </w:r>
        </w:p>
      </w:sdtContent>
    </w:sdt>
    <w:p w:rsidR="002B76FE" w:rsidRDefault="002B76FE" w:rsidP="00A352A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374CB5" w:rsidRPr="00324A92" w:rsidRDefault="00374CB5" w:rsidP="00324A92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374CB5" w:rsidRDefault="00374CB5" w:rsidP="00374CB5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374CB5">
        <w:rPr>
          <w:rFonts w:ascii="Verdana" w:eastAsia="Times New Roman" w:hAnsi="Verdana" w:cs="Calibri"/>
          <w:b/>
          <w:bCs/>
          <w:color w:val="000000"/>
          <w:lang w:eastAsia="de-DE"/>
        </w:rPr>
        <w:t>Finanzierungsplan</w:t>
      </w:r>
    </w:p>
    <w:p w:rsidR="00374CB5" w:rsidRDefault="00374CB5" w:rsidP="00374CB5">
      <w:pPr>
        <w:spacing w:after="0" w:line="240" w:lineRule="auto"/>
        <w:ind w:left="36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A352AA" w:rsidRDefault="00324A92" w:rsidP="00173DB3">
      <w:pPr>
        <w:spacing w:after="0" w:line="240" w:lineRule="auto"/>
        <w:ind w:firstLine="360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Gesamtsumme (in Euro) der beantragten Mittel bei der Stadt Neumünster</w:t>
      </w:r>
      <w:r w:rsidR="00173DB3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="00A352AA"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173DB3" w:rsidRDefault="00EA42F4" w:rsidP="00173DB3">
      <w:pPr>
        <w:spacing w:after="0" w:line="240" w:lineRule="auto"/>
        <w:ind w:firstLine="36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91348100"/>
          <w:showingPlcHdr/>
        </w:sdtPr>
        <w:sdtEndPr/>
        <w:sdtContent>
          <w:r w:rsidR="00A352AA" w:rsidRPr="00685C9E">
            <w:rPr>
              <w:rStyle w:val="Platzhaltertext"/>
            </w:rPr>
            <w:t>Klicken Sie hier, um Text einzugeben.</w:t>
          </w:r>
        </w:sdtContent>
      </w:sdt>
      <w:r w:rsidR="00617B58"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173DB3" w:rsidRDefault="00173DB3" w:rsidP="00324A92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490E3C" w:rsidRPr="00B116C6" w:rsidRDefault="00173DB3" w:rsidP="00173DB3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r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  <w:r w:rsidR="002B76FE"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    </w:t>
      </w:r>
      <w:r w:rsidR="00B116C6">
        <w:rPr>
          <w:rFonts w:ascii="Verdana" w:eastAsia="Times New Roman" w:hAnsi="Verdana" w:cs="Calibri"/>
          <w:bCs/>
          <w:color w:val="000000"/>
          <w:lang w:eastAsia="de-DE"/>
        </w:rPr>
        <w:t>*</w:t>
      </w:r>
      <w:r w:rsidR="002A2BD8">
        <w:rPr>
          <w:rFonts w:ascii="Verdana" w:eastAsia="Times New Roman" w:hAnsi="Verdana" w:cs="Calibri"/>
          <w:bCs/>
          <w:color w:val="000000"/>
          <w:lang w:eastAsia="de-DE"/>
        </w:rPr>
        <w:t>*</w:t>
      </w:r>
      <w:r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Detaillierten Finanzierungsplan auf gesondertem Formblatt ausfüllen. </w:t>
      </w:r>
    </w:p>
    <w:p w:rsidR="009B2EDB" w:rsidRDefault="009B2EDB" w:rsidP="00173DB3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9B2EDB" w:rsidRPr="00173DB3" w:rsidRDefault="009B2EDB" w:rsidP="00173DB3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720BE6" w:rsidRPr="00D42F06" w:rsidRDefault="00B32DBE" w:rsidP="006E5547">
      <w:pPr>
        <w:pStyle w:val="Listenabsatz"/>
        <w:numPr>
          <w:ilvl w:val="0"/>
          <w:numId w:val="15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  <w:r w:rsidR="00720BE6" w:rsidRPr="00D42F06">
        <w:rPr>
          <w:rFonts w:ascii="Verdana" w:eastAsia="Times New Roman" w:hAnsi="Verdana" w:cs="Calibri"/>
          <w:b/>
          <w:bCs/>
          <w:color w:val="000000"/>
          <w:lang w:eastAsia="de-DE"/>
        </w:rPr>
        <w:t>Die geplante Maßnahme entspricht folgenden Kriterien für eine Förderung:</w:t>
      </w:r>
    </w:p>
    <w:p w:rsidR="00720BE6" w:rsidRDefault="00720BE6" w:rsidP="00720BE6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720BE6" w:rsidRPr="00720BE6" w:rsidRDefault="00EA42F4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95913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E6" w:rsidRPr="00720BE6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720BE6" w:rsidRPr="00720BE6">
        <w:rPr>
          <w:rFonts w:ascii="Verdana" w:eastAsia="Times New Roman" w:hAnsi="Verdana" w:cs="Calibri"/>
          <w:bCs/>
          <w:color w:val="000000"/>
          <w:lang w:eastAsia="de-DE"/>
        </w:rPr>
        <w:t xml:space="preserve"> Anschubfinanzierung</w:t>
      </w:r>
    </w:p>
    <w:p w:rsidR="00720BE6" w:rsidRPr="00B137CF" w:rsidRDefault="00720BE6" w:rsidP="00B137CF">
      <w:pPr>
        <w:spacing w:after="0" w:line="240" w:lineRule="auto"/>
        <w:rPr>
          <w:rFonts w:ascii="Verdana" w:eastAsia="Times New Roman" w:hAnsi="Verdana" w:cs="Calibri"/>
          <w:lang w:eastAsia="de-DE"/>
        </w:rPr>
      </w:pPr>
    </w:p>
    <w:p w:rsidR="00720BE6" w:rsidRPr="00720BE6" w:rsidRDefault="00EA42F4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52374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BE6" w:rsidRPr="00720BE6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720BE6" w:rsidRPr="00720BE6">
        <w:rPr>
          <w:rFonts w:ascii="Verdana" w:eastAsia="Times New Roman" w:hAnsi="Verdana" w:cs="Calibri"/>
          <w:bCs/>
          <w:color w:val="000000"/>
          <w:lang w:eastAsia="de-DE"/>
        </w:rPr>
        <w:t xml:space="preserve"> überregionale Bedeutung einer Maßnahme</w:t>
      </w:r>
    </w:p>
    <w:p w:rsidR="00720BE6" w:rsidRPr="00720BE6" w:rsidRDefault="00720BE6" w:rsidP="00720BE6">
      <w:pPr>
        <w:pStyle w:val="Listenabsatz"/>
        <w:spacing w:after="0" w:line="240" w:lineRule="auto"/>
        <w:rPr>
          <w:rFonts w:ascii="Verdana" w:eastAsia="Times New Roman" w:hAnsi="Verdana" w:cs="Calibri"/>
          <w:lang w:eastAsia="de-DE"/>
        </w:rPr>
      </w:pPr>
    </w:p>
    <w:p w:rsidR="00720BE6" w:rsidRDefault="00EA42F4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21854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4B9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720BE6" w:rsidRPr="00720BE6">
        <w:rPr>
          <w:rFonts w:ascii="Verdana" w:eastAsia="Times New Roman" w:hAnsi="Verdana" w:cs="Calibri"/>
          <w:bCs/>
          <w:color w:val="000000"/>
          <w:lang w:eastAsia="de-DE"/>
        </w:rPr>
        <w:t xml:space="preserve"> Kofinanzierung (Kommunal-, landes- oder EU-geförderte Maßnahme)</w:t>
      </w:r>
    </w:p>
    <w:p w:rsidR="000353DA" w:rsidRDefault="000353DA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353DA" w:rsidRDefault="000353DA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77034A" w:rsidRDefault="0077034A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77034A" w:rsidRDefault="0077034A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77034A" w:rsidRDefault="0077034A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77034A" w:rsidRDefault="0077034A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691CDB" w:rsidRDefault="00691CDB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353DA" w:rsidRPr="00720BE6" w:rsidRDefault="000353DA" w:rsidP="00720BE6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Datum: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350884839"/>
        </w:sdtPr>
        <w:sdtEndPr/>
        <w:sdtContent>
          <w:sdt>
            <w:sdt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id w:val="-2036491698"/>
              <w:showingPlcHdr/>
            </w:sdtPr>
            <w:sdtEndPr/>
            <w:sdtContent>
              <w:r w:rsidR="00E134B9" w:rsidRPr="00685C9E">
                <w:rPr>
                  <w:rStyle w:val="Platzhaltertext"/>
                </w:rPr>
                <w:t>Klicken Sie hier, um Text einzugeben.</w:t>
              </w:r>
            </w:sdtContent>
          </w:sdt>
          <w:r w:rsidR="0035326C">
            <w:tab/>
          </w:r>
          <w:r w:rsidR="00E134B9">
            <w:t xml:space="preserve">  </w:t>
          </w:r>
        </w:sdtContent>
      </w:sdt>
      <w:r>
        <w:rPr>
          <w:rFonts w:ascii="Verdana" w:eastAsia="Times New Roman" w:hAnsi="Verdana" w:cs="Calibri"/>
          <w:bCs/>
          <w:color w:val="000000"/>
          <w:lang w:eastAsia="de-DE"/>
        </w:rPr>
        <w:t>Unterschrift</w:t>
      </w:r>
      <w:r w:rsidR="00496931">
        <w:rPr>
          <w:rFonts w:ascii="Verdana" w:eastAsia="Times New Roman" w:hAnsi="Verdana" w:cs="Calibri"/>
          <w:bCs/>
          <w:color w:val="000000"/>
          <w:lang w:eastAsia="de-DE"/>
        </w:rPr>
        <w:t xml:space="preserve"> / Stempel</w:t>
      </w:r>
      <w:r>
        <w:rPr>
          <w:rFonts w:ascii="Verdana" w:eastAsia="Times New Roman" w:hAnsi="Verdana" w:cs="Calibri"/>
          <w:bCs/>
          <w:color w:val="000000"/>
          <w:lang w:eastAsia="de-DE"/>
        </w:rPr>
        <w:t xml:space="preserve">: </w:t>
      </w:r>
    </w:p>
    <w:sectPr w:rsidR="000353DA" w:rsidRPr="00720BE6" w:rsidSect="00376D9A">
      <w:type w:val="continuous"/>
      <w:pgSz w:w="11906" w:h="16838"/>
      <w:pgMar w:top="1417" w:right="1417" w:bottom="1134" w:left="1417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2C" w:rsidRDefault="00BA672C" w:rsidP="00F70651">
      <w:pPr>
        <w:spacing w:after="0" w:line="240" w:lineRule="auto"/>
      </w:pPr>
      <w:r>
        <w:separator/>
      </w:r>
    </w:p>
  </w:endnote>
  <w:endnote w:type="continuationSeparator" w:id="0">
    <w:p w:rsidR="00BA672C" w:rsidRDefault="00BA672C" w:rsidP="00F7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86430"/>
      <w:docPartObj>
        <w:docPartGallery w:val="Page Numbers (Bottom of Page)"/>
        <w:docPartUnique/>
      </w:docPartObj>
    </w:sdtPr>
    <w:sdtEndPr/>
    <w:sdtContent>
      <w:p w:rsidR="00BA672C" w:rsidRDefault="00BA67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F4">
          <w:rPr>
            <w:noProof/>
          </w:rPr>
          <w:t>2</w:t>
        </w:r>
        <w:r>
          <w:fldChar w:fldCharType="end"/>
        </w:r>
      </w:p>
    </w:sdtContent>
  </w:sdt>
  <w:p w:rsidR="00BA672C" w:rsidRDefault="00BA67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2C" w:rsidRDefault="00BA672C" w:rsidP="00F70651">
      <w:pPr>
        <w:spacing w:after="0" w:line="240" w:lineRule="auto"/>
      </w:pPr>
      <w:r>
        <w:separator/>
      </w:r>
    </w:p>
  </w:footnote>
  <w:footnote w:type="continuationSeparator" w:id="0">
    <w:p w:rsidR="00BA672C" w:rsidRDefault="00BA672C" w:rsidP="00F7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C" w:rsidRDefault="00BA672C" w:rsidP="00F70651">
    <w:pPr>
      <w:pStyle w:val="Kopfzeile"/>
    </w:pPr>
    <w:r>
      <w:tab/>
    </w:r>
    <w:r>
      <w:ptab w:relativeTo="margin" w:alignment="right" w:leader="none"/>
    </w:r>
    <w:r w:rsidRPr="00F70651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B7"/>
    <w:multiLevelType w:val="hybridMultilevel"/>
    <w:tmpl w:val="D7C2C0EC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97366C"/>
    <w:multiLevelType w:val="hybridMultilevel"/>
    <w:tmpl w:val="3922241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28184D"/>
    <w:multiLevelType w:val="hybridMultilevel"/>
    <w:tmpl w:val="DE006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391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2D36FB"/>
    <w:multiLevelType w:val="hybridMultilevel"/>
    <w:tmpl w:val="D7FA4B8C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DE1DB4"/>
    <w:multiLevelType w:val="multilevel"/>
    <w:tmpl w:val="AC78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D932FF"/>
    <w:multiLevelType w:val="hybridMultilevel"/>
    <w:tmpl w:val="B3766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4417"/>
    <w:multiLevelType w:val="hybridMultilevel"/>
    <w:tmpl w:val="10866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7253A"/>
    <w:multiLevelType w:val="hybridMultilevel"/>
    <w:tmpl w:val="A5288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4A2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CBA4751"/>
    <w:multiLevelType w:val="hybridMultilevel"/>
    <w:tmpl w:val="3F7A7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4199"/>
    <w:multiLevelType w:val="hybridMultilevel"/>
    <w:tmpl w:val="B7802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52A72"/>
    <w:multiLevelType w:val="hybridMultilevel"/>
    <w:tmpl w:val="49887B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1337B5"/>
    <w:multiLevelType w:val="hybridMultilevel"/>
    <w:tmpl w:val="B526ED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FF5C90"/>
    <w:multiLevelType w:val="hybridMultilevel"/>
    <w:tmpl w:val="A8E289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686C3A"/>
    <w:multiLevelType w:val="hybridMultilevel"/>
    <w:tmpl w:val="8026B7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2Kupyk7fKeolrPFNGZ9UkWOoqWs=" w:salt="/uxtfkljcHnlUYrfODXAK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1"/>
    <w:rsid w:val="00006216"/>
    <w:rsid w:val="00010F1C"/>
    <w:rsid w:val="000353DA"/>
    <w:rsid w:val="00046A65"/>
    <w:rsid w:val="000643B6"/>
    <w:rsid w:val="000678AE"/>
    <w:rsid w:val="00085B31"/>
    <w:rsid w:val="000B6D21"/>
    <w:rsid w:val="000C1BDF"/>
    <w:rsid w:val="000D4A4A"/>
    <w:rsid w:val="000E7C1F"/>
    <w:rsid w:val="0011527B"/>
    <w:rsid w:val="001253DD"/>
    <w:rsid w:val="00173DB3"/>
    <w:rsid w:val="0019503E"/>
    <w:rsid w:val="001A33B8"/>
    <w:rsid w:val="001D2C3F"/>
    <w:rsid w:val="001F36B8"/>
    <w:rsid w:val="00204376"/>
    <w:rsid w:val="00265CA2"/>
    <w:rsid w:val="002A01F1"/>
    <w:rsid w:val="002A2BD8"/>
    <w:rsid w:val="002B76FE"/>
    <w:rsid w:val="00310748"/>
    <w:rsid w:val="003130BA"/>
    <w:rsid w:val="00324A92"/>
    <w:rsid w:val="0035326C"/>
    <w:rsid w:val="00355A60"/>
    <w:rsid w:val="00374CB5"/>
    <w:rsid w:val="00376D9A"/>
    <w:rsid w:val="00386E5B"/>
    <w:rsid w:val="003B45EE"/>
    <w:rsid w:val="003D2331"/>
    <w:rsid w:val="00444DE8"/>
    <w:rsid w:val="00453BD1"/>
    <w:rsid w:val="00463365"/>
    <w:rsid w:val="00490E3C"/>
    <w:rsid w:val="00496931"/>
    <w:rsid w:val="004B2BF4"/>
    <w:rsid w:val="004C13A8"/>
    <w:rsid w:val="005114FD"/>
    <w:rsid w:val="00536AAC"/>
    <w:rsid w:val="005E3E90"/>
    <w:rsid w:val="00617B58"/>
    <w:rsid w:val="00644042"/>
    <w:rsid w:val="00661EB2"/>
    <w:rsid w:val="00690150"/>
    <w:rsid w:val="00691CDB"/>
    <w:rsid w:val="006D7D0C"/>
    <w:rsid w:val="006E5547"/>
    <w:rsid w:val="007163F3"/>
    <w:rsid w:val="00720BE6"/>
    <w:rsid w:val="0077034A"/>
    <w:rsid w:val="0077462B"/>
    <w:rsid w:val="007A61B7"/>
    <w:rsid w:val="007D4DA7"/>
    <w:rsid w:val="007D7600"/>
    <w:rsid w:val="008404B5"/>
    <w:rsid w:val="00856D52"/>
    <w:rsid w:val="0086403C"/>
    <w:rsid w:val="00880CB5"/>
    <w:rsid w:val="00884116"/>
    <w:rsid w:val="0089314D"/>
    <w:rsid w:val="008956C5"/>
    <w:rsid w:val="00895A7E"/>
    <w:rsid w:val="008A0980"/>
    <w:rsid w:val="008A2480"/>
    <w:rsid w:val="008A2B84"/>
    <w:rsid w:val="008E2CC6"/>
    <w:rsid w:val="00910182"/>
    <w:rsid w:val="00912978"/>
    <w:rsid w:val="00915042"/>
    <w:rsid w:val="0098218B"/>
    <w:rsid w:val="009B2EDB"/>
    <w:rsid w:val="009D2E20"/>
    <w:rsid w:val="00A15126"/>
    <w:rsid w:val="00A352AA"/>
    <w:rsid w:val="00AC0772"/>
    <w:rsid w:val="00B116C6"/>
    <w:rsid w:val="00B137CF"/>
    <w:rsid w:val="00B32DBE"/>
    <w:rsid w:val="00B54AC1"/>
    <w:rsid w:val="00B66434"/>
    <w:rsid w:val="00BA562E"/>
    <w:rsid w:val="00BA672C"/>
    <w:rsid w:val="00BB1FCA"/>
    <w:rsid w:val="00BE696D"/>
    <w:rsid w:val="00C22510"/>
    <w:rsid w:val="00C97862"/>
    <w:rsid w:val="00CB5D7E"/>
    <w:rsid w:val="00D109FF"/>
    <w:rsid w:val="00D16261"/>
    <w:rsid w:val="00D42F06"/>
    <w:rsid w:val="00D4413B"/>
    <w:rsid w:val="00D67404"/>
    <w:rsid w:val="00D70C41"/>
    <w:rsid w:val="00DD3342"/>
    <w:rsid w:val="00E134B9"/>
    <w:rsid w:val="00E20DC2"/>
    <w:rsid w:val="00E35AF5"/>
    <w:rsid w:val="00E43279"/>
    <w:rsid w:val="00E71E07"/>
    <w:rsid w:val="00E81D1B"/>
    <w:rsid w:val="00EA42F4"/>
    <w:rsid w:val="00ED33E0"/>
    <w:rsid w:val="00F11B5C"/>
    <w:rsid w:val="00F261B9"/>
    <w:rsid w:val="00F70332"/>
    <w:rsid w:val="00F70651"/>
    <w:rsid w:val="00F84333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651"/>
  </w:style>
  <w:style w:type="paragraph" w:styleId="Fuzeile">
    <w:name w:val="footer"/>
    <w:basedOn w:val="Standard"/>
    <w:link w:val="Fu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6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07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62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225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11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7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651"/>
  </w:style>
  <w:style w:type="paragraph" w:styleId="Fuzeile">
    <w:name w:val="footer"/>
    <w:basedOn w:val="Standard"/>
    <w:link w:val="FuzeileZchn"/>
    <w:uiPriority w:val="99"/>
    <w:unhideWhenUsed/>
    <w:rsid w:val="00F7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6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077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62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225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11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7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2A752EB184C9796AD84972A99B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6675E-2F4F-445A-97D0-735F39B8A136}"/>
      </w:docPartPr>
      <w:docPartBody>
        <w:p w:rsidR="00A3558C" w:rsidRDefault="00A3558C" w:rsidP="00A3558C">
          <w:pPr>
            <w:pStyle w:val="3C82A752EB184C9796AD84972A99B3F9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C9950E42424C8AA941B6D0621E8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A053-E3FA-4611-84BD-B94F56FD72AA}"/>
      </w:docPartPr>
      <w:docPartBody>
        <w:p w:rsidR="00A3558C" w:rsidRDefault="00A3558C" w:rsidP="00A3558C">
          <w:pPr>
            <w:pStyle w:val="E8C9950E42424C8AA941B6D0621E85CD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07285DC25C4F06BB04EE567E486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61662-3A99-46C9-BE09-07EEC2F88599}"/>
      </w:docPartPr>
      <w:docPartBody>
        <w:p w:rsidR="00A3558C" w:rsidRDefault="00A3558C" w:rsidP="00A3558C">
          <w:pPr>
            <w:pStyle w:val="7707285DC25C4F06BB04EE567E4864D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ED0979656A4F2B9328E954B811C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2EE53-D680-4BAB-8529-CE5F9656AFA9}"/>
      </w:docPartPr>
      <w:docPartBody>
        <w:p w:rsidR="00A3558C" w:rsidRDefault="00A3558C" w:rsidP="00A3558C">
          <w:pPr>
            <w:pStyle w:val="14ED0979656A4F2B9328E954B811C3C8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CA2B7278D46FBBFD0DFD152EDA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A8123-636C-4B36-BF92-EF1D8FD81165}"/>
      </w:docPartPr>
      <w:docPartBody>
        <w:p w:rsidR="00A3558C" w:rsidRDefault="00A3558C" w:rsidP="00A3558C">
          <w:pPr>
            <w:pStyle w:val="F18CA2B7278D46FBBFD0DFD152EDAFC8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0F068E5E52462C9A2987FD915C4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72EA-2437-4BDE-8B87-531B2CC44549}"/>
      </w:docPartPr>
      <w:docPartBody>
        <w:p w:rsidR="00A3558C" w:rsidRDefault="00A3558C" w:rsidP="00A3558C">
          <w:pPr>
            <w:pStyle w:val="540F068E5E52462C9A2987FD915C4B22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7CD2387110473194887A07C449C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5A99-B225-4532-B05B-6179A201C900}"/>
      </w:docPartPr>
      <w:docPartBody>
        <w:p w:rsidR="00A3558C" w:rsidRDefault="00A3558C" w:rsidP="00A3558C">
          <w:pPr>
            <w:pStyle w:val="F97CD2387110473194887A07C449C156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C5ABFB75F4EA783B2094E2C6A0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BB09A-4356-411C-968D-348EFC68C449}"/>
      </w:docPartPr>
      <w:docPartBody>
        <w:p w:rsidR="00A3558C" w:rsidRDefault="00A3558C" w:rsidP="00A3558C">
          <w:pPr>
            <w:pStyle w:val="DB0C5ABFB75F4EA783B2094E2C6A00E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B16182E5C94AACA1F435C73710E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CA7B4-96BA-419A-ACA5-462B3EEE1CB7}"/>
      </w:docPartPr>
      <w:docPartBody>
        <w:p w:rsidR="00A3558C" w:rsidRDefault="00A3558C" w:rsidP="00A3558C">
          <w:pPr>
            <w:pStyle w:val="50B16182E5C94AACA1F435C73710E5AB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8AA660CC447C0BFBC21A57220C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B8D7C-E2FE-4B33-914F-1F6E414B6426}"/>
      </w:docPartPr>
      <w:docPartBody>
        <w:p w:rsidR="00A3558C" w:rsidRDefault="00A3558C" w:rsidP="00A3558C">
          <w:pPr>
            <w:pStyle w:val="9EF8AA660CC447C0BFBC21A57220C97F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D94AB63F304019A733420BE881C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52396-3929-462C-8FDC-625EEF2097A6}"/>
      </w:docPartPr>
      <w:docPartBody>
        <w:p w:rsidR="00A3558C" w:rsidRDefault="00A3558C" w:rsidP="00A3558C">
          <w:pPr>
            <w:pStyle w:val="59D94AB63F304019A733420BE881C003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2FDA7E6264C5E987C2F25AC4A7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4D682-FFD0-425A-BA71-EBC17F2DCCE9}"/>
      </w:docPartPr>
      <w:docPartBody>
        <w:p w:rsidR="00A3558C" w:rsidRDefault="00A3558C" w:rsidP="00A3558C">
          <w:pPr>
            <w:pStyle w:val="ED82FDA7E6264C5E987C2F25AC4A7217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DD4F459F74E559BFC4251A07B5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BF78B-1034-464D-B610-83DD19B0738F}"/>
      </w:docPartPr>
      <w:docPartBody>
        <w:p w:rsidR="00A3558C" w:rsidRDefault="00A3558C" w:rsidP="00A3558C">
          <w:pPr>
            <w:pStyle w:val="59ADD4F459F74E559BFC4251A07B5095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726FA035294C109125E3CF0D098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05205-47FF-4B68-82E2-2FAAFDC1B432}"/>
      </w:docPartPr>
      <w:docPartBody>
        <w:p w:rsidR="00A3558C" w:rsidRDefault="00A3558C" w:rsidP="00A3558C">
          <w:pPr>
            <w:pStyle w:val="DC726FA035294C109125E3CF0D098A50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8417731AA4AA5A937A72D2AC0F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13109-D28A-4326-9894-E644DC677648}"/>
      </w:docPartPr>
      <w:docPartBody>
        <w:p w:rsidR="00A3558C" w:rsidRDefault="00A3558C" w:rsidP="00A3558C">
          <w:pPr>
            <w:pStyle w:val="79C8417731AA4AA5A937A72D2AC0FE1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CE4303478D429C81DAE21FAB799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A131C-6007-4D78-8A11-F2503A57E197}"/>
      </w:docPartPr>
      <w:docPartBody>
        <w:p w:rsidR="00A3558C" w:rsidRDefault="00A3558C" w:rsidP="00A3558C">
          <w:pPr>
            <w:pStyle w:val="A0CE4303478D429C81DAE21FAB799263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05E9CBD9949D7BE5E8B1CE45C0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AAC85-55D7-4E92-A4EE-448BDB25EBD7}"/>
      </w:docPartPr>
      <w:docPartBody>
        <w:p w:rsidR="00A3558C" w:rsidRDefault="00A3558C" w:rsidP="00A3558C">
          <w:pPr>
            <w:pStyle w:val="5C805E9CBD9949D7BE5E8B1CE45C096E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A2B9F8A5A4207B602E04C6B10F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75E10-50E1-45EE-B49E-EF611A2B166D}"/>
      </w:docPartPr>
      <w:docPartBody>
        <w:p w:rsidR="003A736F" w:rsidRDefault="00A3558C" w:rsidP="00A3558C">
          <w:pPr>
            <w:pStyle w:val="85DA2B9F8A5A4207B602E04C6B10FFAB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187DCDA3F45C3902BBE47D1F53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1E59-F39D-4069-B731-37EA8C2A0C88}"/>
      </w:docPartPr>
      <w:docPartBody>
        <w:p w:rsidR="003A736F" w:rsidRDefault="00A3558C" w:rsidP="00A3558C">
          <w:pPr>
            <w:pStyle w:val="C90187DCDA3F45C3902BBE47D1F53662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F"/>
    <w:rsid w:val="000A7176"/>
    <w:rsid w:val="000F7E8D"/>
    <w:rsid w:val="001112BA"/>
    <w:rsid w:val="002B152C"/>
    <w:rsid w:val="002B3F53"/>
    <w:rsid w:val="00386932"/>
    <w:rsid w:val="003A736F"/>
    <w:rsid w:val="003F7A8C"/>
    <w:rsid w:val="00473199"/>
    <w:rsid w:val="00530085"/>
    <w:rsid w:val="005C7114"/>
    <w:rsid w:val="006C0DA8"/>
    <w:rsid w:val="007204E3"/>
    <w:rsid w:val="00860971"/>
    <w:rsid w:val="009A67AC"/>
    <w:rsid w:val="00A3558C"/>
    <w:rsid w:val="00A634D6"/>
    <w:rsid w:val="00AD67A0"/>
    <w:rsid w:val="00AE0A6A"/>
    <w:rsid w:val="00C3493F"/>
    <w:rsid w:val="00D5114F"/>
    <w:rsid w:val="00F03B1B"/>
    <w:rsid w:val="00F15108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0F946BC11F4C8D8F079BBAD3575FBC">
    <w:name w:val="010F946BC11F4C8D8F079BBAD3575FBC"/>
    <w:rsid w:val="00D5114F"/>
  </w:style>
  <w:style w:type="paragraph" w:customStyle="1" w:styleId="EE81C54205E642BB87985748C50C39C3">
    <w:name w:val="EE81C54205E642BB87985748C50C39C3"/>
    <w:rsid w:val="00D5114F"/>
  </w:style>
  <w:style w:type="character" w:styleId="Platzhaltertext">
    <w:name w:val="Placeholder Text"/>
    <w:basedOn w:val="Absatz-Standardschriftart"/>
    <w:uiPriority w:val="99"/>
    <w:semiHidden/>
    <w:rsid w:val="00A3558C"/>
    <w:rPr>
      <w:color w:val="808080"/>
    </w:rPr>
  </w:style>
  <w:style w:type="paragraph" w:customStyle="1" w:styleId="8BA34A37E37443459AC1A2479DF48B3C">
    <w:name w:val="8BA34A37E37443459AC1A2479DF48B3C"/>
    <w:rsid w:val="00AD67A0"/>
  </w:style>
  <w:style w:type="paragraph" w:customStyle="1" w:styleId="7BD9E43746EC40E5BF19BEE532EF0A78">
    <w:name w:val="7BD9E43746EC40E5BF19BEE532EF0A78"/>
    <w:rsid w:val="000A7176"/>
  </w:style>
  <w:style w:type="paragraph" w:customStyle="1" w:styleId="3E5B7FA3B8DD4DF6B67C16A54D1218E3">
    <w:name w:val="3E5B7FA3B8DD4DF6B67C16A54D1218E3"/>
    <w:rsid w:val="00A3558C"/>
  </w:style>
  <w:style w:type="paragraph" w:customStyle="1" w:styleId="D2E3316403054C04BCDC48E4B3BC3486">
    <w:name w:val="D2E3316403054C04BCDC48E4B3BC3486"/>
    <w:rsid w:val="00A3558C"/>
  </w:style>
  <w:style w:type="paragraph" w:customStyle="1" w:styleId="D762CB37EB824106A1B577A254AF264F">
    <w:name w:val="D762CB37EB824106A1B577A254AF264F"/>
    <w:rsid w:val="00A3558C"/>
  </w:style>
  <w:style w:type="paragraph" w:customStyle="1" w:styleId="2105250CE923401282894966D4114FD6">
    <w:name w:val="2105250CE923401282894966D4114FD6"/>
    <w:rsid w:val="00A3558C"/>
  </w:style>
  <w:style w:type="paragraph" w:customStyle="1" w:styleId="9B92D9F99C10484CB9B8306E18BD88E4">
    <w:name w:val="9B92D9F99C10484CB9B8306E18BD88E4"/>
    <w:rsid w:val="00A3558C"/>
  </w:style>
  <w:style w:type="paragraph" w:customStyle="1" w:styleId="D44393831FEB44FB9C0ABEC12FD16A5F">
    <w:name w:val="D44393831FEB44FB9C0ABEC12FD16A5F"/>
    <w:rsid w:val="00A3558C"/>
  </w:style>
  <w:style w:type="paragraph" w:customStyle="1" w:styleId="B6D3129E93704810A13FD1CE5D5246D5">
    <w:name w:val="B6D3129E93704810A13FD1CE5D5246D5"/>
    <w:rsid w:val="00A3558C"/>
  </w:style>
  <w:style w:type="paragraph" w:customStyle="1" w:styleId="854C2D5CC7A24044BC22103B71329D55">
    <w:name w:val="854C2D5CC7A24044BC22103B71329D55"/>
    <w:rsid w:val="00A3558C"/>
  </w:style>
  <w:style w:type="paragraph" w:customStyle="1" w:styleId="394245C076994A19AFD3DF41D9B5AB88">
    <w:name w:val="394245C076994A19AFD3DF41D9B5AB88"/>
    <w:rsid w:val="00A3558C"/>
  </w:style>
  <w:style w:type="paragraph" w:customStyle="1" w:styleId="AC4F7ED115F9496FB00C36E58566E553">
    <w:name w:val="AC4F7ED115F9496FB00C36E58566E553"/>
    <w:rsid w:val="00A3558C"/>
  </w:style>
  <w:style w:type="paragraph" w:customStyle="1" w:styleId="D1DD0C22C89245679DF00F5AEA9B4D03">
    <w:name w:val="D1DD0C22C89245679DF00F5AEA9B4D03"/>
    <w:rsid w:val="00A3558C"/>
  </w:style>
  <w:style w:type="paragraph" w:customStyle="1" w:styleId="B390533CA839489B8A403AAB3814BA81">
    <w:name w:val="B390533CA839489B8A403AAB3814BA81"/>
    <w:rsid w:val="00A3558C"/>
  </w:style>
  <w:style w:type="paragraph" w:customStyle="1" w:styleId="E49AD882478F4A9E8F906A8BC859ADDA">
    <w:name w:val="E49AD882478F4A9E8F906A8BC859ADDA"/>
    <w:rsid w:val="00A3558C"/>
  </w:style>
  <w:style w:type="paragraph" w:customStyle="1" w:styleId="0290232CA38344EA874B6ECE92C661F6">
    <w:name w:val="0290232CA38344EA874B6ECE92C661F6"/>
    <w:rsid w:val="00A3558C"/>
  </w:style>
  <w:style w:type="paragraph" w:customStyle="1" w:styleId="2D9B2AE9D1B64F77A6FF2D70E1292952">
    <w:name w:val="2D9B2AE9D1B64F77A6FF2D70E1292952"/>
    <w:rsid w:val="00A3558C"/>
  </w:style>
  <w:style w:type="paragraph" w:customStyle="1" w:styleId="6A4157A672D247FE80BAD59454A89DD5">
    <w:name w:val="6A4157A672D247FE80BAD59454A89DD5"/>
    <w:rsid w:val="00A3558C"/>
  </w:style>
  <w:style w:type="paragraph" w:customStyle="1" w:styleId="F585DC0440B84A9497B66CC41CB42822">
    <w:name w:val="F585DC0440B84A9497B66CC41CB42822"/>
    <w:rsid w:val="00A3558C"/>
  </w:style>
  <w:style w:type="paragraph" w:customStyle="1" w:styleId="7A7510DFE4AE4E05A3279F8DFAA4039A">
    <w:name w:val="7A7510DFE4AE4E05A3279F8DFAA4039A"/>
    <w:rsid w:val="00A3558C"/>
  </w:style>
  <w:style w:type="paragraph" w:customStyle="1" w:styleId="A06F56272410410F92340434F229ED26">
    <w:name w:val="A06F56272410410F92340434F229ED26"/>
    <w:rsid w:val="00A3558C"/>
  </w:style>
  <w:style w:type="paragraph" w:customStyle="1" w:styleId="DD6DCEEA54994F6E8F5D388585EEB73E">
    <w:name w:val="DD6DCEEA54994F6E8F5D388585EEB73E"/>
    <w:rsid w:val="00A3558C"/>
  </w:style>
  <w:style w:type="paragraph" w:customStyle="1" w:styleId="6967DC89934045D39335D40F6B7EA8BA">
    <w:name w:val="6967DC89934045D39335D40F6B7EA8BA"/>
    <w:rsid w:val="00A3558C"/>
  </w:style>
  <w:style w:type="paragraph" w:customStyle="1" w:styleId="26223D3412354599968E3CE680022DBE">
    <w:name w:val="26223D3412354599968E3CE680022DBE"/>
    <w:rsid w:val="00A3558C"/>
  </w:style>
  <w:style w:type="paragraph" w:customStyle="1" w:styleId="9FB3CE6519B946C5B0C6857853A2D6D2">
    <w:name w:val="9FB3CE6519B946C5B0C6857853A2D6D2"/>
    <w:rsid w:val="00A3558C"/>
  </w:style>
  <w:style w:type="paragraph" w:customStyle="1" w:styleId="37F711AB61144D1A8F971EBAA6889CC2">
    <w:name w:val="37F711AB61144D1A8F971EBAA6889CC2"/>
    <w:rsid w:val="00A3558C"/>
  </w:style>
  <w:style w:type="paragraph" w:customStyle="1" w:styleId="04A7810E3E534E6DB4BC26827C6BDA51">
    <w:name w:val="04A7810E3E534E6DB4BC26827C6BDA51"/>
    <w:rsid w:val="00A3558C"/>
  </w:style>
  <w:style w:type="paragraph" w:customStyle="1" w:styleId="9682A192EFDC4241B89EAC0425D9E496">
    <w:name w:val="9682A192EFDC4241B89EAC0425D9E496"/>
    <w:rsid w:val="00A3558C"/>
  </w:style>
  <w:style w:type="paragraph" w:customStyle="1" w:styleId="8B281823EBB244848C2F150E52AB7757">
    <w:name w:val="8B281823EBB244848C2F150E52AB7757"/>
    <w:rsid w:val="00A3558C"/>
  </w:style>
  <w:style w:type="paragraph" w:customStyle="1" w:styleId="8BC3CF33CF4B4114A44F3154F77D4B63">
    <w:name w:val="8BC3CF33CF4B4114A44F3154F77D4B63"/>
    <w:rsid w:val="00A3558C"/>
  </w:style>
  <w:style w:type="paragraph" w:customStyle="1" w:styleId="DC44E2483C8443C4A030D2CC6293C78F">
    <w:name w:val="DC44E2483C8443C4A030D2CC6293C78F"/>
    <w:rsid w:val="00A3558C"/>
  </w:style>
  <w:style w:type="paragraph" w:customStyle="1" w:styleId="5D75AB76C26C491D9DAFD9338205E275">
    <w:name w:val="5D75AB76C26C491D9DAFD9338205E275"/>
    <w:rsid w:val="00A3558C"/>
  </w:style>
  <w:style w:type="paragraph" w:customStyle="1" w:styleId="C6F4BF27F1AF48619884B2515CCC3528">
    <w:name w:val="C6F4BF27F1AF48619884B2515CCC3528"/>
    <w:rsid w:val="00A3558C"/>
  </w:style>
  <w:style w:type="paragraph" w:customStyle="1" w:styleId="F8665FFC2A724FE894F915032E7C39E7">
    <w:name w:val="F8665FFC2A724FE894F915032E7C39E7"/>
    <w:rsid w:val="00A3558C"/>
  </w:style>
  <w:style w:type="paragraph" w:customStyle="1" w:styleId="B243041023FB415F90A0E9AEE42EF907">
    <w:name w:val="B243041023FB415F90A0E9AEE42EF907"/>
    <w:rsid w:val="00A3558C"/>
  </w:style>
  <w:style w:type="paragraph" w:customStyle="1" w:styleId="9D0EABC102DD411AAF95521659D88755">
    <w:name w:val="9D0EABC102DD411AAF95521659D88755"/>
    <w:rsid w:val="00A3558C"/>
  </w:style>
  <w:style w:type="paragraph" w:customStyle="1" w:styleId="9533F96E20584DD887DC8AA59FC45CD0">
    <w:name w:val="9533F96E20584DD887DC8AA59FC45CD0"/>
    <w:rsid w:val="00A3558C"/>
  </w:style>
  <w:style w:type="paragraph" w:customStyle="1" w:styleId="B9D9FB83521F49FEA28C3CCDA3BE2650">
    <w:name w:val="B9D9FB83521F49FEA28C3CCDA3BE2650"/>
    <w:rsid w:val="00A3558C"/>
  </w:style>
  <w:style w:type="paragraph" w:customStyle="1" w:styleId="BC702F34BD3C41B2AE6699E2FB2D5428">
    <w:name w:val="BC702F34BD3C41B2AE6699E2FB2D5428"/>
    <w:rsid w:val="00A3558C"/>
  </w:style>
  <w:style w:type="paragraph" w:customStyle="1" w:styleId="78AF3AECBD484866828C1EDEEFFD196C">
    <w:name w:val="78AF3AECBD484866828C1EDEEFFD196C"/>
    <w:rsid w:val="00A3558C"/>
  </w:style>
  <w:style w:type="paragraph" w:customStyle="1" w:styleId="9CC3D77CA058453AB6FB6D9B48683127">
    <w:name w:val="9CC3D77CA058453AB6FB6D9B48683127"/>
    <w:rsid w:val="00A3558C"/>
  </w:style>
  <w:style w:type="paragraph" w:customStyle="1" w:styleId="746BFB301FC54EAD82C1CD7183F115DD">
    <w:name w:val="746BFB301FC54EAD82C1CD7183F115DD"/>
    <w:rsid w:val="00A3558C"/>
  </w:style>
  <w:style w:type="paragraph" w:customStyle="1" w:styleId="05F007E8FC3943EA9C04FB3D2B27B218">
    <w:name w:val="05F007E8FC3943EA9C04FB3D2B27B218"/>
    <w:rsid w:val="00A3558C"/>
  </w:style>
  <w:style w:type="paragraph" w:customStyle="1" w:styleId="5C47AE038EDF431AAD9EE2C234E29E8D">
    <w:name w:val="5C47AE038EDF431AAD9EE2C234E29E8D"/>
    <w:rsid w:val="00A3558C"/>
  </w:style>
  <w:style w:type="paragraph" w:customStyle="1" w:styleId="E6F024540EBB4343A2D5D37B46858706">
    <w:name w:val="E6F024540EBB4343A2D5D37B46858706"/>
    <w:rsid w:val="00A3558C"/>
  </w:style>
  <w:style w:type="paragraph" w:customStyle="1" w:styleId="2990802C211E48A2A2BBA61A8D0DE19C">
    <w:name w:val="2990802C211E48A2A2BBA61A8D0DE19C"/>
    <w:rsid w:val="00A3558C"/>
  </w:style>
  <w:style w:type="paragraph" w:customStyle="1" w:styleId="8B64FAA72F424E0CBB8B41923634F3DF">
    <w:name w:val="8B64FAA72F424E0CBB8B41923634F3DF"/>
    <w:rsid w:val="00A3558C"/>
  </w:style>
  <w:style w:type="paragraph" w:customStyle="1" w:styleId="07EBDB29E3DB49008B587CFD0275FD14">
    <w:name w:val="07EBDB29E3DB49008B587CFD0275FD14"/>
    <w:rsid w:val="00A3558C"/>
  </w:style>
  <w:style w:type="paragraph" w:customStyle="1" w:styleId="D16001C1C814494E9BA0B2DA9EB1784E">
    <w:name w:val="D16001C1C814494E9BA0B2DA9EB1784E"/>
    <w:rsid w:val="00A3558C"/>
  </w:style>
  <w:style w:type="paragraph" w:customStyle="1" w:styleId="1342F4CABB4E4C3DB0CA8A3AEAF9E869">
    <w:name w:val="1342F4CABB4E4C3DB0CA8A3AEAF9E869"/>
    <w:rsid w:val="00A3558C"/>
  </w:style>
  <w:style w:type="paragraph" w:customStyle="1" w:styleId="27361F09EDB04B90BD0A9B574DFA56EB">
    <w:name w:val="27361F09EDB04B90BD0A9B574DFA56EB"/>
    <w:rsid w:val="00A3558C"/>
  </w:style>
  <w:style w:type="paragraph" w:customStyle="1" w:styleId="B9134C83CAD04CF689FEA26753882A3A">
    <w:name w:val="B9134C83CAD04CF689FEA26753882A3A"/>
    <w:rsid w:val="00A3558C"/>
  </w:style>
  <w:style w:type="paragraph" w:customStyle="1" w:styleId="181DE47FC4864804919DC1993C41BC64">
    <w:name w:val="181DE47FC4864804919DC1993C41BC64"/>
    <w:rsid w:val="00A3558C"/>
  </w:style>
  <w:style w:type="paragraph" w:customStyle="1" w:styleId="64483448F1704B2693921EE85F88AB76">
    <w:name w:val="64483448F1704B2693921EE85F88AB76"/>
    <w:rsid w:val="00A3558C"/>
  </w:style>
  <w:style w:type="paragraph" w:customStyle="1" w:styleId="8BB3DD606962499DAAA0438BBAC00563">
    <w:name w:val="8BB3DD606962499DAAA0438BBAC00563"/>
    <w:rsid w:val="00A3558C"/>
  </w:style>
  <w:style w:type="paragraph" w:customStyle="1" w:styleId="CE59A59713DD41689E7500DCA3015782">
    <w:name w:val="CE59A59713DD41689E7500DCA3015782"/>
    <w:rsid w:val="00A3558C"/>
  </w:style>
  <w:style w:type="paragraph" w:customStyle="1" w:styleId="F34AFC339CCE4476B7656EE0B5BFE845">
    <w:name w:val="F34AFC339CCE4476B7656EE0B5BFE845"/>
    <w:rsid w:val="00A3558C"/>
  </w:style>
  <w:style w:type="paragraph" w:customStyle="1" w:styleId="59E947F64DCA4B4AA69E05DAEFDB6F8F">
    <w:name w:val="59E947F64DCA4B4AA69E05DAEFDB6F8F"/>
    <w:rsid w:val="00A3558C"/>
  </w:style>
  <w:style w:type="paragraph" w:customStyle="1" w:styleId="55BC4953014B46538BA400BFCC968D65">
    <w:name w:val="55BC4953014B46538BA400BFCC968D65"/>
    <w:rsid w:val="00A3558C"/>
  </w:style>
  <w:style w:type="paragraph" w:customStyle="1" w:styleId="AE2B7CBBF3E647AAA377DAE212993DFE">
    <w:name w:val="AE2B7CBBF3E647AAA377DAE212993DFE"/>
    <w:rsid w:val="00A3558C"/>
  </w:style>
  <w:style w:type="paragraph" w:customStyle="1" w:styleId="015925CECF414781A76701103DC09EA5">
    <w:name w:val="015925CECF414781A76701103DC09EA5"/>
    <w:rsid w:val="00A3558C"/>
  </w:style>
  <w:style w:type="paragraph" w:customStyle="1" w:styleId="BFFC4BC564844A258CCA84F304B216A6">
    <w:name w:val="BFFC4BC564844A258CCA84F304B216A6"/>
    <w:rsid w:val="00A3558C"/>
  </w:style>
  <w:style w:type="paragraph" w:customStyle="1" w:styleId="55E087371B6140918F7CDEDB9E0EE686">
    <w:name w:val="55E087371B6140918F7CDEDB9E0EE686"/>
    <w:rsid w:val="00A3558C"/>
  </w:style>
  <w:style w:type="paragraph" w:customStyle="1" w:styleId="5D263F9AF90341FEBEB7F3F31DE30BD2">
    <w:name w:val="5D263F9AF90341FEBEB7F3F31DE30BD2"/>
    <w:rsid w:val="00A3558C"/>
  </w:style>
  <w:style w:type="paragraph" w:customStyle="1" w:styleId="2487D9D802AC4538A78D0A6EAAA3C9CE">
    <w:name w:val="2487D9D802AC4538A78D0A6EAAA3C9CE"/>
    <w:rsid w:val="00A3558C"/>
  </w:style>
  <w:style w:type="paragraph" w:customStyle="1" w:styleId="F21A06EBFB114E3F94B77F9A658232CE">
    <w:name w:val="F21A06EBFB114E3F94B77F9A658232CE"/>
    <w:rsid w:val="00A3558C"/>
  </w:style>
  <w:style w:type="paragraph" w:customStyle="1" w:styleId="A0FE956C8ACD4BBFB8DA3F13E3F14E29">
    <w:name w:val="A0FE956C8ACD4BBFB8DA3F13E3F14E29"/>
    <w:rsid w:val="00A3558C"/>
  </w:style>
  <w:style w:type="paragraph" w:customStyle="1" w:styleId="6D9643885FE447D58AEED21FA7B76D3C">
    <w:name w:val="6D9643885FE447D58AEED21FA7B76D3C"/>
    <w:rsid w:val="00A3558C"/>
  </w:style>
  <w:style w:type="paragraph" w:customStyle="1" w:styleId="D540FFA1669F45F291AE37D8BE5750ED">
    <w:name w:val="D540FFA1669F45F291AE37D8BE5750ED"/>
    <w:rsid w:val="00A3558C"/>
  </w:style>
  <w:style w:type="paragraph" w:customStyle="1" w:styleId="ECBD3B2C93064C2FA9AA9A67BBCC953E">
    <w:name w:val="ECBD3B2C93064C2FA9AA9A67BBCC953E"/>
    <w:rsid w:val="00A3558C"/>
  </w:style>
  <w:style w:type="paragraph" w:customStyle="1" w:styleId="791464429D8C48138950D3A764B487BB">
    <w:name w:val="791464429D8C48138950D3A764B487BB"/>
    <w:rsid w:val="00A3558C"/>
  </w:style>
  <w:style w:type="paragraph" w:customStyle="1" w:styleId="3C82A752EB184C9796AD84972A99B3F9">
    <w:name w:val="3C82A752EB184C9796AD84972A99B3F9"/>
    <w:rsid w:val="00A3558C"/>
  </w:style>
  <w:style w:type="paragraph" w:customStyle="1" w:styleId="E8C9950E42424C8AA941B6D0621E85CD">
    <w:name w:val="E8C9950E42424C8AA941B6D0621E85CD"/>
    <w:rsid w:val="00A3558C"/>
  </w:style>
  <w:style w:type="paragraph" w:customStyle="1" w:styleId="7707285DC25C4F06BB04EE567E4864DE">
    <w:name w:val="7707285DC25C4F06BB04EE567E4864DE"/>
    <w:rsid w:val="00A3558C"/>
  </w:style>
  <w:style w:type="paragraph" w:customStyle="1" w:styleId="14ED0979656A4F2B9328E954B811C3C8">
    <w:name w:val="14ED0979656A4F2B9328E954B811C3C8"/>
    <w:rsid w:val="00A3558C"/>
  </w:style>
  <w:style w:type="paragraph" w:customStyle="1" w:styleId="F18CA2B7278D46FBBFD0DFD152EDAFC8">
    <w:name w:val="F18CA2B7278D46FBBFD0DFD152EDAFC8"/>
    <w:rsid w:val="00A3558C"/>
  </w:style>
  <w:style w:type="paragraph" w:customStyle="1" w:styleId="540F068E5E52462C9A2987FD915C4B22">
    <w:name w:val="540F068E5E52462C9A2987FD915C4B22"/>
    <w:rsid w:val="00A3558C"/>
  </w:style>
  <w:style w:type="paragraph" w:customStyle="1" w:styleId="A478C37BB48E441E959A28E8E649CB76">
    <w:name w:val="A478C37BB48E441E959A28E8E649CB76"/>
    <w:rsid w:val="00A3558C"/>
  </w:style>
  <w:style w:type="paragraph" w:customStyle="1" w:styleId="D0D3FB46848D44FFAC774898AD54844F">
    <w:name w:val="D0D3FB46848D44FFAC774898AD54844F"/>
    <w:rsid w:val="00A3558C"/>
  </w:style>
  <w:style w:type="paragraph" w:customStyle="1" w:styleId="4AAD9A7453414FC29EE455B48968C4A4">
    <w:name w:val="4AAD9A7453414FC29EE455B48968C4A4"/>
    <w:rsid w:val="00A3558C"/>
  </w:style>
  <w:style w:type="paragraph" w:customStyle="1" w:styleId="886B1BE5F67B492E9606756CC1B6E786">
    <w:name w:val="886B1BE5F67B492E9606756CC1B6E786"/>
    <w:rsid w:val="00A3558C"/>
  </w:style>
  <w:style w:type="paragraph" w:customStyle="1" w:styleId="CC1C76EBC6BC4CB88222377513B4D7C0">
    <w:name w:val="CC1C76EBC6BC4CB88222377513B4D7C0"/>
    <w:rsid w:val="00A3558C"/>
  </w:style>
  <w:style w:type="paragraph" w:customStyle="1" w:styleId="7E2E218739E449C2B301CD2CFB1D96DE">
    <w:name w:val="7E2E218739E449C2B301CD2CFB1D96DE"/>
    <w:rsid w:val="00A3558C"/>
  </w:style>
  <w:style w:type="paragraph" w:customStyle="1" w:styleId="C7D0FC2344C14972B36EAFB1E72D5A69">
    <w:name w:val="C7D0FC2344C14972B36EAFB1E72D5A69"/>
    <w:rsid w:val="00A3558C"/>
  </w:style>
  <w:style w:type="paragraph" w:customStyle="1" w:styleId="F97CD2387110473194887A07C449C156">
    <w:name w:val="F97CD2387110473194887A07C449C156"/>
    <w:rsid w:val="00A3558C"/>
  </w:style>
  <w:style w:type="paragraph" w:customStyle="1" w:styleId="765C7589EAE44BFC8295D6E2BDC67237">
    <w:name w:val="765C7589EAE44BFC8295D6E2BDC67237"/>
    <w:rsid w:val="00A3558C"/>
  </w:style>
  <w:style w:type="paragraph" w:customStyle="1" w:styleId="4F93FCE2613F48CF99E31768740C28B1">
    <w:name w:val="4F93FCE2613F48CF99E31768740C28B1"/>
    <w:rsid w:val="00A3558C"/>
  </w:style>
  <w:style w:type="paragraph" w:customStyle="1" w:styleId="97DBAAC9A0204CA1AEDB75E0179A54CD">
    <w:name w:val="97DBAAC9A0204CA1AEDB75E0179A54CD"/>
    <w:rsid w:val="00A3558C"/>
  </w:style>
  <w:style w:type="paragraph" w:customStyle="1" w:styleId="F405FDD06F284F159AA4D76A4126B67D">
    <w:name w:val="F405FDD06F284F159AA4D76A4126B67D"/>
    <w:rsid w:val="00A3558C"/>
  </w:style>
  <w:style w:type="paragraph" w:customStyle="1" w:styleId="52EE8C4EB76F40D09F847F78E0E6CD71">
    <w:name w:val="52EE8C4EB76F40D09F847F78E0E6CD71"/>
    <w:rsid w:val="00A3558C"/>
  </w:style>
  <w:style w:type="paragraph" w:customStyle="1" w:styleId="DB0C5ABFB75F4EA783B2094E2C6A00EE">
    <w:name w:val="DB0C5ABFB75F4EA783B2094E2C6A00EE"/>
    <w:rsid w:val="00A3558C"/>
  </w:style>
  <w:style w:type="paragraph" w:customStyle="1" w:styleId="50B16182E5C94AACA1F435C73710E5AB">
    <w:name w:val="50B16182E5C94AACA1F435C73710E5AB"/>
    <w:rsid w:val="00A3558C"/>
  </w:style>
  <w:style w:type="paragraph" w:customStyle="1" w:styleId="9EF8AA660CC447C0BFBC21A57220C97F">
    <w:name w:val="9EF8AA660CC447C0BFBC21A57220C97F"/>
    <w:rsid w:val="00A3558C"/>
  </w:style>
  <w:style w:type="paragraph" w:customStyle="1" w:styleId="59D94AB63F304019A733420BE881C003">
    <w:name w:val="59D94AB63F304019A733420BE881C003"/>
    <w:rsid w:val="00A3558C"/>
  </w:style>
  <w:style w:type="paragraph" w:customStyle="1" w:styleId="ED82FDA7E6264C5E987C2F25AC4A7217">
    <w:name w:val="ED82FDA7E6264C5E987C2F25AC4A7217"/>
    <w:rsid w:val="00A3558C"/>
  </w:style>
  <w:style w:type="paragraph" w:customStyle="1" w:styleId="59ADD4F459F74E559BFC4251A07B5095">
    <w:name w:val="59ADD4F459F74E559BFC4251A07B5095"/>
    <w:rsid w:val="00A3558C"/>
  </w:style>
  <w:style w:type="paragraph" w:customStyle="1" w:styleId="DC726FA035294C109125E3CF0D098A50">
    <w:name w:val="DC726FA035294C109125E3CF0D098A50"/>
    <w:rsid w:val="00A3558C"/>
  </w:style>
  <w:style w:type="paragraph" w:customStyle="1" w:styleId="79C8417731AA4AA5A937A72D2AC0FE1E">
    <w:name w:val="79C8417731AA4AA5A937A72D2AC0FE1E"/>
    <w:rsid w:val="00A3558C"/>
  </w:style>
  <w:style w:type="paragraph" w:customStyle="1" w:styleId="A0CE4303478D429C81DAE21FAB799263">
    <w:name w:val="A0CE4303478D429C81DAE21FAB799263"/>
    <w:rsid w:val="00A3558C"/>
  </w:style>
  <w:style w:type="paragraph" w:customStyle="1" w:styleId="5C805E9CBD9949D7BE5E8B1CE45C096E">
    <w:name w:val="5C805E9CBD9949D7BE5E8B1CE45C096E"/>
    <w:rsid w:val="00A3558C"/>
  </w:style>
  <w:style w:type="paragraph" w:customStyle="1" w:styleId="EEEF537FEEB9478491B352BDD59E140F">
    <w:name w:val="EEEF537FEEB9478491B352BDD59E140F"/>
    <w:rsid w:val="00A3558C"/>
  </w:style>
  <w:style w:type="paragraph" w:customStyle="1" w:styleId="D375A12C89CF46BD9AE67385ABBB77DB">
    <w:name w:val="D375A12C89CF46BD9AE67385ABBB77DB"/>
    <w:rsid w:val="00A3558C"/>
  </w:style>
  <w:style w:type="paragraph" w:customStyle="1" w:styleId="24F35956A1744BFEA2848084C2524E97">
    <w:name w:val="24F35956A1744BFEA2848084C2524E97"/>
    <w:rsid w:val="00A3558C"/>
  </w:style>
  <w:style w:type="paragraph" w:customStyle="1" w:styleId="4362BD55076447BF8C22602E4E4BAB95">
    <w:name w:val="4362BD55076447BF8C22602E4E4BAB95"/>
    <w:rsid w:val="00A3558C"/>
  </w:style>
  <w:style w:type="paragraph" w:customStyle="1" w:styleId="FAD0E31E297744799BD0C01E5E7CE26D">
    <w:name w:val="FAD0E31E297744799BD0C01E5E7CE26D"/>
    <w:rsid w:val="00A3558C"/>
  </w:style>
  <w:style w:type="paragraph" w:customStyle="1" w:styleId="2773477ADD7C4D0FAE637546A4AFEC39">
    <w:name w:val="2773477ADD7C4D0FAE637546A4AFEC39"/>
    <w:rsid w:val="00A3558C"/>
  </w:style>
  <w:style w:type="paragraph" w:customStyle="1" w:styleId="4D2F36A72B92428A9E3D12A6FEC5C0F1">
    <w:name w:val="4D2F36A72B92428A9E3D12A6FEC5C0F1"/>
    <w:rsid w:val="00A3558C"/>
  </w:style>
  <w:style w:type="paragraph" w:customStyle="1" w:styleId="419AB4C420C647C2B51B669391AB90D0">
    <w:name w:val="419AB4C420C647C2B51B669391AB90D0"/>
    <w:rsid w:val="00A3558C"/>
  </w:style>
  <w:style w:type="paragraph" w:customStyle="1" w:styleId="D7B57887AF8D47DF8D5A6AA393285978">
    <w:name w:val="D7B57887AF8D47DF8D5A6AA393285978"/>
    <w:rsid w:val="00A3558C"/>
  </w:style>
  <w:style w:type="paragraph" w:customStyle="1" w:styleId="5F5A79059A3942BDBC25D58901ED2CEF">
    <w:name w:val="5F5A79059A3942BDBC25D58901ED2CEF"/>
    <w:rsid w:val="00A3558C"/>
  </w:style>
  <w:style w:type="paragraph" w:customStyle="1" w:styleId="F2DD3EB1D7F849C89F3B41C4F6572780">
    <w:name w:val="F2DD3EB1D7F849C89F3B41C4F6572780"/>
    <w:rsid w:val="00A3558C"/>
  </w:style>
  <w:style w:type="paragraph" w:customStyle="1" w:styleId="887DCBC1DDB74C50849219302089AD74">
    <w:name w:val="887DCBC1DDB74C50849219302089AD74"/>
    <w:rsid w:val="00A3558C"/>
  </w:style>
  <w:style w:type="paragraph" w:customStyle="1" w:styleId="B425CEB07EAA4A65976474EECB6FEAE6">
    <w:name w:val="B425CEB07EAA4A65976474EECB6FEAE6"/>
    <w:rsid w:val="00A3558C"/>
  </w:style>
  <w:style w:type="paragraph" w:customStyle="1" w:styleId="9C78A0465718494EB1EF9AEBBFB876AC">
    <w:name w:val="9C78A0465718494EB1EF9AEBBFB876AC"/>
    <w:rsid w:val="00A3558C"/>
  </w:style>
  <w:style w:type="paragraph" w:customStyle="1" w:styleId="CFF741F36ECB41559E1C6190243E9637">
    <w:name w:val="CFF741F36ECB41559E1C6190243E9637"/>
    <w:rsid w:val="00A3558C"/>
  </w:style>
  <w:style w:type="paragraph" w:customStyle="1" w:styleId="7DE11325060741DB97552FDC45EC4E9F">
    <w:name w:val="7DE11325060741DB97552FDC45EC4E9F"/>
    <w:rsid w:val="00A3558C"/>
  </w:style>
  <w:style w:type="paragraph" w:customStyle="1" w:styleId="BE38EE69ED41490AB2367E7F1475FA78">
    <w:name w:val="BE38EE69ED41490AB2367E7F1475FA78"/>
    <w:rsid w:val="00A3558C"/>
  </w:style>
  <w:style w:type="paragraph" w:customStyle="1" w:styleId="B5503EB5ADFD409DA761B0D6B49C7C6E">
    <w:name w:val="B5503EB5ADFD409DA761B0D6B49C7C6E"/>
    <w:rsid w:val="00A3558C"/>
  </w:style>
  <w:style w:type="paragraph" w:customStyle="1" w:styleId="2B80838574364CEEB18DDBABD6689F1C">
    <w:name w:val="2B80838574364CEEB18DDBABD6689F1C"/>
    <w:rsid w:val="00A3558C"/>
  </w:style>
  <w:style w:type="paragraph" w:customStyle="1" w:styleId="7AB8A437DEC04BF28F412918A307283E">
    <w:name w:val="7AB8A437DEC04BF28F412918A307283E"/>
    <w:rsid w:val="00A3558C"/>
  </w:style>
  <w:style w:type="paragraph" w:customStyle="1" w:styleId="85DA2B9F8A5A4207B602E04C6B10FFAB">
    <w:name w:val="85DA2B9F8A5A4207B602E04C6B10FFAB"/>
    <w:rsid w:val="00A3558C"/>
  </w:style>
  <w:style w:type="paragraph" w:customStyle="1" w:styleId="C90187DCDA3F45C3902BBE47D1F53662">
    <w:name w:val="C90187DCDA3F45C3902BBE47D1F53662"/>
    <w:rsid w:val="00A35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0F946BC11F4C8D8F079BBAD3575FBC">
    <w:name w:val="010F946BC11F4C8D8F079BBAD3575FBC"/>
    <w:rsid w:val="00D5114F"/>
  </w:style>
  <w:style w:type="paragraph" w:customStyle="1" w:styleId="EE81C54205E642BB87985748C50C39C3">
    <w:name w:val="EE81C54205E642BB87985748C50C39C3"/>
    <w:rsid w:val="00D5114F"/>
  </w:style>
  <w:style w:type="character" w:styleId="Platzhaltertext">
    <w:name w:val="Placeholder Text"/>
    <w:basedOn w:val="Absatz-Standardschriftart"/>
    <w:uiPriority w:val="99"/>
    <w:semiHidden/>
    <w:rsid w:val="00A3558C"/>
    <w:rPr>
      <w:color w:val="808080"/>
    </w:rPr>
  </w:style>
  <w:style w:type="paragraph" w:customStyle="1" w:styleId="8BA34A37E37443459AC1A2479DF48B3C">
    <w:name w:val="8BA34A37E37443459AC1A2479DF48B3C"/>
    <w:rsid w:val="00AD67A0"/>
  </w:style>
  <w:style w:type="paragraph" w:customStyle="1" w:styleId="7BD9E43746EC40E5BF19BEE532EF0A78">
    <w:name w:val="7BD9E43746EC40E5BF19BEE532EF0A78"/>
    <w:rsid w:val="000A7176"/>
  </w:style>
  <w:style w:type="paragraph" w:customStyle="1" w:styleId="3E5B7FA3B8DD4DF6B67C16A54D1218E3">
    <w:name w:val="3E5B7FA3B8DD4DF6B67C16A54D1218E3"/>
    <w:rsid w:val="00A3558C"/>
  </w:style>
  <w:style w:type="paragraph" w:customStyle="1" w:styleId="D2E3316403054C04BCDC48E4B3BC3486">
    <w:name w:val="D2E3316403054C04BCDC48E4B3BC3486"/>
    <w:rsid w:val="00A3558C"/>
  </w:style>
  <w:style w:type="paragraph" w:customStyle="1" w:styleId="D762CB37EB824106A1B577A254AF264F">
    <w:name w:val="D762CB37EB824106A1B577A254AF264F"/>
    <w:rsid w:val="00A3558C"/>
  </w:style>
  <w:style w:type="paragraph" w:customStyle="1" w:styleId="2105250CE923401282894966D4114FD6">
    <w:name w:val="2105250CE923401282894966D4114FD6"/>
    <w:rsid w:val="00A3558C"/>
  </w:style>
  <w:style w:type="paragraph" w:customStyle="1" w:styleId="9B92D9F99C10484CB9B8306E18BD88E4">
    <w:name w:val="9B92D9F99C10484CB9B8306E18BD88E4"/>
    <w:rsid w:val="00A3558C"/>
  </w:style>
  <w:style w:type="paragraph" w:customStyle="1" w:styleId="D44393831FEB44FB9C0ABEC12FD16A5F">
    <w:name w:val="D44393831FEB44FB9C0ABEC12FD16A5F"/>
    <w:rsid w:val="00A3558C"/>
  </w:style>
  <w:style w:type="paragraph" w:customStyle="1" w:styleId="B6D3129E93704810A13FD1CE5D5246D5">
    <w:name w:val="B6D3129E93704810A13FD1CE5D5246D5"/>
    <w:rsid w:val="00A3558C"/>
  </w:style>
  <w:style w:type="paragraph" w:customStyle="1" w:styleId="854C2D5CC7A24044BC22103B71329D55">
    <w:name w:val="854C2D5CC7A24044BC22103B71329D55"/>
    <w:rsid w:val="00A3558C"/>
  </w:style>
  <w:style w:type="paragraph" w:customStyle="1" w:styleId="394245C076994A19AFD3DF41D9B5AB88">
    <w:name w:val="394245C076994A19AFD3DF41D9B5AB88"/>
    <w:rsid w:val="00A3558C"/>
  </w:style>
  <w:style w:type="paragraph" w:customStyle="1" w:styleId="AC4F7ED115F9496FB00C36E58566E553">
    <w:name w:val="AC4F7ED115F9496FB00C36E58566E553"/>
    <w:rsid w:val="00A3558C"/>
  </w:style>
  <w:style w:type="paragraph" w:customStyle="1" w:styleId="D1DD0C22C89245679DF00F5AEA9B4D03">
    <w:name w:val="D1DD0C22C89245679DF00F5AEA9B4D03"/>
    <w:rsid w:val="00A3558C"/>
  </w:style>
  <w:style w:type="paragraph" w:customStyle="1" w:styleId="B390533CA839489B8A403AAB3814BA81">
    <w:name w:val="B390533CA839489B8A403AAB3814BA81"/>
    <w:rsid w:val="00A3558C"/>
  </w:style>
  <w:style w:type="paragraph" w:customStyle="1" w:styleId="E49AD882478F4A9E8F906A8BC859ADDA">
    <w:name w:val="E49AD882478F4A9E8F906A8BC859ADDA"/>
    <w:rsid w:val="00A3558C"/>
  </w:style>
  <w:style w:type="paragraph" w:customStyle="1" w:styleId="0290232CA38344EA874B6ECE92C661F6">
    <w:name w:val="0290232CA38344EA874B6ECE92C661F6"/>
    <w:rsid w:val="00A3558C"/>
  </w:style>
  <w:style w:type="paragraph" w:customStyle="1" w:styleId="2D9B2AE9D1B64F77A6FF2D70E1292952">
    <w:name w:val="2D9B2AE9D1B64F77A6FF2D70E1292952"/>
    <w:rsid w:val="00A3558C"/>
  </w:style>
  <w:style w:type="paragraph" w:customStyle="1" w:styleId="6A4157A672D247FE80BAD59454A89DD5">
    <w:name w:val="6A4157A672D247FE80BAD59454A89DD5"/>
    <w:rsid w:val="00A3558C"/>
  </w:style>
  <w:style w:type="paragraph" w:customStyle="1" w:styleId="F585DC0440B84A9497B66CC41CB42822">
    <w:name w:val="F585DC0440B84A9497B66CC41CB42822"/>
    <w:rsid w:val="00A3558C"/>
  </w:style>
  <w:style w:type="paragraph" w:customStyle="1" w:styleId="7A7510DFE4AE4E05A3279F8DFAA4039A">
    <w:name w:val="7A7510DFE4AE4E05A3279F8DFAA4039A"/>
    <w:rsid w:val="00A3558C"/>
  </w:style>
  <w:style w:type="paragraph" w:customStyle="1" w:styleId="A06F56272410410F92340434F229ED26">
    <w:name w:val="A06F56272410410F92340434F229ED26"/>
    <w:rsid w:val="00A3558C"/>
  </w:style>
  <w:style w:type="paragraph" w:customStyle="1" w:styleId="DD6DCEEA54994F6E8F5D388585EEB73E">
    <w:name w:val="DD6DCEEA54994F6E8F5D388585EEB73E"/>
    <w:rsid w:val="00A3558C"/>
  </w:style>
  <w:style w:type="paragraph" w:customStyle="1" w:styleId="6967DC89934045D39335D40F6B7EA8BA">
    <w:name w:val="6967DC89934045D39335D40F6B7EA8BA"/>
    <w:rsid w:val="00A3558C"/>
  </w:style>
  <w:style w:type="paragraph" w:customStyle="1" w:styleId="26223D3412354599968E3CE680022DBE">
    <w:name w:val="26223D3412354599968E3CE680022DBE"/>
    <w:rsid w:val="00A3558C"/>
  </w:style>
  <w:style w:type="paragraph" w:customStyle="1" w:styleId="9FB3CE6519B946C5B0C6857853A2D6D2">
    <w:name w:val="9FB3CE6519B946C5B0C6857853A2D6D2"/>
    <w:rsid w:val="00A3558C"/>
  </w:style>
  <w:style w:type="paragraph" w:customStyle="1" w:styleId="37F711AB61144D1A8F971EBAA6889CC2">
    <w:name w:val="37F711AB61144D1A8F971EBAA6889CC2"/>
    <w:rsid w:val="00A3558C"/>
  </w:style>
  <w:style w:type="paragraph" w:customStyle="1" w:styleId="04A7810E3E534E6DB4BC26827C6BDA51">
    <w:name w:val="04A7810E3E534E6DB4BC26827C6BDA51"/>
    <w:rsid w:val="00A3558C"/>
  </w:style>
  <w:style w:type="paragraph" w:customStyle="1" w:styleId="9682A192EFDC4241B89EAC0425D9E496">
    <w:name w:val="9682A192EFDC4241B89EAC0425D9E496"/>
    <w:rsid w:val="00A3558C"/>
  </w:style>
  <w:style w:type="paragraph" w:customStyle="1" w:styleId="8B281823EBB244848C2F150E52AB7757">
    <w:name w:val="8B281823EBB244848C2F150E52AB7757"/>
    <w:rsid w:val="00A3558C"/>
  </w:style>
  <w:style w:type="paragraph" w:customStyle="1" w:styleId="8BC3CF33CF4B4114A44F3154F77D4B63">
    <w:name w:val="8BC3CF33CF4B4114A44F3154F77D4B63"/>
    <w:rsid w:val="00A3558C"/>
  </w:style>
  <w:style w:type="paragraph" w:customStyle="1" w:styleId="DC44E2483C8443C4A030D2CC6293C78F">
    <w:name w:val="DC44E2483C8443C4A030D2CC6293C78F"/>
    <w:rsid w:val="00A3558C"/>
  </w:style>
  <w:style w:type="paragraph" w:customStyle="1" w:styleId="5D75AB76C26C491D9DAFD9338205E275">
    <w:name w:val="5D75AB76C26C491D9DAFD9338205E275"/>
    <w:rsid w:val="00A3558C"/>
  </w:style>
  <w:style w:type="paragraph" w:customStyle="1" w:styleId="C6F4BF27F1AF48619884B2515CCC3528">
    <w:name w:val="C6F4BF27F1AF48619884B2515CCC3528"/>
    <w:rsid w:val="00A3558C"/>
  </w:style>
  <w:style w:type="paragraph" w:customStyle="1" w:styleId="F8665FFC2A724FE894F915032E7C39E7">
    <w:name w:val="F8665FFC2A724FE894F915032E7C39E7"/>
    <w:rsid w:val="00A3558C"/>
  </w:style>
  <w:style w:type="paragraph" w:customStyle="1" w:styleId="B243041023FB415F90A0E9AEE42EF907">
    <w:name w:val="B243041023FB415F90A0E9AEE42EF907"/>
    <w:rsid w:val="00A3558C"/>
  </w:style>
  <w:style w:type="paragraph" w:customStyle="1" w:styleId="9D0EABC102DD411AAF95521659D88755">
    <w:name w:val="9D0EABC102DD411AAF95521659D88755"/>
    <w:rsid w:val="00A3558C"/>
  </w:style>
  <w:style w:type="paragraph" w:customStyle="1" w:styleId="9533F96E20584DD887DC8AA59FC45CD0">
    <w:name w:val="9533F96E20584DD887DC8AA59FC45CD0"/>
    <w:rsid w:val="00A3558C"/>
  </w:style>
  <w:style w:type="paragraph" w:customStyle="1" w:styleId="B9D9FB83521F49FEA28C3CCDA3BE2650">
    <w:name w:val="B9D9FB83521F49FEA28C3CCDA3BE2650"/>
    <w:rsid w:val="00A3558C"/>
  </w:style>
  <w:style w:type="paragraph" w:customStyle="1" w:styleId="BC702F34BD3C41B2AE6699E2FB2D5428">
    <w:name w:val="BC702F34BD3C41B2AE6699E2FB2D5428"/>
    <w:rsid w:val="00A3558C"/>
  </w:style>
  <w:style w:type="paragraph" w:customStyle="1" w:styleId="78AF3AECBD484866828C1EDEEFFD196C">
    <w:name w:val="78AF3AECBD484866828C1EDEEFFD196C"/>
    <w:rsid w:val="00A3558C"/>
  </w:style>
  <w:style w:type="paragraph" w:customStyle="1" w:styleId="9CC3D77CA058453AB6FB6D9B48683127">
    <w:name w:val="9CC3D77CA058453AB6FB6D9B48683127"/>
    <w:rsid w:val="00A3558C"/>
  </w:style>
  <w:style w:type="paragraph" w:customStyle="1" w:styleId="746BFB301FC54EAD82C1CD7183F115DD">
    <w:name w:val="746BFB301FC54EAD82C1CD7183F115DD"/>
    <w:rsid w:val="00A3558C"/>
  </w:style>
  <w:style w:type="paragraph" w:customStyle="1" w:styleId="05F007E8FC3943EA9C04FB3D2B27B218">
    <w:name w:val="05F007E8FC3943EA9C04FB3D2B27B218"/>
    <w:rsid w:val="00A3558C"/>
  </w:style>
  <w:style w:type="paragraph" w:customStyle="1" w:styleId="5C47AE038EDF431AAD9EE2C234E29E8D">
    <w:name w:val="5C47AE038EDF431AAD9EE2C234E29E8D"/>
    <w:rsid w:val="00A3558C"/>
  </w:style>
  <w:style w:type="paragraph" w:customStyle="1" w:styleId="E6F024540EBB4343A2D5D37B46858706">
    <w:name w:val="E6F024540EBB4343A2D5D37B46858706"/>
    <w:rsid w:val="00A3558C"/>
  </w:style>
  <w:style w:type="paragraph" w:customStyle="1" w:styleId="2990802C211E48A2A2BBA61A8D0DE19C">
    <w:name w:val="2990802C211E48A2A2BBA61A8D0DE19C"/>
    <w:rsid w:val="00A3558C"/>
  </w:style>
  <w:style w:type="paragraph" w:customStyle="1" w:styleId="8B64FAA72F424E0CBB8B41923634F3DF">
    <w:name w:val="8B64FAA72F424E0CBB8B41923634F3DF"/>
    <w:rsid w:val="00A3558C"/>
  </w:style>
  <w:style w:type="paragraph" w:customStyle="1" w:styleId="07EBDB29E3DB49008B587CFD0275FD14">
    <w:name w:val="07EBDB29E3DB49008B587CFD0275FD14"/>
    <w:rsid w:val="00A3558C"/>
  </w:style>
  <w:style w:type="paragraph" w:customStyle="1" w:styleId="D16001C1C814494E9BA0B2DA9EB1784E">
    <w:name w:val="D16001C1C814494E9BA0B2DA9EB1784E"/>
    <w:rsid w:val="00A3558C"/>
  </w:style>
  <w:style w:type="paragraph" w:customStyle="1" w:styleId="1342F4CABB4E4C3DB0CA8A3AEAF9E869">
    <w:name w:val="1342F4CABB4E4C3DB0CA8A3AEAF9E869"/>
    <w:rsid w:val="00A3558C"/>
  </w:style>
  <w:style w:type="paragraph" w:customStyle="1" w:styleId="27361F09EDB04B90BD0A9B574DFA56EB">
    <w:name w:val="27361F09EDB04B90BD0A9B574DFA56EB"/>
    <w:rsid w:val="00A3558C"/>
  </w:style>
  <w:style w:type="paragraph" w:customStyle="1" w:styleId="B9134C83CAD04CF689FEA26753882A3A">
    <w:name w:val="B9134C83CAD04CF689FEA26753882A3A"/>
    <w:rsid w:val="00A3558C"/>
  </w:style>
  <w:style w:type="paragraph" w:customStyle="1" w:styleId="181DE47FC4864804919DC1993C41BC64">
    <w:name w:val="181DE47FC4864804919DC1993C41BC64"/>
    <w:rsid w:val="00A3558C"/>
  </w:style>
  <w:style w:type="paragraph" w:customStyle="1" w:styleId="64483448F1704B2693921EE85F88AB76">
    <w:name w:val="64483448F1704B2693921EE85F88AB76"/>
    <w:rsid w:val="00A3558C"/>
  </w:style>
  <w:style w:type="paragraph" w:customStyle="1" w:styleId="8BB3DD606962499DAAA0438BBAC00563">
    <w:name w:val="8BB3DD606962499DAAA0438BBAC00563"/>
    <w:rsid w:val="00A3558C"/>
  </w:style>
  <w:style w:type="paragraph" w:customStyle="1" w:styleId="CE59A59713DD41689E7500DCA3015782">
    <w:name w:val="CE59A59713DD41689E7500DCA3015782"/>
    <w:rsid w:val="00A3558C"/>
  </w:style>
  <w:style w:type="paragraph" w:customStyle="1" w:styleId="F34AFC339CCE4476B7656EE0B5BFE845">
    <w:name w:val="F34AFC339CCE4476B7656EE0B5BFE845"/>
    <w:rsid w:val="00A3558C"/>
  </w:style>
  <w:style w:type="paragraph" w:customStyle="1" w:styleId="59E947F64DCA4B4AA69E05DAEFDB6F8F">
    <w:name w:val="59E947F64DCA4B4AA69E05DAEFDB6F8F"/>
    <w:rsid w:val="00A3558C"/>
  </w:style>
  <w:style w:type="paragraph" w:customStyle="1" w:styleId="55BC4953014B46538BA400BFCC968D65">
    <w:name w:val="55BC4953014B46538BA400BFCC968D65"/>
    <w:rsid w:val="00A3558C"/>
  </w:style>
  <w:style w:type="paragraph" w:customStyle="1" w:styleId="AE2B7CBBF3E647AAA377DAE212993DFE">
    <w:name w:val="AE2B7CBBF3E647AAA377DAE212993DFE"/>
    <w:rsid w:val="00A3558C"/>
  </w:style>
  <w:style w:type="paragraph" w:customStyle="1" w:styleId="015925CECF414781A76701103DC09EA5">
    <w:name w:val="015925CECF414781A76701103DC09EA5"/>
    <w:rsid w:val="00A3558C"/>
  </w:style>
  <w:style w:type="paragraph" w:customStyle="1" w:styleId="BFFC4BC564844A258CCA84F304B216A6">
    <w:name w:val="BFFC4BC564844A258CCA84F304B216A6"/>
    <w:rsid w:val="00A3558C"/>
  </w:style>
  <w:style w:type="paragraph" w:customStyle="1" w:styleId="55E087371B6140918F7CDEDB9E0EE686">
    <w:name w:val="55E087371B6140918F7CDEDB9E0EE686"/>
    <w:rsid w:val="00A3558C"/>
  </w:style>
  <w:style w:type="paragraph" w:customStyle="1" w:styleId="5D263F9AF90341FEBEB7F3F31DE30BD2">
    <w:name w:val="5D263F9AF90341FEBEB7F3F31DE30BD2"/>
    <w:rsid w:val="00A3558C"/>
  </w:style>
  <w:style w:type="paragraph" w:customStyle="1" w:styleId="2487D9D802AC4538A78D0A6EAAA3C9CE">
    <w:name w:val="2487D9D802AC4538A78D0A6EAAA3C9CE"/>
    <w:rsid w:val="00A3558C"/>
  </w:style>
  <w:style w:type="paragraph" w:customStyle="1" w:styleId="F21A06EBFB114E3F94B77F9A658232CE">
    <w:name w:val="F21A06EBFB114E3F94B77F9A658232CE"/>
    <w:rsid w:val="00A3558C"/>
  </w:style>
  <w:style w:type="paragraph" w:customStyle="1" w:styleId="A0FE956C8ACD4BBFB8DA3F13E3F14E29">
    <w:name w:val="A0FE956C8ACD4BBFB8DA3F13E3F14E29"/>
    <w:rsid w:val="00A3558C"/>
  </w:style>
  <w:style w:type="paragraph" w:customStyle="1" w:styleId="6D9643885FE447D58AEED21FA7B76D3C">
    <w:name w:val="6D9643885FE447D58AEED21FA7B76D3C"/>
    <w:rsid w:val="00A3558C"/>
  </w:style>
  <w:style w:type="paragraph" w:customStyle="1" w:styleId="D540FFA1669F45F291AE37D8BE5750ED">
    <w:name w:val="D540FFA1669F45F291AE37D8BE5750ED"/>
    <w:rsid w:val="00A3558C"/>
  </w:style>
  <w:style w:type="paragraph" w:customStyle="1" w:styleId="ECBD3B2C93064C2FA9AA9A67BBCC953E">
    <w:name w:val="ECBD3B2C93064C2FA9AA9A67BBCC953E"/>
    <w:rsid w:val="00A3558C"/>
  </w:style>
  <w:style w:type="paragraph" w:customStyle="1" w:styleId="791464429D8C48138950D3A764B487BB">
    <w:name w:val="791464429D8C48138950D3A764B487BB"/>
    <w:rsid w:val="00A3558C"/>
  </w:style>
  <w:style w:type="paragraph" w:customStyle="1" w:styleId="3C82A752EB184C9796AD84972A99B3F9">
    <w:name w:val="3C82A752EB184C9796AD84972A99B3F9"/>
    <w:rsid w:val="00A3558C"/>
  </w:style>
  <w:style w:type="paragraph" w:customStyle="1" w:styleId="E8C9950E42424C8AA941B6D0621E85CD">
    <w:name w:val="E8C9950E42424C8AA941B6D0621E85CD"/>
    <w:rsid w:val="00A3558C"/>
  </w:style>
  <w:style w:type="paragraph" w:customStyle="1" w:styleId="7707285DC25C4F06BB04EE567E4864DE">
    <w:name w:val="7707285DC25C4F06BB04EE567E4864DE"/>
    <w:rsid w:val="00A3558C"/>
  </w:style>
  <w:style w:type="paragraph" w:customStyle="1" w:styleId="14ED0979656A4F2B9328E954B811C3C8">
    <w:name w:val="14ED0979656A4F2B9328E954B811C3C8"/>
    <w:rsid w:val="00A3558C"/>
  </w:style>
  <w:style w:type="paragraph" w:customStyle="1" w:styleId="F18CA2B7278D46FBBFD0DFD152EDAFC8">
    <w:name w:val="F18CA2B7278D46FBBFD0DFD152EDAFC8"/>
    <w:rsid w:val="00A3558C"/>
  </w:style>
  <w:style w:type="paragraph" w:customStyle="1" w:styleId="540F068E5E52462C9A2987FD915C4B22">
    <w:name w:val="540F068E5E52462C9A2987FD915C4B22"/>
    <w:rsid w:val="00A3558C"/>
  </w:style>
  <w:style w:type="paragraph" w:customStyle="1" w:styleId="A478C37BB48E441E959A28E8E649CB76">
    <w:name w:val="A478C37BB48E441E959A28E8E649CB76"/>
    <w:rsid w:val="00A3558C"/>
  </w:style>
  <w:style w:type="paragraph" w:customStyle="1" w:styleId="D0D3FB46848D44FFAC774898AD54844F">
    <w:name w:val="D0D3FB46848D44FFAC774898AD54844F"/>
    <w:rsid w:val="00A3558C"/>
  </w:style>
  <w:style w:type="paragraph" w:customStyle="1" w:styleId="4AAD9A7453414FC29EE455B48968C4A4">
    <w:name w:val="4AAD9A7453414FC29EE455B48968C4A4"/>
    <w:rsid w:val="00A3558C"/>
  </w:style>
  <w:style w:type="paragraph" w:customStyle="1" w:styleId="886B1BE5F67B492E9606756CC1B6E786">
    <w:name w:val="886B1BE5F67B492E9606756CC1B6E786"/>
    <w:rsid w:val="00A3558C"/>
  </w:style>
  <w:style w:type="paragraph" w:customStyle="1" w:styleId="CC1C76EBC6BC4CB88222377513B4D7C0">
    <w:name w:val="CC1C76EBC6BC4CB88222377513B4D7C0"/>
    <w:rsid w:val="00A3558C"/>
  </w:style>
  <w:style w:type="paragraph" w:customStyle="1" w:styleId="7E2E218739E449C2B301CD2CFB1D96DE">
    <w:name w:val="7E2E218739E449C2B301CD2CFB1D96DE"/>
    <w:rsid w:val="00A3558C"/>
  </w:style>
  <w:style w:type="paragraph" w:customStyle="1" w:styleId="C7D0FC2344C14972B36EAFB1E72D5A69">
    <w:name w:val="C7D0FC2344C14972B36EAFB1E72D5A69"/>
    <w:rsid w:val="00A3558C"/>
  </w:style>
  <w:style w:type="paragraph" w:customStyle="1" w:styleId="F97CD2387110473194887A07C449C156">
    <w:name w:val="F97CD2387110473194887A07C449C156"/>
    <w:rsid w:val="00A3558C"/>
  </w:style>
  <w:style w:type="paragraph" w:customStyle="1" w:styleId="765C7589EAE44BFC8295D6E2BDC67237">
    <w:name w:val="765C7589EAE44BFC8295D6E2BDC67237"/>
    <w:rsid w:val="00A3558C"/>
  </w:style>
  <w:style w:type="paragraph" w:customStyle="1" w:styleId="4F93FCE2613F48CF99E31768740C28B1">
    <w:name w:val="4F93FCE2613F48CF99E31768740C28B1"/>
    <w:rsid w:val="00A3558C"/>
  </w:style>
  <w:style w:type="paragraph" w:customStyle="1" w:styleId="97DBAAC9A0204CA1AEDB75E0179A54CD">
    <w:name w:val="97DBAAC9A0204CA1AEDB75E0179A54CD"/>
    <w:rsid w:val="00A3558C"/>
  </w:style>
  <w:style w:type="paragraph" w:customStyle="1" w:styleId="F405FDD06F284F159AA4D76A4126B67D">
    <w:name w:val="F405FDD06F284F159AA4D76A4126B67D"/>
    <w:rsid w:val="00A3558C"/>
  </w:style>
  <w:style w:type="paragraph" w:customStyle="1" w:styleId="52EE8C4EB76F40D09F847F78E0E6CD71">
    <w:name w:val="52EE8C4EB76F40D09F847F78E0E6CD71"/>
    <w:rsid w:val="00A3558C"/>
  </w:style>
  <w:style w:type="paragraph" w:customStyle="1" w:styleId="DB0C5ABFB75F4EA783B2094E2C6A00EE">
    <w:name w:val="DB0C5ABFB75F4EA783B2094E2C6A00EE"/>
    <w:rsid w:val="00A3558C"/>
  </w:style>
  <w:style w:type="paragraph" w:customStyle="1" w:styleId="50B16182E5C94AACA1F435C73710E5AB">
    <w:name w:val="50B16182E5C94AACA1F435C73710E5AB"/>
    <w:rsid w:val="00A3558C"/>
  </w:style>
  <w:style w:type="paragraph" w:customStyle="1" w:styleId="9EF8AA660CC447C0BFBC21A57220C97F">
    <w:name w:val="9EF8AA660CC447C0BFBC21A57220C97F"/>
    <w:rsid w:val="00A3558C"/>
  </w:style>
  <w:style w:type="paragraph" w:customStyle="1" w:styleId="59D94AB63F304019A733420BE881C003">
    <w:name w:val="59D94AB63F304019A733420BE881C003"/>
    <w:rsid w:val="00A3558C"/>
  </w:style>
  <w:style w:type="paragraph" w:customStyle="1" w:styleId="ED82FDA7E6264C5E987C2F25AC4A7217">
    <w:name w:val="ED82FDA7E6264C5E987C2F25AC4A7217"/>
    <w:rsid w:val="00A3558C"/>
  </w:style>
  <w:style w:type="paragraph" w:customStyle="1" w:styleId="59ADD4F459F74E559BFC4251A07B5095">
    <w:name w:val="59ADD4F459F74E559BFC4251A07B5095"/>
    <w:rsid w:val="00A3558C"/>
  </w:style>
  <w:style w:type="paragraph" w:customStyle="1" w:styleId="DC726FA035294C109125E3CF0D098A50">
    <w:name w:val="DC726FA035294C109125E3CF0D098A50"/>
    <w:rsid w:val="00A3558C"/>
  </w:style>
  <w:style w:type="paragraph" w:customStyle="1" w:styleId="79C8417731AA4AA5A937A72D2AC0FE1E">
    <w:name w:val="79C8417731AA4AA5A937A72D2AC0FE1E"/>
    <w:rsid w:val="00A3558C"/>
  </w:style>
  <w:style w:type="paragraph" w:customStyle="1" w:styleId="A0CE4303478D429C81DAE21FAB799263">
    <w:name w:val="A0CE4303478D429C81DAE21FAB799263"/>
    <w:rsid w:val="00A3558C"/>
  </w:style>
  <w:style w:type="paragraph" w:customStyle="1" w:styleId="5C805E9CBD9949D7BE5E8B1CE45C096E">
    <w:name w:val="5C805E9CBD9949D7BE5E8B1CE45C096E"/>
    <w:rsid w:val="00A3558C"/>
  </w:style>
  <w:style w:type="paragraph" w:customStyle="1" w:styleId="EEEF537FEEB9478491B352BDD59E140F">
    <w:name w:val="EEEF537FEEB9478491B352BDD59E140F"/>
    <w:rsid w:val="00A3558C"/>
  </w:style>
  <w:style w:type="paragraph" w:customStyle="1" w:styleId="D375A12C89CF46BD9AE67385ABBB77DB">
    <w:name w:val="D375A12C89CF46BD9AE67385ABBB77DB"/>
    <w:rsid w:val="00A3558C"/>
  </w:style>
  <w:style w:type="paragraph" w:customStyle="1" w:styleId="24F35956A1744BFEA2848084C2524E97">
    <w:name w:val="24F35956A1744BFEA2848084C2524E97"/>
    <w:rsid w:val="00A3558C"/>
  </w:style>
  <w:style w:type="paragraph" w:customStyle="1" w:styleId="4362BD55076447BF8C22602E4E4BAB95">
    <w:name w:val="4362BD55076447BF8C22602E4E4BAB95"/>
    <w:rsid w:val="00A3558C"/>
  </w:style>
  <w:style w:type="paragraph" w:customStyle="1" w:styleId="FAD0E31E297744799BD0C01E5E7CE26D">
    <w:name w:val="FAD0E31E297744799BD0C01E5E7CE26D"/>
    <w:rsid w:val="00A3558C"/>
  </w:style>
  <w:style w:type="paragraph" w:customStyle="1" w:styleId="2773477ADD7C4D0FAE637546A4AFEC39">
    <w:name w:val="2773477ADD7C4D0FAE637546A4AFEC39"/>
    <w:rsid w:val="00A3558C"/>
  </w:style>
  <w:style w:type="paragraph" w:customStyle="1" w:styleId="4D2F36A72B92428A9E3D12A6FEC5C0F1">
    <w:name w:val="4D2F36A72B92428A9E3D12A6FEC5C0F1"/>
    <w:rsid w:val="00A3558C"/>
  </w:style>
  <w:style w:type="paragraph" w:customStyle="1" w:styleId="419AB4C420C647C2B51B669391AB90D0">
    <w:name w:val="419AB4C420C647C2B51B669391AB90D0"/>
    <w:rsid w:val="00A3558C"/>
  </w:style>
  <w:style w:type="paragraph" w:customStyle="1" w:styleId="D7B57887AF8D47DF8D5A6AA393285978">
    <w:name w:val="D7B57887AF8D47DF8D5A6AA393285978"/>
    <w:rsid w:val="00A3558C"/>
  </w:style>
  <w:style w:type="paragraph" w:customStyle="1" w:styleId="5F5A79059A3942BDBC25D58901ED2CEF">
    <w:name w:val="5F5A79059A3942BDBC25D58901ED2CEF"/>
    <w:rsid w:val="00A3558C"/>
  </w:style>
  <w:style w:type="paragraph" w:customStyle="1" w:styleId="F2DD3EB1D7F849C89F3B41C4F6572780">
    <w:name w:val="F2DD3EB1D7F849C89F3B41C4F6572780"/>
    <w:rsid w:val="00A3558C"/>
  </w:style>
  <w:style w:type="paragraph" w:customStyle="1" w:styleId="887DCBC1DDB74C50849219302089AD74">
    <w:name w:val="887DCBC1DDB74C50849219302089AD74"/>
    <w:rsid w:val="00A3558C"/>
  </w:style>
  <w:style w:type="paragraph" w:customStyle="1" w:styleId="B425CEB07EAA4A65976474EECB6FEAE6">
    <w:name w:val="B425CEB07EAA4A65976474EECB6FEAE6"/>
    <w:rsid w:val="00A3558C"/>
  </w:style>
  <w:style w:type="paragraph" w:customStyle="1" w:styleId="9C78A0465718494EB1EF9AEBBFB876AC">
    <w:name w:val="9C78A0465718494EB1EF9AEBBFB876AC"/>
    <w:rsid w:val="00A3558C"/>
  </w:style>
  <w:style w:type="paragraph" w:customStyle="1" w:styleId="CFF741F36ECB41559E1C6190243E9637">
    <w:name w:val="CFF741F36ECB41559E1C6190243E9637"/>
    <w:rsid w:val="00A3558C"/>
  </w:style>
  <w:style w:type="paragraph" w:customStyle="1" w:styleId="7DE11325060741DB97552FDC45EC4E9F">
    <w:name w:val="7DE11325060741DB97552FDC45EC4E9F"/>
    <w:rsid w:val="00A3558C"/>
  </w:style>
  <w:style w:type="paragraph" w:customStyle="1" w:styleId="BE38EE69ED41490AB2367E7F1475FA78">
    <w:name w:val="BE38EE69ED41490AB2367E7F1475FA78"/>
    <w:rsid w:val="00A3558C"/>
  </w:style>
  <w:style w:type="paragraph" w:customStyle="1" w:styleId="B5503EB5ADFD409DA761B0D6B49C7C6E">
    <w:name w:val="B5503EB5ADFD409DA761B0D6B49C7C6E"/>
    <w:rsid w:val="00A3558C"/>
  </w:style>
  <w:style w:type="paragraph" w:customStyle="1" w:styleId="2B80838574364CEEB18DDBABD6689F1C">
    <w:name w:val="2B80838574364CEEB18DDBABD6689F1C"/>
    <w:rsid w:val="00A3558C"/>
  </w:style>
  <w:style w:type="paragraph" w:customStyle="1" w:styleId="7AB8A437DEC04BF28F412918A307283E">
    <w:name w:val="7AB8A437DEC04BF28F412918A307283E"/>
    <w:rsid w:val="00A3558C"/>
  </w:style>
  <w:style w:type="paragraph" w:customStyle="1" w:styleId="85DA2B9F8A5A4207B602E04C6B10FFAB">
    <w:name w:val="85DA2B9F8A5A4207B602E04C6B10FFAB"/>
    <w:rsid w:val="00A3558C"/>
  </w:style>
  <w:style w:type="paragraph" w:customStyle="1" w:styleId="C90187DCDA3F45C3902BBE47D1F53662">
    <w:name w:val="C90187DCDA3F45C3902BBE47D1F53662"/>
    <w:rsid w:val="00A35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432F-01EC-4318-BBCF-FC3C689C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6C2351FF.dotm</Template>
  <TotalTime>0</TotalTime>
  <Pages>4</Pages>
  <Words>508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tgsh</dc:creator>
  <cp:lastModifiedBy>Stolten, Janin-Susann</cp:lastModifiedBy>
  <cp:revision>2</cp:revision>
  <cp:lastPrinted>2019-06-18T14:04:00Z</cp:lastPrinted>
  <dcterms:created xsi:type="dcterms:W3CDTF">2020-10-16T08:39:00Z</dcterms:created>
  <dcterms:modified xsi:type="dcterms:W3CDTF">2020-10-16T08:39:00Z</dcterms:modified>
</cp:coreProperties>
</file>