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D" w:rsidRPr="00444DE8" w:rsidRDefault="008A2480" w:rsidP="00444DE8">
      <w:pPr>
        <w:tabs>
          <w:tab w:val="left" w:pos="709"/>
          <w:tab w:val="left" w:pos="5245"/>
        </w:tabs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9579FD" wp14:editId="7075A02C">
            <wp:simplePos x="0" y="0"/>
            <wp:positionH relativeFrom="column">
              <wp:posOffset>4091305</wp:posOffset>
            </wp:positionH>
            <wp:positionV relativeFrom="paragraph">
              <wp:posOffset>-309245</wp:posOffset>
            </wp:positionV>
            <wp:extent cx="2047875" cy="676275"/>
            <wp:effectExtent l="0" t="0" r="0" b="0"/>
            <wp:wrapTight wrapText="bothSides">
              <wp:wrapPolygon edited="0">
                <wp:start x="3416" y="1825"/>
                <wp:lineTo x="1407" y="4868"/>
                <wp:lineTo x="1005" y="6693"/>
                <wp:lineTo x="1407" y="13994"/>
                <wp:lineTo x="4420" y="20687"/>
                <wp:lineTo x="5224" y="20687"/>
                <wp:lineTo x="13261" y="19470"/>
                <wp:lineTo x="20696" y="16428"/>
                <wp:lineTo x="20696" y="11561"/>
                <wp:lineTo x="12056" y="5476"/>
                <wp:lineTo x="6430" y="1825"/>
                <wp:lineTo x="3416" y="1825"/>
              </wp:wrapPolygon>
            </wp:wrapTight>
            <wp:docPr id="11" name="Picture 13" descr="NMS_Logo-farbig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NMS_Logo-farbig-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DD"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</w:t>
      </w:r>
      <w:r w:rsidR="001A33B8">
        <w:rPr>
          <w:noProof/>
          <w:lang w:eastAsia="de-DE"/>
        </w:rPr>
        <w:tab/>
      </w:r>
    </w:p>
    <w:p w:rsidR="0089314D" w:rsidRDefault="0089314D" w:rsidP="00C22510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u w:val="single"/>
          <w:lang w:eastAsia="de-DE"/>
        </w:rPr>
      </w:pPr>
    </w:p>
    <w:p w:rsidR="00C22510" w:rsidRPr="00691CDB" w:rsidRDefault="00355A60" w:rsidP="00C22510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u w:val="single"/>
          <w:lang w:eastAsia="de-DE"/>
        </w:rPr>
        <w:t>Rücksenden</w:t>
      </w:r>
      <w:r w:rsidR="00915042" w:rsidRPr="00691CDB">
        <w:rPr>
          <w:rFonts w:ascii="Verdana" w:eastAsia="Times New Roman" w:hAnsi="Verdana" w:cs="Calibri"/>
          <w:bCs/>
          <w:color w:val="000000"/>
          <w:sz w:val="20"/>
          <w:szCs w:val="20"/>
          <w:u w:val="single"/>
          <w:lang w:eastAsia="de-DE"/>
        </w:rPr>
        <w:t xml:space="preserve"> an</w:t>
      </w:r>
      <w:r w:rsidR="00915042" w:rsidRPr="00691CDB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:</w:t>
      </w:r>
    </w:p>
    <w:p w:rsidR="00C22510" w:rsidRPr="00691CDB" w:rsidRDefault="00C22510" w:rsidP="00C22510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sectPr w:rsidR="00C22510" w:rsidRPr="00691CDB" w:rsidSect="00376D9A">
          <w:headerReference w:type="default" r:id="rId10"/>
          <w:footerReference w:type="default" r:id="rId11"/>
          <w:pgSz w:w="11906" w:h="16838"/>
          <w:pgMar w:top="1417" w:right="1417" w:bottom="1134" w:left="1417" w:header="708" w:footer="465" w:gutter="0"/>
          <w:cols w:space="708"/>
          <w:docGrid w:linePitch="360"/>
        </w:sectPr>
      </w:pPr>
    </w:p>
    <w:p w:rsidR="00691CDB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lastRenderedPageBreak/>
        <w:t>Stadt Neumünster</w:t>
      </w:r>
    </w:p>
    <w:p w:rsidR="00355A60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Der Oberbürgermeister</w:t>
      </w:r>
    </w:p>
    <w:p w:rsidR="00355A60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Fachdienst 03</w:t>
      </w:r>
    </w:p>
    <w:p w:rsidR="00355A60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Team Integration</w:t>
      </w:r>
    </w:p>
    <w:p w:rsidR="00C2251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Großflecken 59</w:t>
      </w:r>
    </w:p>
    <w:p w:rsid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24534 Neumünster</w:t>
      </w:r>
    </w:p>
    <w:p w:rsidR="000E7C1F" w:rsidRDefault="000E7C1F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E7C1F" w:rsidRPr="00691CDB" w:rsidRDefault="000E7C1F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integration@neumuenster.de</w:t>
      </w:r>
    </w:p>
    <w:p w:rsidR="00691CDB" w:rsidRDefault="00691CDB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453BD1" w:rsidRPr="00691CDB" w:rsidRDefault="00453BD1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691CDB" w:rsidRDefault="00F70651" w:rsidP="00F7065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  <w:t>Antrag</w:t>
      </w:r>
    </w:p>
    <w:p w:rsidR="00F70651" w:rsidRDefault="00F70651" w:rsidP="00355A6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lang w:eastAsia="de-DE"/>
        </w:rPr>
        <w:br/>
        <w:t xml:space="preserve">auf Förderung </w:t>
      </w:r>
      <w:r w:rsidR="00355A60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von Integrationsmaßnahmen der Stadt Neumünster </w:t>
      </w:r>
    </w:p>
    <w:p w:rsidR="000C1BDF" w:rsidRDefault="000C1BDF" w:rsidP="00BA672C">
      <w:pPr>
        <w:spacing w:after="0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56D52" w:rsidRDefault="00BA672C" w:rsidP="00BA672C">
      <w:pPr>
        <w:spacing w:after="0"/>
        <w:jc w:val="both"/>
        <w:rPr>
          <w:rFonts w:ascii="Verdana" w:hAnsi="Verdana"/>
          <w:sz w:val="20"/>
          <w:szCs w:val="20"/>
        </w:rPr>
      </w:pP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Gefördert werden zeitlich befristete Projekte und Maßnahmen, die den Zielen und Handlungsfeldern des </w:t>
      </w:r>
      <w:hyperlink r:id="rId12" w:history="1">
        <w:r w:rsidRPr="007941B4">
          <w:rPr>
            <w:rStyle w:val="Hyperlink"/>
            <w:rFonts w:ascii="Verdana" w:eastAsia="Times New Roman" w:hAnsi="Verdana" w:cs="Calibri"/>
            <w:bCs/>
            <w:sz w:val="20"/>
            <w:szCs w:val="20"/>
            <w:lang w:eastAsia="de-DE"/>
          </w:rPr>
          <w:t>Integration</w:t>
        </w:r>
        <w:r w:rsidR="00F11B5C" w:rsidRPr="007941B4">
          <w:rPr>
            <w:rStyle w:val="Hyperlink"/>
            <w:rFonts w:ascii="Verdana" w:eastAsia="Times New Roman" w:hAnsi="Verdana" w:cs="Calibri"/>
            <w:bCs/>
            <w:sz w:val="20"/>
            <w:szCs w:val="20"/>
            <w:lang w:eastAsia="de-DE"/>
          </w:rPr>
          <w:t>s</w:t>
        </w:r>
        <w:r w:rsidRPr="007941B4">
          <w:rPr>
            <w:rStyle w:val="Hyperlink"/>
            <w:rFonts w:ascii="Verdana" w:eastAsia="Times New Roman" w:hAnsi="Verdana" w:cs="Calibri"/>
            <w:bCs/>
            <w:sz w:val="20"/>
            <w:szCs w:val="20"/>
            <w:lang w:eastAsia="de-DE"/>
          </w:rPr>
          <w:t>ko</w:t>
        </w:r>
        <w:bookmarkStart w:id="0" w:name="_GoBack"/>
        <w:bookmarkEnd w:id="0"/>
        <w:r w:rsidRPr="007941B4">
          <w:rPr>
            <w:rStyle w:val="Hyperlink"/>
            <w:rFonts w:ascii="Verdana" w:eastAsia="Times New Roman" w:hAnsi="Verdana" w:cs="Calibri"/>
            <w:bCs/>
            <w:sz w:val="20"/>
            <w:szCs w:val="20"/>
            <w:lang w:eastAsia="de-DE"/>
          </w:rPr>
          <w:t>n</w:t>
        </w:r>
        <w:r w:rsidRPr="007941B4">
          <w:rPr>
            <w:rStyle w:val="Hyperlink"/>
            <w:rFonts w:ascii="Verdana" w:eastAsia="Times New Roman" w:hAnsi="Verdana" w:cs="Calibri"/>
            <w:bCs/>
            <w:sz w:val="20"/>
            <w:szCs w:val="20"/>
            <w:lang w:eastAsia="de-DE"/>
          </w:rPr>
          <w:t>zepts</w:t>
        </w:r>
      </w:hyperlink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der Stadt Neumünster entsprechen. Der Antrag und der Finanzierungsplan sind schriftlich </w:t>
      </w:r>
      <w:r w:rsidRPr="00BA672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de-DE"/>
        </w:rPr>
        <w:t>sechs Wochen vor Projektbeginn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bei dem Team Integration einzureichen. </w:t>
      </w:r>
      <w:r w:rsidR="00856D52" w:rsidRPr="00BA672C">
        <w:rPr>
          <w:rFonts w:ascii="Verdana" w:hAnsi="Verdana"/>
          <w:sz w:val="20"/>
          <w:szCs w:val="20"/>
        </w:rPr>
        <w:t xml:space="preserve">Das Team Integration prüft jeden Antrag auf die Einhaltung der inhaltlichen und formalen Bedingungen der Förderkriterien und gibt </w:t>
      </w:r>
      <w:r w:rsidR="00E134B9">
        <w:rPr>
          <w:rFonts w:ascii="Verdana" w:hAnsi="Verdana"/>
          <w:sz w:val="20"/>
          <w:szCs w:val="20"/>
        </w:rPr>
        <w:t xml:space="preserve">eine </w:t>
      </w:r>
      <w:r w:rsidR="00856D52" w:rsidRPr="00BA672C">
        <w:rPr>
          <w:rFonts w:ascii="Verdana" w:hAnsi="Verdana"/>
          <w:sz w:val="20"/>
          <w:szCs w:val="20"/>
        </w:rPr>
        <w:t xml:space="preserve">Empfehlung zur Förderfähigkeit ab. Endgültig entscheidende Stelle über die Gewährung von Fördermitteln ist im Rahmen seiner Befugnisse der zuständige Fachdienst Dezentrale Steuerungsunterstützung. </w:t>
      </w:r>
      <w:r>
        <w:rPr>
          <w:rFonts w:ascii="Verdana" w:hAnsi="Verdana"/>
          <w:sz w:val="20"/>
          <w:szCs w:val="20"/>
        </w:rPr>
        <w:t xml:space="preserve">Über die Entscheidung des Antrags wird schriftlich unterrichtet. </w:t>
      </w:r>
    </w:p>
    <w:p w:rsidR="007941B4" w:rsidRDefault="007941B4" w:rsidP="00BA672C">
      <w:pPr>
        <w:spacing w:after="0"/>
        <w:jc w:val="both"/>
        <w:rPr>
          <w:rFonts w:ascii="Verdana" w:hAnsi="Verdana"/>
          <w:sz w:val="20"/>
          <w:szCs w:val="20"/>
        </w:rPr>
      </w:pPr>
    </w:p>
    <w:p w:rsidR="007941B4" w:rsidRPr="00160CB9" w:rsidRDefault="007941B4" w:rsidP="001C374F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160CB9">
        <w:rPr>
          <w:rFonts w:ascii="Verdana" w:hAnsi="Verdana"/>
          <w:sz w:val="18"/>
          <w:szCs w:val="18"/>
          <w:u w:val="single"/>
        </w:rPr>
        <w:t>Wenn Sie Hilfe beim Ausfüllen dieses Antrags benötigen, wenden Sie sich bitte an das Integrationsteam der Stadt Neumünster.</w:t>
      </w:r>
    </w:p>
    <w:p w:rsidR="00453BD1" w:rsidRDefault="00453BD1" w:rsidP="00453BD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C0772" w:rsidRDefault="00AC0772" w:rsidP="00F7065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643B6" w:rsidRDefault="00355A60" w:rsidP="000643B6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Antragsteller/-in</w:t>
      </w:r>
    </w:p>
    <w:p w:rsidR="00F70332" w:rsidRPr="00F70332" w:rsidRDefault="00F70332" w:rsidP="00F70332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643B6" w:rsidRPr="00463365" w:rsidRDefault="000643B6" w:rsidP="000643B6">
      <w:pPr>
        <w:ind w:firstLine="708"/>
        <w:rPr>
          <w:rFonts w:ascii="Verdana" w:eastAsia="Times New Roman" w:hAnsi="Verdana" w:cs="Calibri"/>
          <w:bCs/>
          <w:color w:val="000000"/>
          <w:lang w:eastAsia="de-DE"/>
        </w:rPr>
      </w:pPr>
      <w:r w:rsidRPr="00463365">
        <w:rPr>
          <w:rFonts w:ascii="Verdana" w:eastAsia="Times New Roman" w:hAnsi="Verdana" w:cs="Calibri"/>
          <w:bCs/>
          <w:color w:val="000000"/>
          <w:lang w:eastAsia="de-DE"/>
        </w:rPr>
        <w:t>Verein, Organisation:</w:t>
      </w:r>
    </w:p>
    <w:p w:rsidR="00463365" w:rsidRDefault="002A00E9" w:rsidP="000643B6">
      <w:pPr>
        <w:ind w:firstLine="708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695692433"/>
          <w:placeholder>
            <w:docPart w:val="5C805E9CBD9949D7BE5E8B1CE45C096E"/>
          </w:placeholder>
          <w:showingPlcHdr/>
        </w:sdtPr>
        <w:sdtEndPr/>
        <w:sdtContent>
          <w:r w:rsidR="00463365" w:rsidRPr="00685C9E">
            <w:rPr>
              <w:rStyle w:val="Platzhaltertext"/>
            </w:rPr>
            <w:t>Klicken Sie hier, um Text einzugeben.</w:t>
          </w:r>
        </w:sdtContent>
      </w:sdt>
    </w:p>
    <w:p w:rsidR="003130BA" w:rsidRDefault="003130BA" w:rsidP="0019503E">
      <w:pPr>
        <w:pStyle w:val="Listenabsatz"/>
        <w:spacing w:after="0" w:line="240" w:lineRule="auto"/>
        <w:rPr>
          <w:rFonts w:ascii="Verdana" w:eastAsia="Times New Roman" w:hAnsi="Verdana" w:cs="Calibri"/>
          <w:b/>
          <w:lang w:eastAsia="de-DE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60"/>
      </w:tblGrid>
      <w:tr w:rsidR="00463365" w:rsidRPr="00463365" w:rsidTr="00B32DBE">
        <w:trPr>
          <w:trHeight w:val="268"/>
        </w:trPr>
        <w:tc>
          <w:tcPr>
            <w:tcW w:w="4253" w:type="dxa"/>
          </w:tcPr>
          <w:p w:rsidR="00463365" w:rsidRPr="00463365" w:rsidRDefault="00463365" w:rsidP="00B32DBE">
            <w:pPr>
              <w:pStyle w:val="Listenabsatz"/>
              <w:tabs>
                <w:tab w:val="left" w:pos="34"/>
              </w:tabs>
              <w:ind w:left="0"/>
              <w:rPr>
                <w:rFonts w:ascii="Verdana" w:eastAsia="Times New Roman" w:hAnsi="Verdana" w:cs="Calibri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lang w:eastAsia="de-DE"/>
              </w:rPr>
              <w:t>Verantwortlich für die Antragstellung</w:t>
            </w:r>
          </w:p>
        </w:tc>
        <w:tc>
          <w:tcPr>
            <w:tcW w:w="4360" w:type="dxa"/>
            <w:tcBorders>
              <w:left w:val="nil"/>
            </w:tcBorders>
          </w:tcPr>
          <w:p w:rsidR="00B32DBE" w:rsidRDefault="00B32DBE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r>
              <w:rPr>
                <w:rFonts w:ascii="Verdana" w:eastAsia="Times New Roman" w:hAnsi="Verdana" w:cs="Calibri"/>
                <w:lang w:eastAsia="de-DE"/>
              </w:rPr>
              <w:t xml:space="preserve">   </w:t>
            </w:r>
            <w:r w:rsidR="00463365" w:rsidRPr="00463365">
              <w:rPr>
                <w:rFonts w:ascii="Verdana" w:eastAsia="Times New Roman" w:hAnsi="Verdana" w:cs="Calibri"/>
                <w:lang w:eastAsia="de-DE"/>
              </w:rPr>
              <w:t xml:space="preserve">Verantwortlich für die  </w:t>
            </w:r>
          </w:p>
          <w:p w:rsidR="00463365" w:rsidRPr="00463365" w:rsidRDefault="00B32DBE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r>
              <w:rPr>
                <w:rFonts w:ascii="Verdana" w:eastAsia="Times New Roman" w:hAnsi="Verdana" w:cs="Calibri"/>
                <w:lang w:eastAsia="de-DE"/>
              </w:rPr>
              <w:t xml:space="preserve">   </w:t>
            </w:r>
            <w:r w:rsidR="00463365" w:rsidRPr="00463365">
              <w:rPr>
                <w:rFonts w:ascii="Verdana" w:eastAsia="Times New Roman" w:hAnsi="Verdana" w:cs="Calibri"/>
                <w:lang w:eastAsia="de-DE"/>
              </w:rPr>
              <w:t>Durchführung</w:t>
            </w:r>
          </w:p>
        </w:tc>
      </w:tr>
    </w:tbl>
    <w:p w:rsidR="00F70332" w:rsidRPr="00463365" w:rsidRDefault="00F70332" w:rsidP="00463365">
      <w:pPr>
        <w:spacing w:after="0" w:line="240" w:lineRule="auto"/>
        <w:rPr>
          <w:rFonts w:ascii="Verdana" w:eastAsia="Times New Roman" w:hAnsi="Verdana" w:cs="Calibri"/>
          <w:b/>
          <w:lang w:eastAsia="de-DE"/>
        </w:rPr>
      </w:pPr>
      <w:r w:rsidRPr="00463365">
        <w:rPr>
          <w:rFonts w:ascii="Verdana" w:eastAsia="Times New Roman" w:hAnsi="Verdana" w:cs="Calibri"/>
          <w:b/>
          <w:sz w:val="20"/>
          <w:lang w:eastAsia="de-DE"/>
        </w:rPr>
        <w:tab/>
      </w:r>
    </w:p>
    <w:p w:rsidR="00F70332" w:rsidRPr="00E20DC2" w:rsidRDefault="00F70332" w:rsidP="0019503E">
      <w:pPr>
        <w:pStyle w:val="Listenabsatz"/>
        <w:spacing w:after="0" w:line="240" w:lineRule="auto"/>
        <w:rPr>
          <w:rFonts w:ascii="Verdana" w:eastAsia="Times New Roman" w:hAnsi="Verdana" w:cs="Calibri"/>
          <w:b/>
          <w:lang w:eastAsia="de-DE"/>
        </w:rPr>
      </w:pPr>
    </w:p>
    <w:tbl>
      <w:tblPr>
        <w:tblStyle w:val="Tabellenraster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850"/>
        <w:gridCol w:w="4077"/>
      </w:tblGrid>
      <w:tr w:rsidR="000643B6" w:rsidRPr="00463365" w:rsidTr="00463365">
        <w:trPr>
          <w:trHeight w:val="811"/>
        </w:trPr>
        <w:tc>
          <w:tcPr>
            <w:tcW w:w="3641" w:type="dxa"/>
          </w:tcPr>
          <w:p w:rsidR="000643B6" w:rsidRPr="00463365" w:rsidRDefault="000643B6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Name, Vorname: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092091966"/>
                <w:placeholder>
                  <w:docPart w:val="3C82A752EB184C9796AD84972A99B3F9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643B6" w:rsidRPr="00463365" w:rsidRDefault="002A00E9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54686264"/>
                <w:placeholder>
                  <w:docPart w:val="E8C9950E42424C8AA941B6D0621E85CD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-655994033"/>
                    <w:placeholder>
                      <w:docPart w:val="7707285DC25C4F06BB04EE567E4864DE"/>
                    </w:placeholder>
                    <w:showingPlcHdr/>
                  </w:sdtPr>
                  <w:sdtEndPr/>
                  <w:sdtContent>
                    <w:r w:rsidR="000643B6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850" w:type="dxa"/>
          </w:tcPr>
          <w:p w:rsidR="000643B6" w:rsidRPr="00463365" w:rsidRDefault="000643B6" w:rsidP="00F70332">
            <w:pPr>
              <w:pStyle w:val="Listenabsatz"/>
              <w:ind w:left="0"/>
              <w:jc w:val="center"/>
              <w:rPr>
                <w:rFonts w:ascii="Verdana" w:eastAsia="Times New Roman" w:hAnsi="Verdana" w:cs="Calibri"/>
                <w:lang w:eastAsia="de-DE"/>
              </w:rPr>
            </w:pPr>
          </w:p>
        </w:tc>
        <w:tc>
          <w:tcPr>
            <w:tcW w:w="4077" w:type="dxa"/>
          </w:tcPr>
          <w:p w:rsidR="000643B6" w:rsidRPr="00463365" w:rsidRDefault="00F70332" w:rsidP="00463365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Name, Vorname:</w:t>
            </w:r>
          </w:p>
          <w:p w:rsidR="00463365" w:rsidRPr="00463365" w:rsidRDefault="002A00E9" w:rsidP="00463365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01380373"/>
                <w:placeholder>
                  <w:docPart w:val="A0CE4303478D429C81DAE21FAB799263"/>
                </w:placeholder>
                <w:showingPlcHdr/>
              </w:sdtPr>
              <w:sdtEndPr/>
              <w:sdtContent>
                <w:r w:rsidR="00463365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43B6" w:rsidRPr="00463365" w:rsidTr="00463365">
        <w:trPr>
          <w:trHeight w:val="851"/>
        </w:trPr>
        <w:tc>
          <w:tcPr>
            <w:tcW w:w="3641" w:type="dxa"/>
          </w:tcPr>
          <w:p w:rsidR="000643B6" w:rsidRPr="00463365" w:rsidRDefault="000643B6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Adresse: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464342715"/>
                <w:placeholder>
                  <w:docPart w:val="14ED0979656A4F2B9328E954B811C3C8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643B6" w:rsidRPr="00463365" w:rsidRDefault="002A00E9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2516344"/>
                <w:placeholder>
                  <w:docPart w:val="F18CA2B7278D46FBBFD0DFD152EDAFC8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732587234"/>
                    <w:placeholder>
                      <w:docPart w:val="540F068E5E52462C9A2987FD915C4B22"/>
                    </w:placeholder>
                    <w:showingPlcHdr/>
                  </w:sdtPr>
                  <w:sdtEndPr/>
                  <w:sdtContent>
                    <w:r w:rsidR="000643B6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850" w:type="dxa"/>
          </w:tcPr>
          <w:p w:rsidR="000643B6" w:rsidRPr="00463365" w:rsidRDefault="000643B6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F70332" w:rsidRPr="00463365" w:rsidRDefault="00F70332" w:rsidP="00F70332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Adresse: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598143327"/>
                <w:placeholder>
                  <w:docPart w:val="DB0C5ABFB75F4EA783B2094E2C6A00EE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sdtContent>
            </w:sdt>
          </w:p>
          <w:p w:rsidR="000643B6" w:rsidRDefault="002A00E9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584345396"/>
                <w:placeholder>
                  <w:docPart w:val="59ADD4F459F74E559BFC4251A07B5095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-1964485371"/>
                    <w:placeholder>
                      <w:docPart w:val="DC726FA035294C109125E3CF0D098A50"/>
                    </w:placeholder>
                    <w:showingPlcHdr/>
                  </w:sdtPr>
                  <w:sdtEndPr/>
                  <w:sdtContent>
                    <w:r w:rsidR="00F70332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61B81" w:rsidRDefault="00261B81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  <w:p w:rsidR="00261B81" w:rsidRDefault="00261B81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  <w:p w:rsidR="00AD1B87" w:rsidRDefault="00AD1B87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  <w:p w:rsidR="00AD1B87" w:rsidRDefault="00AD1B87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  <w:p w:rsidR="00AD1B87" w:rsidRDefault="00AD1B87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  <w:p w:rsidR="00261B81" w:rsidRDefault="00261B81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</w:p>
          <w:p w:rsidR="00261B81" w:rsidRDefault="00261B81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</w:p>
          <w:p w:rsidR="00261B81" w:rsidRPr="00463365" w:rsidRDefault="00261B81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</w:p>
        </w:tc>
      </w:tr>
      <w:tr w:rsidR="000643B6" w:rsidRPr="00463365" w:rsidTr="00463365">
        <w:trPr>
          <w:trHeight w:val="835"/>
        </w:trPr>
        <w:tc>
          <w:tcPr>
            <w:tcW w:w="3641" w:type="dxa"/>
          </w:tcPr>
          <w:p w:rsidR="000643B6" w:rsidRPr="00463365" w:rsidRDefault="00F70332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lastRenderedPageBreak/>
              <w:t>Telefon:</w:t>
            </w:r>
          </w:p>
          <w:p w:rsidR="00F70332" w:rsidRPr="00463365" w:rsidRDefault="002A00E9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722100390"/>
                <w:placeholder>
                  <w:docPart w:val="79C8417731AA4AA5A937A72D2AC0FE1E"/>
                </w:placeholder>
                <w:showingPlcHdr/>
              </w:sdtPr>
              <w:sdtEndPr/>
              <w:sdtContent>
                <w:r w:rsidR="00F70332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</w:tcPr>
          <w:p w:rsidR="000643B6" w:rsidRPr="00463365" w:rsidRDefault="000643B6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F70332" w:rsidRPr="00463365" w:rsidRDefault="00F70332" w:rsidP="00F70332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Telefon: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872341599"/>
                <w:placeholder>
                  <w:docPart w:val="50B16182E5C94AACA1F435C73710E5AB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sdtContent>
            </w:sdt>
          </w:p>
          <w:p w:rsidR="000643B6" w:rsidRPr="00463365" w:rsidRDefault="002A00E9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574934384"/>
                <w:placeholder>
                  <w:docPart w:val="9EF8AA660CC447C0BFBC21A57220C97F"/>
                </w:placeholder>
                <w:showingPlcHdr/>
              </w:sdtPr>
              <w:sdtEndPr/>
              <w:sdtContent>
                <w:r w:rsidR="00F70332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43B6" w:rsidRPr="00463365" w:rsidTr="00463365">
        <w:trPr>
          <w:trHeight w:val="841"/>
        </w:trPr>
        <w:tc>
          <w:tcPr>
            <w:tcW w:w="3641" w:type="dxa"/>
          </w:tcPr>
          <w:p w:rsidR="000643B6" w:rsidRPr="00463365" w:rsidRDefault="000643B6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E-Mail: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5060468"/>
                <w:placeholder>
                  <w:docPart w:val="F97CD2387110473194887A07C449C156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643B6" w:rsidRPr="00463365" w:rsidRDefault="002A00E9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83818074"/>
                <w:placeholder>
                  <w:docPart w:val="C90187DCDA3F45C3902BBE47D1F53662"/>
                </w:placeholder>
                <w:showingPlcHdr/>
              </w:sdtPr>
              <w:sdtEndPr/>
              <w:sdtContent>
                <w:r w:rsidR="00A352AA" w:rsidRPr="00685C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</w:tcPr>
          <w:p w:rsidR="000643B6" w:rsidRPr="00463365" w:rsidRDefault="000643B6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F70332" w:rsidRPr="00463365" w:rsidRDefault="00F70332" w:rsidP="00F70332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E-Mail: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361939001"/>
                <w:placeholder>
                  <w:docPart w:val="59D94AB63F304019A733420BE881C003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sdtContent>
            </w:sdt>
          </w:p>
          <w:p w:rsidR="000643B6" w:rsidRPr="00463365" w:rsidRDefault="002A00E9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617958491"/>
                <w:placeholder>
                  <w:docPart w:val="ED82FDA7E6264C5E987C2F25AC4A7217"/>
                </w:placeholder>
                <w:showingPlcHdr/>
              </w:sdtPr>
              <w:sdtEndPr/>
              <w:sdtContent>
                <w:r w:rsidR="00F70332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130BA" w:rsidRDefault="003130BA" w:rsidP="00B32DBE">
      <w:pPr>
        <w:pStyle w:val="Listenabsatz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3130BA">
        <w:rPr>
          <w:rFonts w:ascii="Verdana" w:eastAsia="Times New Roman" w:hAnsi="Verdana" w:cs="Calibri"/>
          <w:b/>
          <w:bCs/>
          <w:color w:val="000000"/>
          <w:lang w:eastAsia="de-DE"/>
        </w:rPr>
        <w:t>Kurzbezeichnung der Maßnahme / Titel</w:t>
      </w:r>
    </w:p>
    <w:p w:rsidR="003130BA" w:rsidRDefault="003130BA" w:rsidP="003130B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130BA" w:rsidRDefault="002A00E9" w:rsidP="003130B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114017754"/>
          <w:placeholder>
            <w:docPart w:val="85DA2B9F8A5A4207B602E04C6B10FFAB"/>
          </w:placeholder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463365" w:rsidRPr="00261B81" w:rsidRDefault="00A352AA" w:rsidP="00261B8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261B81"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r w:rsidRPr="00261B81"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</w:p>
    <w:p w:rsidR="007D4DA7" w:rsidRDefault="00355A60" w:rsidP="007D4DA7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Gegenstand der Förderung</w:t>
      </w:r>
      <w:r w:rsidR="00690150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  <w:r w:rsidR="00690150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(Mehrfachnennung möglich)</w:t>
      </w:r>
    </w:p>
    <w:p w:rsidR="007D4DA7" w:rsidRDefault="007D4DA7" w:rsidP="007D4DA7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55A60" w:rsidRDefault="002A00E9" w:rsidP="00B137CF">
      <w:pPr>
        <w:spacing w:after="0" w:line="240" w:lineRule="auto"/>
        <w:ind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3463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60">
            <w:rPr>
              <w:rFonts w:ascii="MS Gothic" w:eastAsia="MS Gothic" w:hAnsi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Interkulturelle Öffnung der eigenen Institution</w:t>
      </w:r>
      <w:r w:rsidR="00085B31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/ des Vereins</w:t>
      </w:r>
    </w:p>
    <w:p w:rsidR="00B137CF" w:rsidRDefault="00B137CF" w:rsidP="00B137CF">
      <w:pPr>
        <w:spacing w:after="0" w:line="240" w:lineRule="auto"/>
        <w:ind w:firstLine="708"/>
        <w:rPr>
          <w:rFonts w:ascii="Verdana" w:hAnsi="Verdana"/>
        </w:rPr>
      </w:pPr>
    </w:p>
    <w:p w:rsidR="00B32DBE" w:rsidRDefault="002A00E9" w:rsidP="00B137CF">
      <w:pPr>
        <w:spacing w:after="0" w:line="240" w:lineRule="auto"/>
        <w:ind w:left="708"/>
        <w:rPr>
          <w:rFonts w:ascii="Verdana" w:hAnsi="Verdana"/>
        </w:rPr>
      </w:pPr>
      <w:sdt>
        <w:sdtPr>
          <w:rPr>
            <w:rFonts w:ascii="MS Gothic" w:eastAsia="MS Gothic" w:hAnsi="MS Gothic"/>
          </w:rPr>
          <w:id w:val="21470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CF">
            <w:rPr>
              <w:rFonts w:ascii="MS Gothic" w:eastAsia="MS Gothic" w:hAnsi="MS Gothic" w:hint="eastAsia"/>
            </w:rPr>
            <w:t>☐</w:t>
          </w:r>
        </w:sdtContent>
      </w:sdt>
      <w:r w:rsidR="00010F1C" w:rsidRPr="008404B5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 xml:space="preserve">Überwindung von Zugangsbarrieren zur gleichberechtigten Teilhabe von </w:t>
      </w:r>
      <w:r w:rsidR="00B32DBE">
        <w:rPr>
          <w:rFonts w:ascii="Verdana" w:hAnsi="Verdana"/>
        </w:rPr>
        <w:t xml:space="preserve">  </w:t>
      </w:r>
    </w:p>
    <w:p w:rsidR="008404B5" w:rsidRDefault="00B32DBE" w:rsidP="00B137CF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355A60">
        <w:rPr>
          <w:rFonts w:ascii="Verdana" w:hAnsi="Verdana"/>
        </w:rPr>
        <w:t>Migrant/-innen</w:t>
      </w:r>
      <w:r w:rsidR="008404B5" w:rsidRPr="00B137CF">
        <w:rPr>
          <w:rFonts w:ascii="Verdana" w:hAnsi="Verdana"/>
        </w:rPr>
        <w:tab/>
      </w:r>
    </w:p>
    <w:p w:rsidR="00B137CF" w:rsidRPr="00B137CF" w:rsidRDefault="00B137CF" w:rsidP="00B137CF">
      <w:pPr>
        <w:spacing w:after="0" w:line="240" w:lineRule="auto"/>
        <w:ind w:left="708"/>
        <w:rPr>
          <w:rFonts w:ascii="Verdana" w:hAnsi="Verdana"/>
        </w:rPr>
      </w:pPr>
    </w:p>
    <w:p w:rsidR="00355A60" w:rsidRDefault="002A00E9" w:rsidP="00B137CF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14341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B5">
            <w:rPr>
              <w:rFonts w:ascii="MS Gothic" w:eastAsia="MS Gothic" w:hAnsi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Zusammenleben vor Ort</w:t>
      </w:r>
    </w:p>
    <w:p w:rsidR="00B137CF" w:rsidRPr="00B137CF" w:rsidRDefault="00B137CF" w:rsidP="00B137CF">
      <w:pPr>
        <w:pStyle w:val="Listenabsatz"/>
        <w:spacing w:after="0" w:line="240" w:lineRule="auto"/>
        <w:rPr>
          <w:rFonts w:ascii="Verdana" w:hAnsi="Verdana"/>
        </w:rPr>
      </w:pPr>
    </w:p>
    <w:p w:rsidR="008404B5" w:rsidRDefault="00010F1C" w:rsidP="00B137CF">
      <w:pPr>
        <w:spacing w:after="0" w:line="240" w:lineRule="auto"/>
        <w:rPr>
          <w:rFonts w:ascii="Verdana" w:hAnsi="Verdana"/>
        </w:rPr>
      </w:pPr>
      <w:r w:rsidRPr="00355A60">
        <w:rPr>
          <w:rFonts w:ascii="Verdana" w:hAnsi="Verdana"/>
        </w:rPr>
        <w:tab/>
      </w:r>
      <w:sdt>
        <w:sdtPr>
          <w:rPr>
            <w:rFonts w:ascii="MS Gothic" w:eastAsia="MS Gothic" w:hAnsi="MS Gothic" w:cs="MS Gothic"/>
          </w:rPr>
          <w:id w:val="-3701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A60">
            <w:rPr>
              <w:rFonts w:ascii="MS Gothic" w:eastAsia="MS Gothic" w:hAnsi="MS Gothic" w:cs="MS Gothic" w:hint="eastAsia"/>
            </w:rPr>
            <w:t>☐</w:t>
          </w:r>
        </w:sdtContent>
      </w:sdt>
      <w:r w:rsidRPr="00355A60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Wissens- und Wertevermittlung</w:t>
      </w:r>
    </w:p>
    <w:p w:rsidR="00B137CF" w:rsidRPr="00B137CF" w:rsidRDefault="00B137CF" w:rsidP="00B137CF">
      <w:pPr>
        <w:spacing w:after="0" w:line="240" w:lineRule="auto"/>
        <w:rPr>
          <w:rFonts w:ascii="Verdana" w:hAnsi="Verdana"/>
        </w:rPr>
      </w:pPr>
    </w:p>
    <w:p w:rsidR="00355A60" w:rsidRDefault="002A00E9" w:rsidP="007D4DA7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98065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26">
            <w:rPr>
              <w:rFonts w:ascii="MS Gothic" w:eastAsia="MS Gothic" w:hAnsi="MS Gothic" w:hint="eastAsia"/>
            </w:rPr>
            <w:t>☐</w:t>
          </w:r>
        </w:sdtContent>
      </w:sdt>
      <w:r w:rsidR="00010F1C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Gesellschaftliche Teilhabe</w:t>
      </w:r>
    </w:p>
    <w:p w:rsidR="00B137CF" w:rsidRDefault="00B137CF" w:rsidP="007D4DA7">
      <w:pPr>
        <w:pStyle w:val="Listenabsatz"/>
        <w:spacing w:after="0" w:line="240" w:lineRule="auto"/>
        <w:rPr>
          <w:rFonts w:ascii="Verdana" w:hAnsi="Verdana"/>
        </w:rPr>
      </w:pPr>
    </w:p>
    <w:p w:rsidR="008404B5" w:rsidRPr="00690150" w:rsidRDefault="002A00E9" w:rsidP="00B137CF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MS Gothic" w:eastAsia="MS Gothic" w:hAnsi="MS Gothic"/>
          </w:rPr>
          <w:id w:val="41899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1C" w:rsidRPr="00690150">
            <w:rPr>
              <w:rFonts w:ascii="MS Gothic" w:eastAsia="MS Gothic" w:hAnsi="MS Gothic" w:hint="eastAsia"/>
            </w:rPr>
            <w:t>☐</w:t>
          </w:r>
        </w:sdtContent>
      </w:sdt>
      <w:r w:rsidR="00010F1C" w:rsidRPr="00690150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Begegnungsmöglichkeiten</w:t>
      </w:r>
      <w:r w:rsidR="00A15126">
        <w:rPr>
          <w:rFonts w:ascii="Verdana" w:hAnsi="Verdana"/>
        </w:rPr>
        <w:br/>
      </w:r>
    </w:p>
    <w:p w:rsidR="00B137CF" w:rsidRDefault="002A00E9" w:rsidP="00010F1C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4478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B5" w:rsidRPr="008404B5">
            <w:rPr>
              <w:rFonts w:ascii="MS Gothic" w:eastAsia="MS Gothic" w:hAnsi="MS Gothic" w:cs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Integration durch</w:t>
      </w:r>
      <w:r w:rsidR="008404B5" w:rsidRPr="008404B5">
        <w:rPr>
          <w:rFonts w:ascii="Verdana" w:hAnsi="Verdana"/>
        </w:rPr>
        <w:t xml:space="preserve"> Sport</w:t>
      </w:r>
    </w:p>
    <w:p w:rsidR="00B137CF" w:rsidRDefault="00B137CF" w:rsidP="00010F1C">
      <w:pPr>
        <w:pStyle w:val="Listenabsatz"/>
        <w:spacing w:after="0" w:line="240" w:lineRule="auto"/>
        <w:rPr>
          <w:rFonts w:ascii="Verdana" w:hAnsi="Verdana"/>
        </w:rPr>
      </w:pPr>
    </w:p>
    <w:p w:rsidR="00010F1C" w:rsidRPr="00B137CF" w:rsidRDefault="00010F1C" w:rsidP="00B137CF">
      <w:pPr>
        <w:spacing w:after="0" w:line="240" w:lineRule="auto"/>
        <w:rPr>
          <w:rFonts w:ascii="Verdana" w:hAnsi="Verdana"/>
        </w:rPr>
      </w:pPr>
      <w:r w:rsidRPr="00B137CF">
        <w:rPr>
          <w:rFonts w:ascii="Verdana" w:hAnsi="Verdana"/>
        </w:rPr>
        <w:tab/>
      </w:r>
      <w:sdt>
        <w:sdtPr>
          <w:rPr>
            <w:rFonts w:ascii="MS Gothic" w:eastAsia="MS Gothic" w:hAnsi="MS Gothic" w:cs="MS Gothic"/>
          </w:rPr>
          <w:id w:val="19972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7CF">
            <w:rPr>
              <w:rFonts w:ascii="MS Gothic" w:eastAsia="MS Gothic" w:hAnsi="MS Gothic" w:cs="MS Gothic" w:hint="eastAsia"/>
            </w:rPr>
            <w:t>☐</w:t>
          </w:r>
        </w:sdtContent>
      </w:sdt>
      <w:r w:rsidRPr="00B137CF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Suchtprävention</w:t>
      </w:r>
    </w:p>
    <w:p w:rsidR="008404B5" w:rsidRPr="00B137CF" w:rsidRDefault="008404B5" w:rsidP="00B137CF">
      <w:pPr>
        <w:pStyle w:val="Listenabsatz"/>
        <w:spacing w:after="0" w:line="240" w:lineRule="auto"/>
        <w:rPr>
          <w:rFonts w:ascii="Verdana" w:hAnsi="Verdana"/>
        </w:rPr>
      </w:pPr>
    </w:p>
    <w:p w:rsidR="007D4DA7" w:rsidRDefault="002A00E9" w:rsidP="00B137CF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8185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CF">
            <w:rPr>
              <w:rFonts w:ascii="MS Gothic" w:eastAsia="MS Gothic" w:hAnsi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Politische Teilhabe und Partizipation</w:t>
      </w:r>
      <w:r w:rsidR="008404B5" w:rsidRPr="008404B5">
        <w:rPr>
          <w:rFonts w:ascii="Verdana" w:hAnsi="Verdana"/>
        </w:rPr>
        <w:tab/>
      </w:r>
    </w:p>
    <w:p w:rsidR="00B137CF" w:rsidRPr="00B137CF" w:rsidRDefault="00B137CF" w:rsidP="00B137CF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404B5" w:rsidRDefault="002A00E9" w:rsidP="007D4DA7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8339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B9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690150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="00B137CF">
        <w:rPr>
          <w:rFonts w:ascii="Verdana" w:eastAsia="Times New Roman" w:hAnsi="Verdana" w:cs="Calibri"/>
          <w:bCs/>
          <w:color w:val="000000"/>
          <w:lang w:eastAsia="de-DE"/>
        </w:rPr>
        <w:t>Bildungsangebote</w:t>
      </w:r>
    </w:p>
    <w:p w:rsidR="00B137CF" w:rsidRDefault="00B137CF" w:rsidP="007D4DA7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B137CF" w:rsidRPr="008404B5" w:rsidRDefault="002A00E9" w:rsidP="007D4DA7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0068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B137CF">
        <w:rPr>
          <w:rFonts w:ascii="Verdana" w:eastAsia="Times New Roman" w:hAnsi="Verdana" w:cs="Calibri"/>
          <w:bCs/>
          <w:color w:val="000000"/>
          <w:lang w:eastAsia="de-DE"/>
        </w:rPr>
        <w:t xml:space="preserve"> Sprachliche Unterstützung</w:t>
      </w:r>
    </w:p>
    <w:p w:rsidR="008404B5" w:rsidRDefault="008404B5" w:rsidP="007D4DA7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F84333" w:rsidRPr="009B2EDB" w:rsidRDefault="00F84333" w:rsidP="009B2EDB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F84333" w:rsidRDefault="00F84333" w:rsidP="00F84333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F84333" w:rsidRDefault="008E2CC6" w:rsidP="008E2CC6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8E2CC6">
        <w:rPr>
          <w:rFonts w:ascii="Verdana" w:eastAsia="Times New Roman" w:hAnsi="Verdana" w:cs="Calibri"/>
          <w:b/>
          <w:bCs/>
          <w:color w:val="000000"/>
          <w:lang w:eastAsia="de-DE"/>
        </w:rPr>
        <w:t>Situationsbeschreibung / Ausgangslage</w:t>
      </w:r>
    </w:p>
    <w:p w:rsidR="008E2CC6" w:rsidRDefault="008E2CC6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E2CC6" w:rsidRDefault="002A00E9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152138102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  <w:r w:rsidR="00A352AA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8E2CC6" w:rsidRDefault="008E2CC6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6A1B1B" w:rsidRDefault="006A1B1B" w:rsidP="00261B8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261B8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261B8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261B8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Pr="00261B81" w:rsidRDefault="00261B81" w:rsidP="00261B8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D1B87" w:rsidRDefault="00AD1B87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D1B87" w:rsidRDefault="00AD1B87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D1B87" w:rsidRDefault="00AD1B87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B07889" w:rsidRDefault="00B07889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E2CC6" w:rsidRDefault="00B137CF" w:rsidP="008E2CC6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Maßnahmenkonzeption</w:t>
      </w:r>
    </w:p>
    <w:p w:rsidR="00D16261" w:rsidRDefault="00D16261" w:rsidP="00D16261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63365" w:rsidRPr="00CB7EAB" w:rsidRDefault="00463365" w:rsidP="00CB7EAB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463365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Dauer der Maßnahme </w:t>
      </w:r>
      <w:r w:rsidRPr="00463365">
        <w:rPr>
          <w:rFonts w:ascii="Verdana" w:eastAsia="Times New Roman" w:hAnsi="Verdana" w:cs="Calibri"/>
          <w:bCs/>
          <w:i/>
          <w:color w:val="000000"/>
          <w:lang w:eastAsia="de-DE"/>
        </w:rPr>
        <w:t>(Datum? Von wann bis wann? Wie viele Termine? Uhrzeit?)</w:t>
      </w:r>
      <w:r w:rsidR="00617B58" w:rsidRPr="00617B58">
        <w:rPr>
          <w:noProof/>
          <w:lang w:eastAsia="de-DE"/>
        </w:rPr>
        <w:t xml:space="preserve"> </w:t>
      </w:r>
      <w:r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r w:rsidR="00324A92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217311118"/>
        </w:sdtPr>
        <w:sdtEndPr/>
        <w:sdtContent>
          <w:sdt>
            <w:sdt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id w:val="-131919"/>
              <w:showingPlcHdr/>
            </w:sdtPr>
            <w:sdtEndPr/>
            <w:sdtContent>
              <w:r w:rsidR="009B2EDB" w:rsidRPr="00463365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A2BD8" w:rsidRPr="002A2BD8" w:rsidRDefault="002A2BD8" w:rsidP="002A2B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63365" w:rsidRPr="00463365" w:rsidRDefault="00463365" w:rsidP="0046336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D16261" w:rsidRPr="00C84627" w:rsidRDefault="00D16261" w:rsidP="00C84627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 w:rsidRPr="00C84627">
        <w:rPr>
          <w:rFonts w:ascii="Verdana" w:eastAsia="Times New Roman" w:hAnsi="Verdana" w:cs="Calibri"/>
          <w:b/>
          <w:i/>
          <w:color w:val="000000"/>
          <w:lang w:eastAsia="de-DE"/>
        </w:rPr>
        <w:t>Welche Ziele sollen erreicht werden?</w:t>
      </w:r>
      <w:r w:rsidR="00917412" w:rsidRPr="00C84627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 </w:t>
      </w:r>
      <w:r w:rsidR="00C84627" w:rsidRPr="00C84627">
        <w:rPr>
          <w:rFonts w:ascii="Verdana" w:eastAsia="Times New Roman" w:hAnsi="Verdana" w:cs="Calibri"/>
          <w:bCs/>
          <w:i/>
          <w:color w:val="000000"/>
          <w:lang w:eastAsia="de-DE"/>
        </w:rPr>
        <w:t>Die Ziele müssen den Kriterien für SMART-Ziele entsprechen</w:t>
      </w:r>
      <w:r w:rsidR="00B94311">
        <w:rPr>
          <w:rFonts w:ascii="Verdana" w:eastAsia="Times New Roman" w:hAnsi="Verdana" w:cs="Calibri"/>
          <w:bCs/>
          <w:i/>
          <w:color w:val="000000"/>
          <w:lang w:eastAsia="de-DE"/>
        </w:rPr>
        <w:t>. Bitte</w:t>
      </w:r>
      <w:r w:rsidR="00076460" w:rsidRPr="00C84627">
        <w:rPr>
          <w:rFonts w:ascii="Verdana" w:eastAsia="Times New Roman" w:hAnsi="Verdana" w:cs="Calibri"/>
          <w:bCs/>
          <w:i/>
          <w:color w:val="000000"/>
          <w:lang w:eastAsia="de-DE"/>
        </w:rPr>
        <w:t>:</w:t>
      </w:r>
    </w:p>
    <w:p w:rsidR="00C84627" w:rsidRDefault="00C84627" w:rsidP="00076460">
      <w:pPr>
        <w:spacing w:after="0" w:line="240" w:lineRule="auto"/>
        <w:ind w:left="732" w:firstLine="708"/>
        <w:rPr>
          <w:rFonts w:ascii="Verdana" w:eastAsia="Times New Roman" w:hAnsi="Verdana" w:cs="Calibri"/>
          <w:b/>
          <w:bCs/>
          <w:i/>
          <w:lang w:eastAsia="de-DE"/>
        </w:rPr>
      </w:pPr>
    </w:p>
    <w:p w:rsidR="00917412" w:rsidRPr="00C84627" w:rsidRDefault="00076460" w:rsidP="00076460">
      <w:pPr>
        <w:spacing w:after="0" w:line="240" w:lineRule="auto"/>
        <w:ind w:left="732" w:firstLine="708"/>
        <w:rPr>
          <w:rFonts w:ascii="Verdana" w:eastAsia="Times New Roman" w:hAnsi="Verdana" w:cs="Calibri"/>
          <w:bCs/>
          <w:i/>
          <w:lang w:eastAsia="de-DE"/>
        </w:rPr>
      </w:pPr>
      <w:r w:rsidRPr="00C84627">
        <w:rPr>
          <w:rFonts w:ascii="Verdana" w:eastAsia="Times New Roman" w:hAnsi="Verdana" w:cs="Calibri"/>
          <w:b/>
          <w:bCs/>
          <w:i/>
          <w:lang w:eastAsia="de-DE"/>
        </w:rPr>
        <w:t>S</w:t>
      </w:r>
      <w:r w:rsidR="00917412" w:rsidRPr="00C84627">
        <w:rPr>
          <w:rFonts w:ascii="Verdana" w:eastAsia="Times New Roman" w:hAnsi="Verdana" w:cs="Calibri"/>
          <w:bCs/>
          <w:i/>
          <w:lang w:eastAsia="de-DE"/>
        </w:rPr>
        <w:t>pezifizieren Sie Ihr Ziel: Was wollen Sie ganz konkret erreichen?</w:t>
      </w:r>
    </w:p>
    <w:p w:rsidR="00D0296B" w:rsidRPr="00C84627" w:rsidRDefault="00917412" w:rsidP="00917412">
      <w:pPr>
        <w:spacing w:after="0" w:line="240" w:lineRule="auto"/>
        <w:rPr>
          <w:rFonts w:ascii="Verdana" w:eastAsia="Times New Roman" w:hAnsi="Verdana" w:cs="Calibri"/>
          <w:bCs/>
          <w:i/>
          <w:lang w:eastAsia="de-DE"/>
        </w:rPr>
      </w:pPr>
      <w:r w:rsidRPr="00C84627">
        <w:rPr>
          <w:rFonts w:ascii="Verdana" w:eastAsia="Times New Roman" w:hAnsi="Verdana" w:cs="Calibri"/>
          <w:bCs/>
          <w:i/>
          <w:lang w:eastAsia="de-DE"/>
        </w:rPr>
        <w:tab/>
      </w:r>
      <w:r w:rsidRPr="00C84627">
        <w:rPr>
          <w:rFonts w:ascii="Verdana" w:eastAsia="Times New Roman" w:hAnsi="Verdana" w:cs="Calibri"/>
          <w:bCs/>
          <w:i/>
          <w:lang w:eastAsia="de-DE"/>
        </w:rPr>
        <w:tab/>
      </w:r>
      <w:r w:rsidR="00076460" w:rsidRPr="00C84627">
        <w:rPr>
          <w:rFonts w:ascii="Verdana" w:eastAsia="Times New Roman" w:hAnsi="Verdana" w:cs="Calibri"/>
          <w:b/>
          <w:bCs/>
          <w:i/>
          <w:lang w:eastAsia="de-DE"/>
        </w:rPr>
        <w:t>M</w:t>
      </w:r>
      <w:r w:rsidR="005432AA" w:rsidRPr="00C84627">
        <w:rPr>
          <w:rFonts w:ascii="Verdana" w:eastAsia="Times New Roman" w:hAnsi="Verdana" w:cs="Calibri"/>
          <w:bCs/>
          <w:i/>
          <w:lang w:eastAsia="de-DE"/>
        </w:rPr>
        <w:t>essmethode  überlegen</w:t>
      </w:r>
      <w:r w:rsidRPr="00C84627">
        <w:rPr>
          <w:rFonts w:ascii="Verdana" w:eastAsia="Times New Roman" w:hAnsi="Verdana" w:cs="Calibri"/>
          <w:bCs/>
          <w:i/>
          <w:lang w:eastAsia="de-DE"/>
        </w:rPr>
        <w:t xml:space="preserve">: </w:t>
      </w:r>
      <w:r w:rsidR="00076460" w:rsidRPr="00C84627">
        <w:rPr>
          <w:rFonts w:ascii="Verdana" w:eastAsia="Times New Roman" w:hAnsi="Verdana" w:cs="Calibri"/>
          <w:bCs/>
          <w:i/>
          <w:lang w:eastAsia="de-DE"/>
        </w:rPr>
        <w:t>Wie</w:t>
      </w:r>
      <w:r w:rsidR="00D0296B" w:rsidRPr="00C84627">
        <w:rPr>
          <w:rFonts w:ascii="Verdana" w:eastAsia="Times New Roman" w:hAnsi="Verdana" w:cs="Calibri"/>
          <w:bCs/>
          <w:i/>
          <w:lang w:eastAsia="de-DE"/>
        </w:rPr>
        <w:t xml:space="preserve"> </w:t>
      </w:r>
      <w:r w:rsidR="005432AA" w:rsidRPr="00C84627">
        <w:rPr>
          <w:rFonts w:ascii="Verdana" w:eastAsia="Times New Roman" w:hAnsi="Verdana" w:cs="Calibri"/>
          <w:bCs/>
          <w:i/>
          <w:lang w:eastAsia="de-DE"/>
        </w:rPr>
        <w:t xml:space="preserve">messen </w:t>
      </w:r>
      <w:r w:rsidR="00D0296B" w:rsidRPr="00C84627">
        <w:rPr>
          <w:rFonts w:ascii="Verdana" w:eastAsia="Times New Roman" w:hAnsi="Verdana" w:cs="Calibri"/>
          <w:bCs/>
          <w:i/>
          <w:lang w:eastAsia="de-DE"/>
        </w:rPr>
        <w:t>Sie</w:t>
      </w:r>
      <w:r w:rsidR="005432AA" w:rsidRPr="00C84627">
        <w:rPr>
          <w:rFonts w:ascii="Verdana" w:eastAsia="Times New Roman" w:hAnsi="Verdana" w:cs="Calibri"/>
          <w:bCs/>
          <w:i/>
          <w:lang w:eastAsia="de-DE"/>
        </w:rPr>
        <w:t xml:space="preserve"> Ihr Ziel?</w:t>
      </w:r>
    </w:p>
    <w:p w:rsidR="00917412" w:rsidRPr="00C84627" w:rsidRDefault="00076460" w:rsidP="00D0296B">
      <w:pPr>
        <w:spacing w:after="0" w:line="240" w:lineRule="auto"/>
        <w:ind w:left="708" w:firstLine="708"/>
        <w:rPr>
          <w:rFonts w:ascii="Verdana" w:eastAsia="Times New Roman" w:hAnsi="Verdana" w:cs="Calibri"/>
          <w:bCs/>
          <w:i/>
          <w:spacing w:val="-4"/>
          <w:lang w:eastAsia="de-DE"/>
        </w:rPr>
      </w:pPr>
      <w:r w:rsidRPr="00C84627">
        <w:rPr>
          <w:rFonts w:ascii="Verdana" w:eastAsia="Times New Roman" w:hAnsi="Verdana" w:cs="Calibri"/>
          <w:b/>
          <w:bCs/>
          <w:i/>
          <w:lang w:eastAsia="de-DE"/>
        </w:rPr>
        <w:t>A</w:t>
      </w:r>
      <w:r w:rsidR="005432AA" w:rsidRPr="00C84627">
        <w:rPr>
          <w:rFonts w:ascii="Verdana" w:eastAsia="Times New Roman" w:hAnsi="Verdana" w:cs="Calibri"/>
          <w:bCs/>
          <w:i/>
          <w:lang w:eastAsia="de-DE"/>
        </w:rPr>
        <w:t>ttraktiv machen</w:t>
      </w:r>
      <w:r w:rsidR="00C80DC8" w:rsidRPr="00C84627">
        <w:rPr>
          <w:rFonts w:ascii="Verdana" w:eastAsia="Times New Roman" w:hAnsi="Verdana" w:cs="Calibri"/>
          <w:bCs/>
          <w:i/>
          <w:lang w:eastAsia="de-DE"/>
        </w:rPr>
        <w:t xml:space="preserve">: </w:t>
      </w:r>
      <w:r w:rsidR="006209A0" w:rsidRPr="00C84627">
        <w:rPr>
          <w:rFonts w:ascii="Verdana" w:eastAsia="Times New Roman" w:hAnsi="Verdana" w:cs="Calibri"/>
          <w:bCs/>
          <w:i/>
          <w:spacing w:val="-4"/>
          <w:lang w:eastAsia="de-DE"/>
        </w:rPr>
        <w:t>Warum ist es attraktiv für die Teilnehmenden?</w:t>
      </w:r>
    </w:p>
    <w:p w:rsidR="006209A0" w:rsidRPr="00C84627" w:rsidRDefault="00076460" w:rsidP="00076460">
      <w:pPr>
        <w:spacing w:after="0" w:line="240" w:lineRule="auto"/>
        <w:ind w:left="708" w:firstLine="708"/>
        <w:rPr>
          <w:rFonts w:ascii="Verdana" w:eastAsia="Times New Roman" w:hAnsi="Verdana" w:cs="Calibri"/>
          <w:bCs/>
          <w:i/>
          <w:lang w:eastAsia="de-DE"/>
        </w:rPr>
      </w:pPr>
      <w:r w:rsidRPr="00C84627">
        <w:rPr>
          <w:rFonts w:ascii="Verdana" w:eastAsia="Times New Roman" w:hAnsi="Verdana" w:cs="Calibri"/>
          <w:b/>
          <w:bCs/>
          <w:i/>
          <w:lang w:eastAsia="de-DE"/>
        </w:rPr>
        <w:t>R</w:t>
      </w:r>
      <w:r w:rsidRPr="00C84627">
        <w:rPr>
          <w:rFonts w:ascii="Verdana" w:eastAsia="Times New Roman" w:hAnsi="Verdana" w:cs="Calibri"/>
          <w:bCs/>
          <w:i/>
          <w:lang w:eastAsia="de-DE"/>
        </w:rPr>
        <w:t xml:space="preserve">ealitätscheck durchführen: </w:t>
      </w:r>
      <w:r w:rsidR="00C80DC8" w:rsidRPr="00C84627">
        <w:rPr>
          <w:rFonts w:ascii="Verdana" w:eastAsia="Times New Roman" w:hAnsi="Verdana" w:cs="Calibri"/>
          <w:bCs/>
          <w:i/>
          <w:lang w:eastAsia="de-DE"/>
        </w:rPr>
        <w:t xml:space="preserve">Inwiefern </w:t>
      </w:r>
      <w:r w:rsidR="005432AA" w:rsidRPr="00C84627">
        <w:rPr>
          <w:rFonts w:ascii="Verdana" w:eastAsia="Times New Roman" w:hAnsi="Verdana" w:cs="Calibri"/>
          <w:bCs/>
          <w:i/>
          <w:lang w:eastAsia="de-DE"/>
        </w:rPr>
        <w:t>ist</w:t>
      </w:r>
      <w:r w:rsidR="00C80DC8" w:rsidRPr="00C84627">
        <w:rPr>
          <w:rFonts w:ascii="Verdana" w:eastAsia="Times New Roman" w:hAnsi="Verdana" w:cs="Calibri"/>
          <w:bCs/>
          <w:i/>
          <w:lang w:eastAsia="de-DE"/>
        </w:rPr>
        <w:t xml:space="preserve"> Ihr Zie</w:t>
      </w:r>
      <w:r w:rsidR="005432AA" w:rsidRPr="00C84627">
        <w:rPr>
          <w:rFonts w:ascii="Verdana" w:eastAsia="Times New Roman" w:hAnsi="Verdana" w:cs="Calibri"/>
          <w:bCs/>
          <w:i/>
          <w:lang w:eastAsia="de-DE"/>
        </w:rPr>
        <w:t>l</w:t>
      </w:r>
      <w:r w:rsidR="00C80DC8" w:rsidRPr="00C84627">
        <w:rPr>
          <w:rFonts w:ascii="Verdana" w:eastAsia="Times New Roman" w:hAnsi="Verdana" w:cs="Calibri"/>
          <w:bCs/>
          <w:i/>
          <w:lang w:eastAsia="de-DE"/>
        </w:rPr>
        <w:t xml:space="preserve"> realistisch?</w:t>
      </w:r>
    </w:p>
    <w:p w:rsidR="00917412" w:rsidRPr="00C84627" w:rsidRDefault="00917412" w:rsidP="00917412">
      <w:pPr>
        <w:spacing w:after="0" w:line="240" w:lineRule="auto"/>
        <w:rPr>
          <w:rFonts w:ascii="Verdana" w:eastAsia="Times New Roman" w:hAnsi="Verdana" w:cs="Calibri"/>
          <w:bCs/>
          <w:i/>
          <w:lang w:eastAsia="de-DE"/>
        </w:rPr>
      </w:pPr>
      <w:r w:rsidRPr="00C84627">
        <w:rPr>
          <w:rFonts w:ascii="Verdana" w:eastAsia="Times New Roman" w:hAnsi="Verdana" w:cs="Calibri"/>
          <w:bCs/>
          <w:i/>
          <w:lang w:eastAsia="de-DE"/>
        </w:rPr>
        <w:tab/>
      </w:r>
      <w:r w:rsidRPr="00C84627">
        <w:rPr>
          <w:rFonts w:ascii="Verdana" w:eastAsia="Times New Roman" w:hAnsi="Verdana" w:cs="Calibri"/>
          <w:bCs/>
          <w:i/>
          <w:lang w:eastAsia="de-DE"/>
        </w:rPr>
        <w:tab/>
      </w:r>
      <w:r w:rsidR="00076460" w:rsidRPr="00C84627">
        <w:rPr>
          <w:rFonts w:ascii="Verdana" w:eastAsia="Times New Roman" w:hAnsi="Verdana" w:cs="Calibri"/>
          <w:b/>
          <w:bCs/>
          <w:i/>
          <w:lang w:eastAsia="de-DE"/>
        </w:rPr>
        <w:t>T</w:t>
      </w:r>
      <w:r w:rsidR="00076460" w:rsidRPr="00C84627">
        <w:rPr>
          <w:rFonts w:ascii="Verdana" w:eastAsia="Times New Roman" w:hAnsi="Verdana" w:cs="Calibri"/>
          <w:bCs/>
          <w:i/>
          <w:lang w:eastAsia="de-DE"/>
        </w:rPr>
        <w:t>erminieren Sie Ihr Ziel: Bis wann haben Sie Ihr Ziel erreicht?</w:t>
      </w:r>
    </w:p>
    <w:p w:rsidR="00261B81" w:rsidRDefault="00261B81" w:rsidP="00261B81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Pr="00261B81" w:rsidRDefault="00261B81" w:rsidP="00261B81">
      <w:pPr>
        <w:tabs>
          <w:tab w:val="center" w:pos="5076"/>
        </w:tabs>
        <w:spacing w:after="0" w:line="240" w:lineRule="auto"/>
        <w:ind w:left="1080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   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744501017"/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  <w:r>
        <w:rPr>
          <w:rFonts w:ascii="Verdana" w:eastAsia="Times New Roman" w:hAnsi="Verdana" w:cs="Calibri"/>
          <w:bCs/>
          <w:color w:val="000000"/>
          <w:lang w:eastAsia="de-DE"/>
        </w:rPr>
        <w:tab/>
      </w:r>
    </w:p>
    <w:p w:rsidR="000D4A4A" w:rsidRDefault="000D4A4A" w:rsidP="006A1B1B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D16261" w:rsidRDefault="00D16261" w:rsidP="00D16261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D16261">
        <w:rPr>
          <w:rFonts w:ascii="Verdana" w:eastAsia="Times New Roman" w:hAnsi="Verdana" w:cs="Calibri"/>
          <w:b/>
          <w:bCs/>
          <w:color w:val="000000"/>
          <w:lang w:eastAsia="de-DE"/>
        </w:rPr>
        <w:t>Geplante Teilnehmenden</w:t>
      </w:r>
      <w:r w:rsidR="004B2BF4">
        <w:rPr>
          <w:rFonts w:ascii="Verdana" w:eastAsia="Times New Roman" w:hAnsi="Verdana" w:cs="Calibri"/>
          <w:b/>
          <w:bCs/>
          <w:color w:val="000000"/>
          <w:lang w:eastAsia="de-DE"/>
        </w:rPr>
        <w:t>an</w:t>
      </w:r>
      <w:r w:rsidRPr="00D16261">
        <w:rPr>
          <w:rFonts w:ascii="Verdana" w:eastAsia="Times New Roman" w:hAnsi="Verdana" w:cs="Calibri"/>
          <w:b/>
          <w:bCs/>
          <w:color w:val="000000"/>
          <w:lang w:eastAsia="de-DE"/>
        </w:rPr>
        <w:t>zahl</w:t>
      </w:r>
      <w:r w:rsidR="00204376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  <w:r w:rsidR="0020437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(Wie viele Personen möchten </w:t>
      </w:r>
      <w:r w:rsidR="0088411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S</w:t>
      </w:r>
      <w:r w:rsidR="0020437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ie mit der Maßnahme erreichen?)</w:t>
      </w:r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D4A4A" w:rsidRDefault="002A00E9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53276889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D16261" w:rsidRPr="004B2BF4" w:rsidRDefault="00204376" w:rsidP="00D16261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Zielgruppe</w:t>
      </w:r>
      <w:r w:rsidR="00310748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</w:p>
    <w:p w:rsidR="00310748" w:rsidRDefault="00310748" w:rsidP="00310748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10748" w:rsidRDefault="002A00E9" w:rsidP="00310748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2094198650"/>
          <w:showingPlcHdr/>
        </w:sdtPr>
        <w:sdtEndPr/>
        <w:sdtContent>
          <w:r w:rsidR="008A2B84" w:rsidRPr="00685C9E">
            <w:rPr>
              <w:rStyle w:val="Platzhaltertext"/>
            </w:rPr>
            <w:t>Klicken Sie hier, um Text einzugeben.</w:t>
          </w:r>
        </w:sdtContent>
      </w:sdt>
    </w:p>
    <w:p w:rsidR="002A01F1" w:rsidRPr="00A352AA" w:rsidRDefault="002A01F1" w:rsidP="00A352A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1F1" w:rsidRPr="00310748" w:rsidRDefault="002A01F1" w:rsidP="00310748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B76FE" w:rsidRPr="00A352AA" w:rsidRDefault="00D4413B" w:rsidP="00A352AA">
      <w:pPr>
        <w:pStyle w:val="Listenabsatz"/>
        <w:numPr>
          <w:ilvl w:val="1"/>
          <w:numId w:val="1"/>
        </w:numPr>
        <w:spacing w:after="0"/>
        <w:rPr>
          <w:rFonts w:ascii="Verdana" w:eastAsia="Times New Roman" w:hAnsi="Verdana" w:cs="Calibri"/>
          <w:b/>
          <w:bCs/>
          <w:i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Welche Maßnahmen we</w:t>
      </w:r>
      <w:r w:rsidR="002A01F1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rden durchgeführt um </w:t>
      </w:r>
      <w:r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die </w:t>
      </w:r>
      <w:r w:rsidR="002A01F1">
        <w:rPr>
          <w:rFonts w:ascii="Verdana" w:eastAsia="Times New Roman" w:hAnsi="Verdana" w:cs="Calibri"/>
          <w:b/>
          <w:bCs/>
          <w:color w:val="000000"/>
          <w:lang w:eastAsia="de-DE"/>
        </w:rPr>
        <w:t>Zielgruppe zu erreichen</w:t>
      </w:r>
      <w:r w:rsidR="002A01F1" w:rsidRPr="002A01F1">
        <w:rPr>
          <w:rFonts w:ascii="Verdana" w:eastAsia="Times New Roman" w:hAnsi="Verdana" w:cs="Calibri"/>
          <w:b/>
          <w:bCs/>
          <w:color w:val="000000"/>
          <w:lang w:eastAsia="de-DE"/>
        </w:rPr>
        <w:t>?</w:t>
      </w:r>
      <w:r w:rsidR="00A352AA"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423338474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D16261" w:rsidRPr="00B137CF" w:rsidRDefault="00D16261" w:rsidP="00B137CF">
      <w:pPr>
        <w:spacing w:after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04376" w:rsidRDefault="00204376" w:rsidP="00D16261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A0980" w:rsidRPr="00A352AA" w:rsidRDefault="007A61B7" w:rsidP="00A352AA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7A61B7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Maßnahmen zur Qualitätssicherung und Evaluation der Zielerreichung 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(Wie erkennen </w:t>
      </w:r>
      <w:r w:rsidR="0088411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und dokumentieren 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Sie, </w:t>
      </w:r>
      <w:r w:rsidR="0088411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ob 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die Maßnahme erfolgreich ist?</w:t>
      </w:r>
      <w:r w:rsidR="004B2BF4">
        <w:rPr>
          <w:rFonts w:ascii="Verdana" w:eastAsia="Times New Roman" w:hAnsi="Verdana" w:cs="Calibri"/>
          <w:bCs/>
          <w:i/>
          <w:color w:val="000000"/>
          <w:lang w:eastAsia="de-DE"/>
        </w:rPr>
        <w:t>)</w:t>
      </w:r>
      <w:r w:rsidR="00A352AA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r w:rsidR="00A352AA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352484830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A352AA" w:rsidRPr="00A352AA" w:rsidRDefault="00A352AA" w:rsidP="00A352A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A0980" w:rsidRDefault="008A0980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A00E9" w:rsidRDefault="002A00E9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A00E9" w:rsidRDefault="002A00E9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A00E9" w:rsidRDefault="002A00E9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A00E9" w:rsidRDefault="002A00E9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A0980" w:rsidRPr="008956C5" w:rsidRDefault="008A0980" w:rsidP="008A0980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 w:rsidRPr="008A0980">
        <w:rPr>
          <w:rFonts w:ascii="Verdana" w:eastAsia="Times New Roman" w:hAnsi="Verdana" w:cs="Calibri"/>
          <w:b/>
          <w:bCs/>
          <w:color w:val="000000"/>
          <w:lang w:eastAsia="de-DE"/>
        </w:rPr>
        <w:t>Beteiligte Netzwer</w:t>
      </w:r>
      <w:r w:rsidR="001D2C3F">
        <w:rPr>
          <w:rFonts w:ascii="Verdana" w:eastAsia="Times New Roman" w:hAnsi="Verdana" w:cs="Calibri"/>
          <w:b/>
          <w:bCs/>
          <w:color w:val="000000"/>
          <w:lang w:eastAsia="de-DE"/>
        </w:rPr>
        <w:t>k</w:t>
      </w:r>
      <w:r w:rsidRPr="008A0980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partnerInnen </w:t>
      </w:r>
      <w:r w:rsidRPr="008956C5">
        <w:rPr>
          <w:rFonts w:ascii="Verdana" w:eastAsia="Times New Roman" w:hAnsi="Verdana" w:cs="Calibri"/>
          <w:bCs/>
          <w:i/>
          <w:color w:val="000000"/>
          <w:lang w:eastAsia="de-DE"/>
        </w:rPr>
        <w:t>(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Mit welchen Kooperationspartner</w:t>
      </w:r>
      <w:r w:rsidR="004B2BF4">
        <w:rPr>
          <w:rFonts w:ascii="Verdana" w:eastAsia="Times New Roman" w:hAnsi="Verdana" w:cs="Calibri"/>
          <w:bCs/>
          <w:i/>
          <w:color w:val="000000"/>
          <w:lang w:eastAsia="de-DE"/>
        </w:rPr>
        <w:t>Inne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n wird die Maßnahme durchgeführt?</w:t>
      </w:r>
      <w:r w:rsidRPr="008956C5">
        <w:rPr>
          <w:rFonts w:ascii="Verdana" w:eastAsia="Times New Roman" w:hAnsi="Verdana" w:cs="Calibri"/>
          <w:bCs/>
          <w:i/>
          <w:color w:val="000000"/>
          <w:lang w:eastAsia="de-DE"/>
        </w:rPr>
        <w:t>)</w:t>
      </w:r>
      <w:r w:rsidR="00A352AA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</w:p>
    <w:sdt>
      <w:sdtPr>
        <w:rPr>
          <w:lang w:eastAsia="de-DE"/>
        </w:rPr>
        <w:id w:val="858398623"/>
        <w:showingPlcHdr/>
      </w:sdtPr>
      <w:sdtEndPr/>
      <w:sdtContent>
        <w:p w:rsidR="00324A92" w:rsidRPr="00324A92" w:rsidRDefault="00324A92" w:rsidP="00324A92">
          <w:pPr>
            <w:spacing w:after="0" w:line="240" w:lineRule="auto"/>
            <w:ind w:left="1416"/>
            <w:rPr>
              <w:rFonts w:ascii="Verdana" w:eastAsia="Times New Roman" w:hAnsi="Verdana" w:cs="Calibri"/>
              <w:b/>
              <w:bCs/>
              <w:color w:val="000000"/>
              <w:lang w:eastAsia="de-DE"/>
            </w:rPr>
          </w:pPr>
          <w:r w:rsidRPr="00685C9E">
            <w:rPr>
              <w:rStyle w:val="Platzhaltertext"/>
            </w:rPr>
            <w:t>Klicken Sie hier, um Text einzugeben.</w:t>
          </w:r>
        </w:p>
      </w:sdtContent>
    </w:sdt>
    <w:p w:rsidR="002B76FE" w:rsidRDefault="002B76FE" w:rsidP="00A352A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324A92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61B81" w:rsidRDefault="00261B81" w:rsidP="00324A92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E37D84" w:rsidRPr="00324A92" w:rsidRDefault="00E37D84" w:rsidP="00324A92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374CB5" w:rsidRDefault="00374CB5" w:rsidP="00374CB5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374CB5">
        <w:rPr>
          <w:rFonts w:ascii="Verdana" w:eastAsia="Times New Roman" w:hAnsi="Verdana" w:cs="Calibri"/>
          <w:b/>
          <w:bCs/>
          <w:color w:val="000000"/>
          <w:lang w:eastAsia="de-DE"/>
        </w:rPr>
        <w:t>Finanzierungsplan</w:t>
      </w:r>
    </w:p>
    <w:p w:rsidR="00374CB5" w:rsidRDefault="00374CB5" w:rsidP="00374CB5">
      <w:pPr>
        <w:spacing w:after="0" w:line="240" w:lineRule="auto"/>
        <w:ind w:left="36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261B81" w:rsidRDefault="00261B81" w:rsidP="00374CB5">
      <w:pPr>
        <w:spacing w:after="0" w:line="240" w:lineRule="auto"/>
        <w:ind w:left="36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352AA" w:rsidRDefault="00324A92" w:rsidP="00173DB3">
      <w:pPr>
        <w:spacing w:after="0" w:line="240" w:lineRule="auto"/>
        <w:ind w:firstLine="36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Gesamtsumme (in Euro) der beantragten Mittel bei der Stadt Neumünster</w:t>
      </w:r>
      <w:r w:rsidR="00173DB3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="00A352AA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173DB3" w:rsidRDefault="002A00E9" w:rsidP="00173DB3">
      <w:pPr>
        <w:spacing w:after="0" w:line="240" w:lineRule="auto"/>
        <w:ind w:firstLine="36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91348100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  <w:r w:rsidR="00617B58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173DB3" w:rsidRDefault="00173DB3" w:rsidP="00324A92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90E3C" w:rsidRPr="00B116C6" w:rsidRDefault="00173DB3" w:rsidP="00173DB3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r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="002B76FE"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    </w:t>
      </w:r>
      <w:r w:rsidR="00B116C6">
        <w:rPr>
          <w:rFonts w:ascii="Verdana" w:eastAsia="Times New Roman" w:hAnsi="Verdana" w:cs="Calibri"/>
          <w:bCs/>
          <w:color w:val="000000"/>
          <w:lang w:eastAsia="de-DE"/>
        </w:rPr>
        <w:t>*</w:t>
      </w:r>
      <w:r w:rsidR="002A2BD8">
        <w:rPr>
          <w:rFonts w:ascii="Verdana" w:eastAsia="Times New Roman" w:hAnsi="Verdana" w:cs="Calibri"/>
          <w:bCs/>
          <w:color w:val="000000"/>
          <w:lang w:eastAsia="de-DE"/>
        </w:rPr>
        <w:t>*</w:t>
      </w:r>
      <w:r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Detaillierten Finanzierungsplan auf gesondertem Formblatt ausfüllen. </w:t>
      </w:r>
    </w:p>
    <w:p w:rsidR="009B2EDB" w:rsidRDefault="009B2EDB" w:rsidP="00173DB3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9B2EDB" w:rsidRPr="00173DB3" w:rsidRDefault="009B2EDB" w:rsidP="00173DB3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0E9" w:rsidRDefault="002A00E9" w:rsidP="002A00E9">
      <w:pPr>
        <w:spacing w:after="0" w:line="240" w:lineRule="auto"/>
        <w:ind w:left="315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Einwerbung von Drittmitteln 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 xml:space="preserve">(bei positiver Antwort, bitte eine Kopie des Antrags oder 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des Bewilligungs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>beschei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d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>s be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i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>fügen)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: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 xml:space="preserve"> </w:t>
      </w:r>
    </w:p>
    <w:p w:rsidR="002A00E9" w:rsidRP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353DA" w:rsidRDefault="002A00E9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97968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>
        <w:rPr>
          <w:rFonts w:ascii="Verdana" w:eastAsia="Times New Roman" w:hAnsi="Verdana" w:cs="Calibri"/>
          <w:bCs/>
          <w:color w:val="000000"/>
          <w:lang w:eastAsia="de-DE"/>
        </w:rPr>
        <w:t xml:space="preserve"> Drittmittel wurden beantragt.</w:t>
      </w:r>
    </w:p>
    <w:p w:rsidR="0077034A" w:rsidRDefault="002A00E9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01229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>
        <w:rPr>
          <w:rFonts w:ascii="Verdana" w:eastAsia="Times New Roman" w:hAnsi="Verdana" w:cs="Calibri"/>
          <w:bCs/>
          <w:color w:val="000000"/>
          <w:lang w:eastAsia="de-DE"/>
        </w:rPr>
        <w:t xml:space="preserve"> Drittmittel wurden beantragt und bewilligt.</w:t>
      </w:r>
    </w:p>
    <w:p w:rsidR="002A00E9" w:rsidRDefault="002A00E9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42122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>
        <w:rPr>
          <w:rFonts w:ascii="Verdana" w:eastAsia="Times New Roman" w:hAnsi="Verdana" w:cs="Calibri"/>
          <w:bCs/>
          <w:color w:val="000000"/>
          <w:lang w:eastAsia="de-DE"/>
        </w:rPr>
        <w:t xml:space="preserve"> Drittelmittel wurden beantragt, aber nicht bewilligt.</w:t>
      </w:r>
    </w:p>
    <w:p w:rsidR="0077034A" w:rsidRDefault="002A00E9" w:rsidP="002A00E9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65950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>
        <w:rPr>
          <w:rFonts w:ascii="Verdana" w:eastAsia="Times New Roman" w:hAnsi="Verdana" w:cs="Calibri"/>
          <w:bCs/>
          <w:color w:val="000000"/>
          <w:lang w:eastAsia="de-DE"/>
        </w:rPr>
        <w:t xml:space="preserve"> Es wurden keine Drittmittel beantragt. </w:t>
      </w:r>
    </w:p>
    <w:p w:rsid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0E9" w:rsidRDefault="002A00E9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353DA" w:rsidRPr="002A00E9" w:rsidRDefault="000353DA" w:rsidP="002A00E9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r w:rsidRPr="002A00E9">
        <w:rPr>
          <w:rFonts w:ascii="Verdana" w:eastAsia="Times New Roman" w:hAnsi="Verdana" w:cs="Calibri"/>
          <w:bCs/>
          <w:color w:val="000000"/>
          <w:lang w:eastAsia="de-DE"/>
        </w:rPr>
        <w:t xml:space="preserve">Datum: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350884839"/>
        </w:sdtPr>
        <w:sdtEndPr/>
        <w:sdtContent>
          <w:sdt>
            <w:sdt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id w:val="-2036491698"/>
              <w:showingPlcHdr/>
            </w:sdtPr>
            <w:sdtEndPr/>
            <w:sdtContent>
              <w:r w:rsidR="00E134B9" w:rsidRPr="00685C9E">
                <w:rPr>
                  <w:rStyle w:val="Platzhaltertext"/>
                </w:rPr>
                <w:t>Klicken Sie hier, um Text einzugeben.</w:t>
              </w:r>
            </w:sdtContent>
          </w:sdt>
          <w:r w:rsidR="0035326C">
            <w:tab/>
          </w:r>
          <w:r w:rsidR="00E134B9">
            <w:t xml:space="preserve">  </w:t>
          </w:r>
        </w:sdtContent>
      </w:sdt>
      <w:r w:rsidRPr="002A00E9">
        <w:rPr>
          <w:rFonts w:ascii="Verdana" w:eastAsia="Times New Roman" w:hAnsi="Verdana" w:cs="Calibri"/>
          <w:bCs/>
          <w:color w:val="000000"/>
          <w:lang w:eastAsia="de-DE"/>
        </w:rPr>
        <w:t>Unterschrift</w:t>
      </w:r>
      <w:r w:rsidR="00496931" w:rsidRPr="002A00E9">
        <w:rPr>
          <w:rFonts w:ascii="Verdana" w:eastAsia="Times New Roman" w:hAnsi="Verdana" w:cs="Calibri"/>
          <w:bCs/>
          <w:color w:val="000000"/>
          <w:lang w:eastAsia="de-DE"/>
        </w:rPr>
        <w:t xml:space="preserve"> / Stempel</w:t>
      </w:r>
      <w:r w:rsidRPr="002A00E9">
        <w:rPr>
          <w:rFonts w:ascii="Verdana" w:eastAsia="Times New Roman" w:hAnsi="Verdana" w:cs="Calibri"/>
          <w:bCs/>
          <w:color w:val="000000"/>
          <w:lang w:eastAsia="de-DE"/>
        </w:rPr>
        <w:t xml:space="preserve">: </w:t>
      </w:r>
    </w:p>
    <w:p w:rsidR="007941B4" w:rsidRDefault="007941B4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sectPr w:rsidR="007941B4" w:rsidSect="00376D9A">
      <w:type w:val="continuous"/>
      <w:pgSz w:w="11906" w:h="16838"/>
      <w:pgMar w:top="1417" w:right="1417" w:bottom="1134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84" w:rsidRDefault="00E37D84" w:rsidP="00F70651">
      <w:pPr>
        <w:spacing w:after="0" w:line="240" w:lineRule="auto"/>
      </w:pPr>
      <w:r>
        <w:separator/>
      </w:r>
    </w:p>
  </w:endnote>
  <w:endnote w:type="continuationSeparator" w:id="0">
    <w:p w:rsidR="00E37D84" w:rsidRDefault="00E37D84" w:rsidP="00F7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86430"/>
      <w:docPartObj>
        <w:docPartGallery w:val="Page Numbers (Bottom of Page)"/>
        <w:docPartUnique/>
      </w:docPartObj>
    </w:sdtPr>
    <w:sdtEndPr/>
    <w:sdtContent>
      <w:p w:rsidR="00E37D84" w:rsidRDefault="00E37D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E9">
          <w:rPr>
            <w:noProof/>
          </w:rPr>
          <w:t>1</w:t>
        </w:r>
        <w:r>
          <w:fldChar w:fldCharType="end"/>
        </w:r>
      </w:p>
    </w:sdtContent>
  </w:sdt>
  <w:p w:rsidR="00E37D84" w:rsidRDefault="00E37D84" w:rsidP="006A1B1B">
    <w:pPr>
      <w:pStyle w:val="Fuzeile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84" w:rsidRDefault="00E37D84" w:rsidP="00F70651">
      <w:pPr>
        <w:spacing w:after="0" w:line="240" w:lineRule="auto"/>
      </w:pPr>
      <w:r>
        <w:separator/>
      </w:r>
    </w:p>
  </w:footnote>
  <w:footnote w:type="continuationSeparator" w:id="0">
    <w:p w:rsidR="00E37D84" w:rsidRDefault="00E37D84" w:rsidP="00F7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84" w:rsidRDefault="00E37D84" w:rsidP="00F70651">
    <w:pPr>
      <w:pStyle w:val="Kopfzeile"/>
    </w:pPr>
    <w:r>
      <w:tab/>
    </w:r>
    <w:r>
      <w:ptab w:relativeTo="margin" w:alignment="right" w:leader="none"/>
    </w:r>
    <w:r w:rsidRPr="00F70651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B7"/>
    <w:multiLevelType w:val="hybridMultilevel"/>
    <w:tmpl w:val="D7C2C0EC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97366C"/>
    <w:multiLevelType w:val="hybridMultilevel"/>
    <w:tmpl w:val="3922241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28184D"/>
    <w:multiLevelType w:val="hybridMultilevel"/>
    <w:tmpl w:val="DE006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91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2D36FB"/>
    <w:multiLevelType w:val="hybridMultilevel"/>
    <w:tmpl w:val="D7FA4B8C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DE1DB4"/>
    <w:multiLevelType w:val="multilevel"/>
    <w:tmpl w:val="AC78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D932FF"/>
    <w:multiLevelType w:val="hybridMultilevel"/>
    <w:tmpl w:val="B3766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4417"/>
    <w:multiLevelType w:val="hybridMultilevel"/>
    <w:tmpl w:val="10866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7253A"/>
    <w:multiLevelType w:val="hybridMultilevel"/>
    <w:tmpl w:val="A5288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4A2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BA4751"/>
    <w:multiLevelType w:val="hybridMultilevel"/>
    <w:tmpl w:val="3F7A7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4199"/>
    <w:multiLevelType w:val="hybridMultilevel"/>
    <w:tmpl w:val="B7802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52A72"/>
    <w:multiLevelType w:val="hybridMultilevel"/>
    <w:tmpl w:val="49887B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711AF9"/>
    <w:multiLevelType w:val="hybridMultilevel"/>
    <w:tmpl w:val="D03C3BC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90C6511"/>
    <w:multiLevelType w:val="hybridMultilevel"/>
    <w:tmpl w:val="A52CF7E0"/>
    <w:lvl w:ilvl="0" w:tplc="9DBA9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337B5"/>
    <w:multiLevelType w:val="hybridMultilevel"/>
    <w:tmpl w:val="B526ED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FF5C90"/>
    <w:multiLevelType w:val="hybridMultilevel"/>
    <w:tmpl w:val="A8E289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686C3A"/>
    <w:multiLevelType w:val="hybridMultilevel"/>
    <w:tmpl w:val="8026B7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1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8"/>
  </w:num>
  <w:num w:numId="17">
    <w:abstractNumId w:val="7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1"/>
    <w:rsid w:val="00006216"/>
    <w:rsid w:val="00010F1C"/>
    <w:rsid w:val="000353DA"/>
    <w:rsid w:val="00046A65"/>
    <w:rsid w:val="000643B6"/>
    <w:rsid w:val="000678AE"/>
    <w:rsid w:val="00076460"/>
    <w:rsid w:val="00085B31"/>
    <w:rsid w:val="000B6D21"/>
    <w:rsid w:val="000C1BDF"/>
    <w:rsid w:val="000D4A4A"/>
    <w:rsid w:val="000E7C1F"/>
    <w:rsid w:val="0011527B"/>
    <w:rsid w:val="001253DD"/>
    <w:rsid w:val="00160CB9"/>
    <w:rsid w:val="00173DB3"/>
    <w:rsid w:val="001937B3"/>
    <w:rsid w:val="0019503E"/>
    <w:rsid w:val="001A085E"/>
    <w:rsid w:val="001A33B8"/>
    <w:rsid w:val="001C374F"/>
    <w:rsid w:val="001D2C3F"/>
    <w:rsid w:val="001F36B8"/>
    <w:rsid w:val="00204376"/>
    <w:rsid w:val="00261B81"/>
    <w:rsid w:val="00265CA2"/>
    <w:rsid w:val="002A00E9"/>
    <w:rsid w:val="002A01F1"/>
    <w:rsid w:val="002A2BD8"/>
    <w:rsid w:val="002B76FE"/>
    <w:rsid w:val="00310748"/>
    <w:rsid w:val="003130BA"/>
    <w:rsid w:val="00324A92"/>
    <w:rsid w:val="0035326C"/>
    <w:rsid w:val="00355A60"/>
    <w:rsid w:val="00374CB5"/>
    <w:rsid w:val="00376D9A"/>
    <w:rsid w:val="00386E5B"/>
    <w:rsid w:val="003B45EE"/>
    <w:rsid w:val="003D2331"/>
    <w:rsid w:val="00444DE8"/>
    <w:rsid w:val="00453BD1"/>
    <w:rsid w:val="00463365"/>
    <w:rsid w:val="00490E3C"/>
    <w:rsid w:val="00496931"/>
    <w:rsid w:val="004B2BF4"/>
    <w:rsid w:val="004C13A8"/>
    <w:rsid w:val="004E282E"/>
    <w:rsid w:val="005114FD"/>
    <w:rsid w:val="00536AAC"/>
    <w:rsid w:val="005432AA"/>
    <w:rsid w:val="005E3E90"/>
    <w:rsid w:val="00617B58"/>
    <w:rsid w:val="006209A0"/>
    <w:rsid w:val="00636020"/>
    <w:rsid w:val="00644042"/>
    <w:rsid w:val="00661EB2"/>
    <w:rsid w:val="00690150"/>
    <w:rsid w:val="00691CDB"/>
    <w:rsid w:val="006A1B1B"/>
    <w:rsid w:val="006D7D0C"/>
    <w:rsid w:val="006E5547"/>
    <w:rsid w:val="007163F3"/>
    <w:rsid w:val="00720BE6"/>
    <w:rsid w:val="0077034A"/>
    <w:rsid w:val="0077462B"/>
    <w:rsid w:val="007941B4"/>
    <w:rsid w:val="007A61B7"/>
    <w:rsid w:val="007D4DA7"/>
    <w:rsid w:val="007D7600"/>
    <w:rsid w:val="008404B5"/>
    <w:rsid w:val="00856D52"/>
    <w:rsid w:val="0086403C"/>
    <w:rsid w:val="00880CB5"/>
    <w:rsid w:val="00884116"/>
    <w:rsid w:val="0089314D"/>
    <w:rsid w:val="008956C5"/>
    <w:rsid w:val="00895A7E"/>
    <w:rsid w:val="008A0980"/>
    <w:rsid w:val="008A2480"/>
    <w:rsid w:val="008A2B84"/>
    <w:rsid w:val="008E2CC6"/>
    <w:rsid w:val="00910182"/>
    <w:rsid w:val="00912978"/>
    <w:rsid w:val="00915042"/>
    <w:rsid w:val="00917412"/>
    <w:rsid w:val="0098218B"/>
    <w:rsid w:val="009B2EDB"/>
    <w:rsid w:val="009D2E20"/>
    <w:rsid w:val="00A15126"/>
    <w:rsid w:val="00A352AA"/>
    <w:rsid w:val="00AB0036"/>
    <w:rsid w:val="00AC0772"/>
    <w:rsid w:val="00AD1B87"/>
    <w:rsid w:val="00B07889"/>
    <w:rsid w:val="00B116C6"/>
    <w:rsid w:val="00B12B36"/>
    <w:rsid w:val="00B137CF"/>
    <w:rsid w:val="00B32DBE"/>
    <w:rsid w:val="00B54AC1"/>
    <w:rsid w:val="00B66434"/>
    <w:rsid w:val="00B94311"/>
    <w:rsid w:val="00BA562E"/>
    <w:rsid w:val="00BA672C"/>
    <w:rsid w:val="00BB1FCA"/>
    <w:rsid w:val="00BE696D"/>
    <w:rsid w:val="00C22510"/>
    <w:rsid w:val="00C80DC8"/>
    <w:rsid w:val="00C84627"/>
    <w:rsid w:val="00C97862"/>
    <w:rsid w:val="00CA7BD6"/>
    <w:rsid w:val="00CB5D7E"/>
    <w:rsid w:val="00CB7EAB"/>
    <w:rsid w:val="00D0296B"/>
    <w:rsid w:val="00D109FF"/>
    <w:rsid w:val="00D16261"/>
    <w:rsid w:val="00D42F06"/>
    <w:rsid w:val="00D4413B"/>
    <w:rsid w:val="00D45D62"/>
    <w:rsid w:val="00D67404"/>
    <w:rsid w:val="00D70C41"/>
    <w:rsid w:val="00DD3342"/>
    <w:rsid w:val="00E134B9"/>
    <w:rsid w:val="00E20DC2"/>
    <w:rsid w:val="00E35AF5"/>
    <w:rsid w:val="00E37D84"/>
    <w:rsid w:val="00E43279"/>
    <w:rsid w:val="00E71E07"/>
    <w:rsid w:val="00E81D1B"/>
    <w:rsid w:val="00EA42F4"/>
    <w:rsid w:val="00ED33E0"/>
    <w:rsid w:val="00ED6D5A"/>
    <w:rsid w:val="00F11B5C"/>
    <w:rsid w:val="00F261B9"/>
    <w:rsid w:val="00F70332"/>
    <w:rsid w:val="00F70651"/>
    <w:rsid w:val="00F84333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651"/>
  </w:style>
  <w:style w:type="paragraph" w:styleId="Fuzeile">
    <w:name w:val="footer"/>
    <w:basedOn w:val="Standard"/>
    <w:link w:val="Fu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6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7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62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5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1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7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937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7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37B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B0788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0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651"/>
  </w:style>
  <w:style w:type="paragraph" w:styleId="Fuzeile">
    <w:name w:val="footer"/>
    <w:basedOn w:val="Standard"/>
    <w:link w:val="Fu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6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7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62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5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1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7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937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7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37B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B0788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0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eumuenster.de/fileadmin/neumuenster.de/media/gesellschaft_und_soziales/integration/projekte_konzepte/willkommen_in_neumuenst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2A752EB184C9796AD84972A99B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6675E-2F4F-445A-97D0-735F39B8A136}"/>
      </w:docPartPr>
      <w:docPartBody>
        <w:p w:rsidR="00A3558C" w:rsidRDefault="00A3558C" w:rsidP="00A3558C">
          <w:pPr>
            <w:pStyle w:val="3C82A752EB184C9796AD84972A99B3F9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9950E42424C8AA941B6D0621E8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A053-E3FA-4611-84BD-B94F56FD72AA}"/>
      </w:docPartPr>
      <w:docPartBody>
        <w:p w:rsidR="00A3558C" w:rsidRDefault="00A3558C" w:rsidP="00A3558C">
          <w:pPr>
            <w:pStyle w:val="E8C9950E42424C8AA941B6D0621E85CD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07285DC25C4F06BB04EE567E486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61662-3A99-46C9-BE09-07EEC2F88599}"/>
      </w:docPartPr>
      <w:docPartBody>
        <w:p w:rsidR="00A3558C" w:rsidRDefault="00A3558C" w:rsidP="00A3558C">
          <w:pPr>
            <w:pStyle w:val="7707285DC25C4F06BB04EE567E4864D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ED0979656A4F2B9328E954B811C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2EE53-D680-4BAB-8529-CE5F9656AFA9}"/>
      </w:docPartPr>
      <w:docPartBody>
        <w:p w:rsidR="00A3558C" w:rsidRDefault="00A3558C" w:rsidP="00A3558C">
          <w:pPr>
            <w:pStyle w:val="14ED0979656A4F2B9328E954B811C3C8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CA2B7278D46FBBFD0DFD152EDA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8123-636C-4B36-BF92-EF1D8FD81165}"/>
      </w:docPartPr>
      <w:docPartBody>
        <w:p w:rsidR="00A3558C" w:rsidRDefault="00A3558C" w:rsidP="00A3558C">
          <w:pPr>
            <w:pStyle w:val="F18CA2B7278D46FBBFD0DFD152EDAFC8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0F068E5E52462C9A2987FD915C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72EA-2437-4BDE-8B87-531B2CC44549}"/>
      </w:docPartPr>
      <w:docPartBody>
        <w:p w:rsidR="00A3558C" w:rsidRDefault="00A3558C" w:rsidP="00A3558C">
          <w:pPr>
            <w:pStyle w:val="540F068E5E52462C9A2987FD915C4B22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7CD2387110473194887A07C449C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5A99-B225-4532-B05B-6179A201C900}"/>
      </w:docPartPr>
      <w:docPartBody>
        <w:p w:rsidR="00A3558C" w:rsidRDefault="00A3558C" w:rsidP="00A3558C">
          <w:pPr>
            <w:pStyle w:val="F97CD2387110473194887A07C449C156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C5ABFB75F4EA783B2094E2C6A0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BB09A-4356-411C-968D-348EFC68C449}"/>
      </w:docPartPr>
      <w:docPartBody>
        <w:p w:rsidR="00A3558C" w:rsidRDefault="00A3558C" w:rsidP="00A3558C">
          <w:pPr>
            <w:pStyle w:val="DB0C5ABFB75F4EA783B2094E2C6A00E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B16182E5C94AACA1F435C73710E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CA7B4-96BA-419A-ACA5-462B3EEE1CB7}"/>
      </w:docPartPr>
      <w:docPartBody>
        <w:p w:rsidR="00A3558C" w:rsidRDefault="00A3558C" w:rsidP="00A3558C">
          <w:pPr>
            <w:pStyle w:val="50B16182E5C94AACA1F435C73710E5AB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8AA660CC447C0BFBC21A57220C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B8D7C-E2FE-4B33-914F-1F6E414B6426}"/>
      </w:docPartPr>
      <w:docPartBody>
        <w:p w:rsidR="00A3558C" w:rsidRDefault="00A3558C" w:rsidP="00A3558C">
          <w:pPr>
            <w:pStyle w:val="9EF8AA660CC447C0BFBC21A57220C97F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D94AB63F304019A733420BE881C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52396-3929-462C-8FDC-625EEF2097A6}"/>
      </w:docPartPr>
      <w:docPartBody>
        <w:p w:rsidR="00A3558C" w:rsidRDefault="00A3558C" w:rsidP="00A3558C">
          <w:pPr>
            <w:pStyle w:val="59D94AB63F304019A733420BE881C003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2FDA7E6264C5E987C2F25AC4A7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4D682-FFD0-425A-BA71-EBC17F2DCCE9}"/>
      </w:docPartPr>
      <w:docPartBody>
        <w:p w:rsidR="00A3558C" w:rsidRDefault="00A3558C" w:rsidP="00A3558C">
          <w:pPr>
            <w:pStyle w:val="ED82FDA7E6264C5E987C2F25AC4A7217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DD4F459F74E559BFC4251A07B5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BF78B-1034-464D-B610-83DD19B0738F}"/>
      </w:docPartPr>
      <w:docPartBody>
        <w:p w:rsidR="00A3558C" w:rsidRDefault="00A3558C" w:rsidP="00A3558C">
          <w:pPr>
            <w:pStyle w:val="59ADD4F459F74E559BFC4251A07B5095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726FA035294C109125E3CF0D09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05205-47FF-4B68-82E2-2FAAFDC1B432}"/>
      </w:docPartPr>
      <w:docPartBody>
        <w:p w:rsidR="00A3558C" w:rsidRDefault="00A3558C" w:rsidP="00A3558C">
          <w:pPr>
            <w:pStyle w:val="DC726FA035294C109125E3CF0D098A50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8417731AA4AA5A937A72D2AC0F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13109-D28A-4326-9894-E644DC677648}"/>
      </w:docPartPr>
      <w:docPartBody>
        <w:p w:rsidR="00A3558C" w:rsidRDefault="00A3558C" w:rsidP="00A3558C">
          <w:pPr>
            <w:pStyle w:val="79C8417731AA4AA5A937A72D2AC0FE1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E4303478D429C81DAE21FAB799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A131C-6007-4D78-8A11-F2503A57E197}"/>
      </w:docPartPr>
      <w:docPartBody>
        <w:p w:rsidR="00A3558C" w:rsidRDefault="00A3558C" w:rsidP="00A3558C">
          <w:pPr>
            <w:pStyle w:val="A0CE4303478D429C81DAE21FAB799263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05E9CBD9949D7BE5E8B1CE45C0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AAC85-55D7-4E92-A4EE-448BDB25EBD7}"/>
      </w:docPartPr>
      <w:docPartBody>
        <w:p w:rsidR="00A3558C" w:rsidRDefault="00A3558C" w:rsidP="00A3558C">
          <w:pPr>
            <w:pStyle w:val="5C805E9CBD9949D7BE5E8B1CE45C096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A2B9F8A5A4207B602E04C6B10F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5E10-50E1-45EE-B49E-EF611A2B166D}"/>
      </w:docPartPr>
      <w:docPartBody>
        <w:p w:rsidR="003A736F" w:rsidRDefault="00A3558C" w:rsidP="00A3558C">
          <w:pPr>
            <w:pStyle w:val="85DA2B9F8A5A4207B602E04C6B10FFAB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187DCDA3F45C3902BBE47D1F53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1E59-F39D-4069-B731-37EA8C2A0C88}"/>
      </w:docPartPr>
      <w:docPartBody>
        <w:p w:rsidR="003A736F" w:rsidRDefault="00A3558C" w:rsidP="00A3558C">
          <w:pPr>
            <w:pStyle w:val="C90187DCDA3F45C3902BBE47D1F53662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F"/>
    <w:rsid w:val="00060D44"/>
    <w:rsid w:val="000A7176"/>
    <w:rsid w:val="000F7E8D"/>
    <w:rsid w:val="001112BA"/>
    <w:rsid w:val="002B152C"/>
    <w:rsid w:val="002B3F53"/>
    <w:rsid w:val="00386932"/>
    <w:rsid w:val="003A736F"/>
    <w:rsid w:val="003F7A8C"/>
    <w:rsid w:val="00473199"/>
    <w:rsid w:val="00530085"/>
    <w:rsid w:val="005C7114"/>
    <w:rsid w:val="006C0DA8"/>
    <w:rsid w:val="007204E3"/>
    <w:rsid w:val="00860971"/>
    <w:rsid w:val="009A67AC"/>
    <w:rsid w:val="00A3558C"/>
    <w:rsid w:val="00A634D6"/>
    <w:rsid w:val="00AD67A0"/>
    <w:rsid w:val="00AE0A6A"/>
    <w:rsid w:val="00C3493F"/>
    <w:rsid w:val="00D5114F"/>
    <w:rsid w:val="00E3101A"/>
    <w:rsid w:val="00F03B1B"/>
    <w:rsid w:val="00F15108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0F946BC11F4C8D8F079BBAD3575FBC">
    <w:name w:val="010F946BC11F4C8D8F079BBAD3575FBC"/>
    <w:rsid w:val="00D5114F"/>
  </w:style>
  <w:style w:type="paragraph" w:customStyle="1" w:styleId="EE81C54205E642BB87985748C50C39C3">
    <w:name w:val="EE81C54205E642BB87985748C50C39C3"/>
    <w:rsid w:val="00D5114F"/>
  </w:style>
  <w:style w:type="character" w:styleId="Platzhaltertext">
    <w:name w:val="Placeholder Text"/>
    <w:basedOn w:val="Absatz-Standardschriftart"/>
    <w:uiPriority w:val="99"/>
    <w:semiHidden/>
    <w:rsid w:val="00A3558C"/>
    <w:rPr>
      <w:color w:val="808080"/>
    </w:rPr>
  </w:style>
  <w:style w:type="paragraph" w:customStyle="1" w:styleId="8BA34A37E37443459AC1A2479DF48B3C">
    <w:name w:val="8BA34A37E37443459AC1A2479DF48B3C"/>
    <w:rsid w:val="00AD67A0"/>
  </w:style>
  <w:style w:type="paragraph" w:customStyle="1" w:styleId="7BD9E43746EC40E5BF19BEE532EF0A78">
    <w:name w:val="7BD9E43746EC40E5BF19BEE532EF0A78"/>
    <w:rsid w:val="000A7176"/>
  </w:style>
  <w:style w:type="paragraph" w:customStyle="1" w:styleId="3E5B7FA3B8DD4DF6B67C16A54D1218E3">
    <w:name w:val="3E5B7FA3B8DD4DF6B67C16A54D1218E3"/>
    <w:rsid w:val="00A3558C"/>
  </w:style>
  <w:style w:type="paragraph" w:customStyle="1" w:styleId="D2E3316403054C04BCDC48E4B3BC3486">
    <w:name w:val="D2E3316403054C04BCDC48E4B3BC3486"/>
    <w:rsid w:val="00A3558C"/>
  </w:style>
  <w:style w:type="paragraph" w:customStyle="1" w:styleId="D762CB37EB824106A1B577A254AF264F">
    <w:name w:val="D762CB37EB824106A1B577A254AF264F"/>
    <w:rsid w:val="00A3558C"/>
  </w:style>
  <w:style w:type="paragraph" w:customStyle="1" w:styleId="2105250CE923401282894966D4114FD6">
    <w:name w:val="2105250CE923401282894966D4114FD6"/>
    <w:rsid w:val="00A3558C"/>
  </w:style>
  <w:style w:type="paragraph" w:customStyle="1" w:styleId="9B92D9F99C10484CB9B8306E18BD88E4">
    <w:name w:val="9B92D9F99C10484CB9B8306E18BD88E4"/>
    <w:rsid w:val="00A3558C"/>
  </w:style>
  <w:style w:type="paragraph" w:customStyle="1" w:styleId="D44393831FEB44FB9C0ABEC12FD16A5F">
    <w:name w:val="D44393831FEB44FB9C0ABEC12FD16A5F"/>
    <w:rsid w:val="00A3558C"/>
  </w:style>
  <w:style w:type="paragraph" w:customStyle="1" w:styleId="B6D3129E93704810A13FD1CE5D5246D5">
    <w:name w:val="B6D3129E93704810A13FD1CE5D5246D5"/>
    <w:rsid w:val="00A3558C"/>
  </w:style>
  <w:style w:type="paragraph" w:customStyle="1" w:styleId="854C2D5CC7A24044BC22103B71329D55">
    <w:name w:val="854C2D5CC7A24044BC22103B71329D55"/>
    <w:rsid w:val="00A3558C"/>
  </w:style>
  <w:style w:type="paragraph" w:customStyle="1" w:styleId="394245C076994A19AFD3DF41D9B5AB88">
    <w:name w:val="394245C076994A19AFD3DF41D9B5AB88"/>
    <w:rsid w:val="00A3558C"/>
  </w:style>
  <w:style w:type="paragraph" w:customStyle="1" w:styleId="AC4F7ED115F9496FB00C36E58566E553">
    <w:name w:val="AC4F7ED115F9496FB00C36E58566E553"/>
    <w:rsid w:val="00A3558C"/>
  </w:style>
  <w:style w:type="paragraph" w:customStyle="1" w:styleId="D1DD0C22C89245679DF00F5AEA9B4D03">
    <w:name w:val="D1DD0C22C89245679DF00F5AEA9B4D03"/>
    <w:rsid w:val="00A3558C"/>
  </w:style>
  <w:style w:type="paragraph" w:customStyle="1" w:styleId="B390533CA839489B8A403AAB3814BA81">
    <w:name w:val="B390533CA839489B8A403AAB3814BA81"/>
    <w:rsid w:val="00A3558C"/>
  </w:style>
  <w:style w:type="paragraph" w:customStyle="1" w:styleId="E49AD882478F4A9E8F906A8BC859ADDA">
    <w:name w:val="E49AD882478F4A9E8F906A8BC859ADDA"/>
    <w:rsid w:val="00A3558C"/>
  </w:style>
  <w:style w:type="paragraph" w:customStyle="1" w:styleId="0290232CA38344EA874B6ECE92C661F6">
    <w:name w:val="0290232CA38344EA874B6ECE92C661F6"/>
    <w:rsid w:val="00A3558C"/>
  </w:style>
  <w:style w:type="paragraph" w:customStyle="1" w:styleId="2D9B2AE9D1B64F77A6FF2D70E1292952">
    <w:name w:val="2D9B2AE9D1B64F77A6FF2D70E1292952"/>
    <w:rsid w:val="00A3558C"/>
  </w:style>
  <w:style w:type="paragraph" w:customStyle="1" w:styleId="6A4157A672D247FE80BAD59454A89DD5">
    <w:name w:val="6A4157A672D247FE80BAD59454A89DD5"/>
    <w:rsid w:val="00A3558C"/>
  </w:style>
  <w:style w:type="paragraph" w:customStyle="1" w:styleId="F585DC0440B84A9497B66CC41CB42822">
    <w:name w:val="F585DC0440B84A9497B66CC41CB42822"/>
    <w:rsid w:val="00A3558C"/>
  </w:style>
  <w:style w:type="paragraph" w:customStyle="1" w:styleId="7A7510DFE4AE4E05A3279F8DFAA4039A">
    <w:name w:val="7A7510DFE4AE4E05A3279F8DFAA4039A"/>
    <w:rsid w:val="00A3558C"/>
  </w:style>
  <w:style w:type="paragraph" w:customStyle="1" w:styleId="A06F56272410410F92340434F229ED26">
    <w:name w:val="A06F56272410410F92340434F229ED26"/>
    <w:rsid w:val="00A3558C"/>
  </w:style>
  <w:style w:type="paragraph" w:customStyle="1" w:styleId="DD6DCEEA54994F6E8F5D388585EEB73E">
    <w:name w:val="DD6DCEEA54994F6E8F5D388585EEB73E"/>
    <w:rsid w:val="00A3558C"/>
  </w:style>
  <w:style w:type="paragraph" w:customStyle="1" w:styleId="6967DC89934045D39335D40F6B7EA8BA">
    <w:name w:val="6967DC89934045D39335D40F6B7EA8BA"/>
    <w:rsid w:val="00A3558C"/>
  </w:style>
  <w:style w:type="paragraph" w:customStyle="1" w:styleId="26223D3412354599968E3CE680022DBE">
    <w:name w:val="26223D3412354599968E3CE680022DBE"/>
    <w:rsid w:val="00A3558C"/>
  </w:style>
  <w:style w:type="paragraph" w:customStyle="1" w:styleId="9FB3CE6519B946C5B0C6857853A2D6D2">
    <w:name w:val="9FB3CE6519B946C5B0C6857853A2D6D2"/>
    <w:rsid w:val="00A3558C"/>
  </w:style>
  <w:style w:type="paragraph" w:customStyle="1" w:styleId="37F711AB61144D1A8F971EBAA6889CC2">
    <w:name w:val="37F711AB61144D1A8F971EBAA6889CC2"/>
    <w:rsid w:val="00A3558C"/>
  </w:style>
  <w:style w:type="paragraph" w:customStyle="1" w:styleId="04A7810E3E534E6DB4BC26827C6BDA51">
    <w:name w:val="04A7810E3E534E6DB4BC26827C6BDA51"/>
    <w:rsid w:val="00A3558C"/>
  </w:style>
  <w:style w:type="paragraph" w:customStyle="1" w:styleId="9682A192EFDC4241B89EAC0425D9E496">
    <w:name w:val="9682A192EFDC4241B89EAC0425D9E496"/>
    <w:rsid w:val="00A3558C"/>
  </w:style>
  <w:style w:type="paragraph" w:customStyle="1" w:styleId="8B281823EBB244848C2F150E52AB7757">
    <w:name w:val="8B281823EBB244848C2F150E52AB7757"/>
    <w:rsid w:val="00A3558C"/>
  </w:style>
  <w:style w:type="paragraph" w:customStyle="1" w:styleId="8BC3CF33CF4B4114A44F3154F77D4B63">
    <w:name w:val="8BC3CF33CF4B4114A44F3154F77D4B63"/>
    <w:rsid w:val="00A3558C"/>
  </w:style>
  <w:style w:type="paragraph" w:customStyle="1" w:styleId="DC44E2483C8443C4A030D2CC6293C78F">
    <w:name w:val="DC44E2483C8443C4A030D2CC6293C78F"/>
    <w:rsid w:val="00A3558C"/>
  </w:style>
  <w:style w:type="paragraph" w:customStyle="1" w:styleId="5D75AB76C26C491D9DAFD9338205E275">
    <w:name w:val="5D75AB76C26C491D9DAFD9338205E275"/>
    <w:rsid w:val="00A3558C"/>
  </w:style>
  <w:style w:type="paragraph" w:customStyle="1" w:styleId="C6F4BF27F1AF48619884B2515CCC3528">
    <w:name w:val="C6F4BF27F1AF48619884B2515CCC3528"/>
    <w:rsid w:val="00A3558C"/>
  </w:style>
  <w:style w:type="paragraph" w:customStyle="1" w:styleId="F8665FFC2A724FE894F915032E7C39E7">
    <w:name w:val="F8665FFC2A724FE894F915032E7C39E7"/>
    <w:rsid w:val="00A3558C"/>
  </w:style>
  <w:style w:type="paragraph" w:customStyle="1" w:styleId="B243041023FB415F90A0E9AEE42EF907">
    <w:name w:val="B243041023FB415F90A0E9AEE42EF907"/>
    <w:rsid w:val="00A3558C"/>
  </w:style>
  <w:style w:type="paragraph" w:customStyle="1" w:styleId="9D0EABC102DD411AAF95521659D88755">
    <w:name w:val="9D0EABC102DD411AAF95521659D88755"/>
    <w:rsid w:val="00A3558C"/>
  </w:style>
  <w:style w:type="paragraph" w:customStyle="1" w:styleId="9533F96E20584DD887DC8AA59FC45CD0">
    <w:name w:val="9533F96E20584DD887DC8AA59FC45CD0"/>
    <w:rsid w:val="00A3558C"/>
  </w:style>
  <w:style w:type="paragraph" w:customStyle="1" w:styleId="B9D9FB83521F49FEA28C3CCDA3BE2650">
    <w:name w:val="B9D9FB83521F49FEA28C3CCDA3BE2650"/>
    <w:rsid w:val="00A3558C"/>
  </w:style>
  <w:style w:type="paragraph" w:customStyle="1" w:styleId="BC702F34BD3C41B2AE6699E2FB2D5428">
    <w:name w:val="BC702F34BD3C41B2AE6699E2FB2D5428"/>
    <w:rsid w:val="00A3558C"/>
  </w:style>
  <w:style w:type="paragraph" w:customStyle="1" w:styleId="78AF3AECBD484866828C1EDEEFFD196C">
    <w:name w:val="78AF3AECBD484866828C1EDEEFFD196C"/>
    <w:rsid w:val="00A3558C"/>
  </w:style>
  <w:style w:type="paragraph" w:customStyle="1" w:styleId="9CC3D77CA058453AB6FB6D9B48683127">
    <w:name w:val="9CC3D77CA058453AB6FB6D9B48683127"/>
    <w:rsid w:val="00A3558C"/>
  </w:style>
  <w:style w:type="paragraph" w:customStyle="1" w:styleId="746BFB301FC54EAD82C1CD7183F115DD">
    <w:name w:val="746BFB301FC54EAD82C1CD7183F115DD"/>
    <w:rsid w:val="00A3558C"/>
  </w:style>
  <w:style w:type="paragraph" w:customStyle="1" w:styleId="05F007E8FC3943EA9C04FB3D2B27B218">
    <w:name w:val="05F007E8FC3943EA9C04FB3D2B27B218"/>
    <w:rsid w:val="00A3558C"/>
  </w:style>
  <w:style w:type="paragraph" w:customStyle="1" w:styleId="5C47AE038EDF431AAD9EE2C234E29E8D">
    <w:name w:val="5C47AE038EDF431AAD9EE2C234E29E8D"/>
    <w:rsid w:val="00A3558C"/>
  </w:style>
  <w:style w:type="paragraph" w:customStyle="1" w:styleId="E6F024540EBB4343A2D5D37B46858706">
    <w:name w:val="E6F024540EBB4343A2D5D37B46858706"/>
    <w:rsid w:val="00A3558C"/>
  </w:style>
  <w:style w:type="paragraph" w:customStyle="1" w:styleId="2990802C211E48A2A2BBA61A8D0DE19C">
    <w:name w:val="2990802C211E48A2A2BBA61A8D0DE19C"/>
    <w:rsid w:val="00A3558C"/>
  </w:style>
  <w:style w:type="paragraph" w:customStyle="1" w:styleId="8B64FAA72F424E0CBB8B41923634F3DF">
    <w:name w:val="8B64FAA72F424E0CBB8B41923634F3DF"/>
    <w:rsid w:val="00A3558C"/>
  </w:style>
  <w:style w:type="paragraph" w:customStyle="1" w:styleId="07EBDB29E3DB49008B587CFD0275FD14">
    <w:name w:val="07EBDB29E3DB49008B587CFD0275FD14"/>
    <w:rsid w:val="00A3558C"/>
  </w:style>
  <w:style w:type="paragraph" w:customStyle="1" w:styleId="D16001C1C814494E9BA0B2DA9EB1784E">
    <w:name w:val="D16001C1C814494E9BA0B2DA9EB1784E"/>
    <w:rsid w:val="00A3558C"/>
  </w:style>
  <w:style w:type="paragraph" w:customStyle="1" w:styleId="1342F4CABB4E4C3DB0CA8A3AEAF9E869">
    <w:name w:val="1342F4CABB4E4C3DB0CA8A3AEAF9E869"/>
    <w:rsid w:val="00A3558C"/>
  </w:style>
  <w:style w:type="paragraph" w:customStyle="1" w:styleId="27361F09EDB04B90BD0A9B574DFA56EB">
    <w:name w:val="27361F09EDB04B90BD0A9B574DFA56EB"/>
    <w:rsid w:val="00A3558C"/>
  </w:style>
  <w:style w:type="paragraph" w:customStyle="1" w:styleId="B9134C83CAD04CF689FEA26753882A3A">
    <w:name w:val="B9134C83CAD04CF689FEA26753882A3A"/>
    <w:rsid w:val="00A3558C"/>
  </w:style>
  <w:style w:type="paragraph" w:customStyle="1" w:styleId="181DE47FC4864804919DC1993C41BC64">
    <w:name w:val="181DE47FC4864804919DC1993C41BC64"/>
    <w:rsid w:val="00A3558C"/>
  </w:style>
  <w:style w:type="paragraph" w:customStyle="1" w:styleId="64483448F1704B2693921EE85F88AB76">
    <w:name w:val="64483448F1704B2693921EE85F88AB76"/>
    <w:rsid w:val="00A3558C"/>
  </w:style>
  <w:style w:type="paragraph" w:customStyle="1" w:styleId="8BB3DD606962499DAAA0438BBAC00563">
    <w:name w:val="8BB3DD606962499DAAA0438BBAC00563"/>
    <w:rsid w:val="00A3558C"/>
  </w:style>
  <w:style w:type="paragraph" w:customStyle="1" w:styleId="CE59A59713DD41689E7500DCA3015782">
    <w:name w:val="CE59A59713DD41689E7500DCA3015782"/>
    <w:rsid w:val="00A3558C"/>
  </w:style>
  <w:style w:type="paragraph" w:customStyle="1" w:styleId="F34AFC339CCE4476B7656EE0B5BFE845">
    <w:name w:val="F34AFC339CCE4476B7656EE0B5BFE845"/>
    <w:rsid w:val="00A3558C"/>
  </w:style>
  <w:style w:type="paragraph" w:customStyle="1" w:styleId="59E947F64DCA4B4AA69E05DAEFDB6F8F">
    <w:name w:val="59E947F64DCA4B4AA69E05DAEFDB6F8F"/>
    <w:rsid w:val="00A3558C"/>
  </w:style>
  <w:style w:type="paragraph" w:customStyle="1" w:styleId="55BC4953014B46538BA400BFCC968D65">
    <w:name w:val="55BC4953014B46538BA400BFCC968D65"/>
    <w:rsid w:val="00A3558C"/>
  </w:style>
  <w:style w:type="paragraph" w:customStyle="1" w:styleId="AE2B7CBBF3E647AAA377DAE212993DFE">
    <w:name w:val="AE2B7CBBF3E647AAA377DAE212993DFE"/>
    <w:rsid w:val="00A3558C"/>
  </w:style>
  <w:style w:type="paragraph" w:customStyle="1" w:styleId="015925CECF414781A76701103DC09EA5">
    <w:name w:val="015925CECF414781A76701103DC09EA5"/>
    <w:rsid w:val="00A3558C"/>
  </w:style>
  <w:style w:type="paragraph" w:customStyle="1" w:styleId="BFFC4BC564844A258CCA84F304B216A6">
    <w:name w:val="BFFC4BC564844A258CCA84F304B216A6"/>
    <w:rsid w:val="00A3558C"/>
  </w:style>
  <w:style w:type="paragraph" w:customStyle="1" w:styleId="55E087371B6140918F7CDEDB9E0EE686">
    <w:name w:val="55E087371B6140918F7CDEDB9E0EE686"/>
    <w:rsid w:val="00A3558C"/>
  </w:style>
  <w:style w:type="paragraph" w:customStyle="1" w:styleId="5D263F9AF90341FEBEB7F3F31DE30BD2">
    <w:name w:val="5D263F9AF90341FEBEB7F3F31DE30BD2"/>
    <w:rsid w:val="00A3558C"/>
  </w:style>
  <w:style w:type="paragraph" w:customStyle="1" w:styleId="2487D9D802AC4538A78D0A6EAAA3C9CE">
    <w:name w:val="2487D9D802AC4538A78D0A6EAAA3C9CE"/>
    <w:rsid w:val="00A3558C"/>
  </w:style>
  <w:style w:type="paragraph" w:customStyle="1" w:styleId="F21A06EBFB114E3F94B77F9A658232CE">
    <w:name w:val="F21A06EBFB114E3F94B77F9A658232CE"/>
    <w:rsid w:val="00A3558C"/>
  </w:style>
  <w:style w:type="paragraph" w:customStyle="1" w:styleId="A0FE956C8ACD4BBFB8DA3F13E3F14E29">
    <w:name w:val="A0FE956C8ACD4BBFB8DA3F13E3F14E29"/>
    <w:rsid w:val="00A3558C"/>
  </w:style>
  <w:style w:type="paragraph" w:customStyle="1" w:styleId="6D9643885FE447D58AEED21FA7B76D3C">
    <w:name w:val="6D9643885FE447D58AEED21FA7B76D3C"/>
    <w:rsid w:val="00A3558C"/>
  </w:style>
  <w:style w:type="paragraph" w:customStyle="1" w:styleId="D540FFA1669F45F291AE37D8BE5750ED">
    <w:name w:val="D540FFA1669F45F291AE37D8BE5750ED"/>
    <w:rsid w:val="00A3558C"/>
  </w:style>
  <w:style w:type="paragraph" w:customStyle="1" w:styleId="ECBD3B2C93064C2FA9AA9A67BBCC953E">
    <w:name w:val="ECBD3B2C93064C2FA9AA9A67BBCC953E"/>
    <w:rsid w:val="00A3558C"/>
  </w:style>
  <w:style w:type="paragraph" w:customStyle="1" w:styleId="791464429D8C48138950D3A764B487BB">
    <w:name w:val="791464429D8C48138950D3A764B487BB"/>
    <w:rsid w:val="00A3558C"/>
  </w:style>
  <w:style w:type="paragraph" w:customStyle="1" w:styleId="3C82A752EB184C9796AD84972A99B3F9">
    <w:name w:val="3C82A752EB184C9796AD84972A99B3F9"/>
    <w:rsid w:val="00A3558C"/>
  </w:style>
  <w:style w:type="paragraph" w:customStyle="1" w:styleId="E8C9950E42424C8AA941B6D0621E85CD">
    <w:name w:val="E8C9950E42424C8AA941B6D0621E85CD"/>
    <w:rsid w:val="00A3558C"/>
  </w:style>
  <w:style w:type="paragraph" w:customStyle="1" w:styleId="7707285DC25C4F06BB04EE567E4864DE">
    <w:name w:val="7707285DC25C4F06BB04EE567E4864DE"/>
    <w:rsid w:val="00A3558C"/>
  </w:style>
  <w:style w:type="paragraph" w:customStyle="1" w:styleId="14ED0979656A4F2B9328E954B811C3C8">
    <w:name w:val="14ED0979656A4F2B9328E954B811C3C8"/>
    <w:rsid w:val="00A3558C"/>
  </w:style>
  <w:style w:type="paragraph" w:customStyle="1" w:styleId="F18CA2B7278D46FBBFD0DFD152EDAFC8">
    <w:name w:val="F18CA2B7278D46FBBFD0DFD152EDAFC8"/>
    <w:rsid w:val="00A3558C"/>
  </w:style>
  <w:style w:type="paragraph" w:customStyle="1" w:styleId="540F068E5E52462C9A2987FD915C4B22">
    <w:name w:val="540F068E5E52462C9A2987FD915C4B22"/>
    <w:rsid w:val="00A3558C"/>
  </w:style>
  <w:style w:type="paragraph" w:customStyle="1" w:styleId="A478C37BB48E441E959A28E8E649CB76">
    <w:name w:val="A478C37BB48E441E959A28E8E649CB76"/>
    <w:rsid w:val="00A3558C"/>
  </w:style>
  <w:style w:type="paragraph" w:customStyle="1" w:styleId="D0D3FB46848D44FFAC774898AD54844F">
    <w:name w:val="D0D3FB46848D44FFAC774898AD54844F"/>
    <w:rsid w:val="00A3558C"/>
  </w:style>
  <w:style w:type="paragraph" w:customStyle="1" w:styleId="4AAD9A7453414FC29EE455B48968C4A4">
    <w:name w:val="4AAD9A7453414FC29EE455B48968C4A4"/>
    <w:rsid w:val="00A3558C"/>
  </w:style>
  <w:style w:type="paragraph" w:customStyle="1" w:styleId="886B1BE5F67B492E9606756CC1B6E786">
    <w:name w:val="886B1BE5F67B492E9606756CC1B6E786"/>
    <w:rsid w:val="00A3558C"/>
  </w:style>
  <w:style w:type="paragraph" w:customStyle="1" w:styleId="CC1C76EBC6BC4CB88222377513B4D7C0">
    <w:name w:val="CC1C76EBC6BC4CB88222377513B4D7C0"/>
    <w:rsid w:val="00A3558C"/>
  </w:style>
  <w:style w:type="paragraph" w:customStyle="1" w:styleId="7E2E218739E449C2B301CD2CFB1D96DE">
    <w:name w:val="7E2E218739E449C2B301CD2CFB1D96DE"/>
    <w:rsid w:val="00A3558C"/>
  </w:style>
  <w:style w:type="paragraph" w:customStyle="1" w:styleId="C7D0FC2344C14972B36EAFB1E72D5A69">
    <w:name w:val="C7D0FC2344C14972B36EAFB1E72D5A69"/>
    <w:rsid w:val="00A3558C"/>
  </w:style>
  <w:style w:type="paragraph" w:customStyle="1" w:styleId="F97CD2387110473194887A07C449C156">
    <w:name w:val="F97CD2387110473194887A07C449C156"/>
    <w:rsid w:val="00A3558C"/>
  </w:style>
  <w:style w:type="paragraph" w:customStyle="1" w:styleId="765C7589EAE44BFC8295D6E2BDC67237">
    <w:name w:val="765C7589EAE44BFC8295D6E2BDC67237"/>
    <w:rsid w:val="00A3558C"/>
  </w:style>
  <w:style w:type="paragraph" w:customStyle="1" w:styleId="4F93FCE2613F48CF99E31768740C28B1">
    <w:name w:val="4F93FCE2613F48CF99E31768740C28B1"/>
    <w:rsid w:val="00A3558C"/>
  </w:style>
  <w:style w:type="paragraph" w:customStyle="1" w:styleId="97DBAAC9A0204CA1AEDB75E0179A54CD">
    <w:name w:val="97DBAAC9A0204CA1AEDB75E0179A54CD"/>
    <w:rsid w:val="00A3558C"/>
  </w:style>
  <w:style w:type="paragraph" w:customStyle="1" w:styleId="F405FDD06F284F159AA4D76A4126B67D">
    <w:name w:val="F405FDD06F284F159AA4D76A4126B67D"/>
    <w:rsid w:val="00A3558C"/>
  </w:style>
  <w:style w:type="paragraph" w:customStyle="1" w:styleId="52EE8C4EB76F40D09F847F78E0E6CD71">
    <w:name w:val="52EE8C4EB76F40D09F847F78E0E6CD71"/>
    <w:rsid w:val="00A3558C"/>
  </w:style>
  <w:style w:type="paragraph" w:customStyle="1" w:styleId="DB0C5ABFB75F4EA783B2094E2C6A00EE">
    <w:name w:val="DB0C5ABFB75F4EA783B2094E2C6A00EE"/>
    <w:rsid w:val="00A3558C"/>
  </w:style>
  <w:style w:type="paragraph" w:customStyle="1" w:styleId="50B16182E5C94AACA1F435C73710E5AB">
    <w:name w:val="50B16182E5C94AACA1F435C73710E5AB"/>
    <w:rsid w:val="00A3558C"/>
  </w:style>
  <w:style w:type="paragraph" w:customStyle="1" w:styleId="9EF8AA660CC447C0BFBC21A57220C97F">
    <w:name w:val="9EF8AA660CC447C0BFBC21A57220C97F"/>
    <w:rsid w:val="00A3558C"/>
  </w:style>
  <w:style w:type="paragraph" w:customStyle="1" w:styleId="59D94AB63F304019A733420BE881C003">
    <w:name w:val="59D94AB63F304019A733420BE881C003"/>
    <w:rsid w:val="00A3558C"/>
  </w:style>
  <w:style w:type="paragraph" w:customStyle="1" w:styleId="ED82FDA7E6264C5E987C2F25AC4A7217">
    <w:name w:val="ED82FDA7E6264C5E987C2F25AC4A7217"/>
    <w:rsid w:val="00A3558C"/>
  </w:style>
  <w:style w:type="paragraph" w:customStyle="1" w:styleId="59ADD4F459F74E559BFC4251A07B5095">
    <w:name w:val="59ADD4F459F74E559BFC4251A07B5095"/>
    <w:rsid w:val="00A3558C"/>
  </w:style>
  <w:style w:type="paragraph" w:customStyle="1" w:styleId="DC726FA035294C109125E3CF0D098A50">
    <w:name w:val="DC726FA035294C109125E3CF0D098A50"/>
    <w:rsid w:val="00A3558C"/>
  </w:style>
  <w:style w:type="paragraph" w:customStyle="1" w:styleId="79C8417731AA4AA5A937A72D2AC0FE1E">
    <w:name w:val="79C8417731AA4AA5A937A72D2AC0FE1E"/>
    <w:rsid w:val="00A3558C"/>
  </w:style>
  <w:style w:type="paragraph" w:customStyle="1" w:styleId="A0CE4303478D429C81DAE21FAB799263">
    <w:name w:val="A0CE4303478D429C81DAE21FAB799263"/>
    <w:rsid w:val="00A3558C"/>
  </w:style>
  <w:style w:type="paragraph" w:customStyle="1" w:styleId="5C805E9CBD9949D7BE5E8B1CE45C096E">
    <w:name w:val="5C805E9CBD9949D7BE5E8B1CE45C096E"/>
    <w:rsid w:val="00A3558C"/>
  </w:style>
  <w:style w:type="paragraph" w:customStyle="1" w:styleId="EEEF537FEEB9478491B352BDD59E140F">
    <w:name w:val="EEEF537FEEB9478491B352BDD59E140F"/>
    <w:rsid w:val="00A3558C"/>
  </w:style>
  <w:style w:type="paragraph" w:customStyle="1" w:styleId="D375A12C89CF46BD9AE67385ABBB77DB">
    <w:name w:val="D375A12C89CF46BD9AE67385ABBB77DB"/>
    <w:rsid w:val="00A3558C"/>
  </w:style>
  <w:style w:type="paragraph" w:customStyle="1" w:styleId="24F35956A1744BFEA2848084C2524E97">
    <w:name w:val="24F35956A1744BFEA2848084C2524E97"/>
    <w:rsid w:val="00A3558C"/>
  </w:style>
  <w:style w:type="paragraph" w:customStyle="1" w:styleId="4362BD55076447BF8C22602E4E4BAB95">
    <w:name w:val="4362BD55076447BF8C22602E4E4BAB95"/>
    <w:rsid w:val="00A3558C"/>
  </w:style>
  <w:style w:type="paragraph" w:customStyle="1" w:styleId="FAD0E31E297744799BD0C01E5E7CE26D">
    <w:name w:val="FAD0E31E297744799BD0C01E5E7CE26D"/>
    <w:rsid w:val="00A3558C"/>
  </w:style>
  <w:style w:type="paragraph" w:customStyle="1" w:styleId="2773477ADD7C4D0FAE637546A4AFEC39">
    <w:name w:val="2773477ADD7C4D0FAE637546A4AFEC39"/>
    <w:rsid w:val="00A3558C"/>
  </w:style>
  <w:style w:type="paragraph" w:customStyle="1" w:styleId="4D2F36A72B92428A9E3D12A6FEC5C0F1">
    <w:name w:val="4D2F36A72B92428A9E3D12A6FEC5C0F1"/>
    <w:rsid w:val="00A3558C"/>
  </w:style>
  <w:style w:type="paragraph" w:customStyle="1" w:styleId="419AB4C420C647C2B51B669391AB90D0">
    <w:name w:val="419AB4C420C647C2B51B669391AB90D0"/>
    <w:rsid w:val="00A3558C"/>
  </w:style>
  <w:style w:type="paragraph" w:customStyle="1" w:styleId="D7B57887AF8D47DF8D5A6AA393285978">
    <w:name w:val="D7B57887AF8D47DF8D5A6AA393285978"/>
    <w:rsid w:val="00A3558C"/>
  </w:style>
  <w:style w:type="paragraph" w:customStyle="1" w:styleId="5F5A79059A3942BDBC25D58901ED2CEF">
    <w:name w:val="5F5A79059A3942BDBC25D58901ED2CEF"/>
    <w:rsid w:val="00A3558C"/>
  </w:style>
  <w:style w:type="paragraph" w:customStyle="1" w:styleId="F2DD3EB1D7F849C89F3B41C4F6572780">
    <w:name w:val="F2DD3EB1D7F849C89F3B41C4F6572780"/>
    <w:rsid w:val="00A3558C"/>
  </w:style>
  <w:style w:type="paragraph" w:customStyle="1" w:styleId="887DCBC1DDB74C50849219302089AD74">
    <w:name w:val="887DCBC1DDB74C50849219302089AD74"/>
    <w:rsid w:val="00A3558C"/>
  </w:style>
  <w:style w:type="paragraph" w:customStyle="1" w:styleId="B425CEB07EAA4A65976474EECB6FEAE6">
    <w:name w:val="B425CEB07EAA4A65976474EECB6FEAE6"/>
    <w:rsid w:val="00A3558C"/>
  </w:style>
  <w:style w:type="paragraph" w:customStyle="1" w:styleId="9C78A0465718494EB1EF9AEBBFB876AC">
    <w:name w:val="9C78A0465718494EB1EF9AEBBFB876AC"/>
    <w:rsid w:val="00A3558C"/>
  </w:style>
  <w:style w:type="paragraph" w:customStyle="1" w:styleId="CFF741F36ECB41559E1C6190243E9637">
    <w:name w:val="CFF741F36ECB41559E1C6190243E9637"/>
    <w:rsid w:val="00A3558C"/>
  </w:style>
  <w:style w:type="paragraph" w:customStyle="1" w:styleId="7DE11325060741DB97552FDC45EC4E9F">
    <w:name w:val="7DE11325060741DB97552FDC45EC4E9F"/>
    <w:rsid w:val="00A3558C"/>
  </w:style>
  <w:style w:type="paragraph" w:customStyle="1" w:styleId="BE38EE69ED41490AB2367E7F1475FA78">
    <w:name w:val="BE38EE69ED41490AB2367E7F1475FA78"/>
    <w:rsid w:val="00A3558C"/>
  </w:style>
  <w:style w:type="paragraph" w:customStyle="1" w:styleId="B5503EB5ADFD409DA761B0D6B49C7C6E">
    <w:name w:val="B5503EB5ADFD409DA761B0D6B49C7C6E"/>
    <w:rsid w:val="00A3558C"/>
  </w:style>
  <w:style w:type="paragraph" w:customStyle="1" w:styleId="2B80838574364CEEB18DDBABD6689F1C">
    <w:name w:val="2B80838574364CEEB18DDBABD6689F1C"/>
    <w:rsid w:val="00A3558C"/>
  </w:style>
  <w:style w:type="paragraph" w:customStyle="1" w:styleId="7AB8A437DEC04BF28F412918A307283E">
    <w:name w:val="7AB8A437DEC04BF28F412918A307283E"/>
    <w:rsid w:val="00A3558C"/>
  </w:style>
  <w:style w:type="paragraph" w:customStyle="1" w:styleId="85DA2B9F8A5A4207B602E04C6B10FFAB">
    <w:name w:val="85DA2B9F8A5A4207B602E04C6B10FFAB"/>
    <w:rsid w:val="00A3558C"/>
  </w:style>
  <w:style w:type="paragraph" w:customStyle="1" w:styleId="C90187DCDA3F45C3902BBE47D1F53662">
    <w:name w:val="C90187DCDA3F45C3902BBE47D1F53662"/>
    <w:rsid w:val="00A3558C"/>
  </w:style>
  <w:style w:type="paragraph" w:customStyle="1" w:styleId="49DD1038ED37472A83972CC30477A9FE">
    <w:name w:val="49DD1038ED37472A83972CC30477A9FE"/>
    <w:rsid w:val="00E3101A"/>
  </w:style>
  <w:style w:type="paragraph" w:customStyle="1" w:styleId="EF14E55573134D8EB1698DF9AC341EB2">
    <w:name w:val="EF14E55573134D8EB1698DF9AC341EB2"/>
    <w:rsid w:val="00E31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0F946BC11F4C8D8F079BBAD3575FBC">
    <w:name w:val="010F946BC11F4C8D8F079BBAD3575FBC"/>
    <w:rsid w:val="00D5114F"/>
  </w:style>
  <w:style w:type="paragraph" w:customStyle="1" w:styleId="EE81C54205E642BB87985748C50C39C3">
    <w:name w:val="EE81C54205E642BB87985748C50C39C3"/>
    <w:rsid w:val="00D5114F"/>
  </w:style>
  <w:style w:type="character" w:styleId="Platzhaltertext">
    <w:name w:val="Placeholder Text"/>
    <w:basedOn w:val="Absatz-Standardschriftart"/>
    <w:uiPriority w:val="99"/>
    <w:semiHidden/>
    <w:rsid w:val="00A3558C"/>
    <w:rPr>
      <w:color w:val="808080"/>
    </w:rPr>
  </w:style>
  <w:style w:type="paragraph" w:customStyle="1" w:styleId="8BA34A37E37443459AC1A2479DF48B3C">
    <w:name w:val="8BA34A37E37443459AC1A2479DF48B3C"/>
    <w:rsid w:val="00AD67A0"/>
  </w:style>
  <w:style w:type="paragraph" w:customStyle="1" w:styleId="7BD9E43746EC40E5BF19BEE532EF0A78">
    <w:name w:val="7BD9E43746EC40E5BF19BEE532EF0A78"/>
    <w:rsid w:val="000A7176"/>
  </w:style>
  <w:style w:type="paragraph" w:customStyle="1" w:styleId="3E5B7FA3B8DD4DF6B67C16A54D1218E3">
    <w:name w:val="3E5B7FA3B8DD4DF6B67C16A54D1218E3"/>
    <w:rsid w:val="00A3558C"/>
  </w:style>
  <w:style w:type="paragraph" w:customStyle="1" w:styleId="D2E3316403054C04BCDC48E4B3BC3486">
    <w:name w:val="D2E3316403054C04BCDC48E4B3BC3486"/>
    <w:rsid w:val="00A3558C"/>
  </w:style>
  <w:style w:type="paragraph" w:customStyle="1" w:styleId="D762CB37EB824106A1B577A254AF264F">
    <w:name w:val="D762CB37EB824106A1B577A254AF264F"/>
    <w:rsid w:val="00A3558C"/>
  </w:style>
  <w:style w:type="paragraph" w:customStyle="1" w:styleId="2105250CE923401282894966D4114FD6">
    <w:name w:val="2105250CE923401282894966D4114FD6"/>
    <w:rsid w:val="00A3558C"/>
  </w:style>
  <w:style w:type="paragraph" w:customStyle="1" w:styleId="9B92D9F99C10484CB9B8306E18BD88E4">
    <w:name w:val="9B92D9F99C10484CB9B8306E18BD88E4"/>
    <w:rsid w:val="00A3558C"/>
  </w:style>
  <w:style w:type="paragraph" w:customStyle="1" w:styleId="D44393831FEB44FB9C0ABEC12FD16A5F">
    <w:name w:val="D44393831FEB44FB9C0ABEC12FD16A5F"/>
    <w:rsid w:val="00A3558C"/>
  </w:style>
  <w:style w:type="paragraph" w:customStyle="1" w:styleId="B6D3129E93704810A13FD1CE5D5246D5">
    <w:name w:val="B6D3129E93704810A13FD1CE5D5246D5"/>
    <w:rsid w:val="00A3558C"/>
  </w:style>
  <w:style w:type="paragraph" w:customStyle="1" w:styleId="854C2D5CC7A24044BC22103B71329D55">
    <w:name w:val="854C2D5CC7A24044BC22103B71329D55"/>
    <w:rsid w:val="00A3558C"/>
  </w:style>
  <w:style w:type="paragraph" w:customStyle="1" w:styleId="394245C076994A19AFD3DF41D9B5AB88">
    <w:name w:val="394245C076994A19AFD3DF41D9B5AB88"/>
    <w:rsid w:val="00A3558C"/>
  </w:style>
  <w:style w:type="paragraph" w:customStyle="1" w:styleId="AC4F7ED115F9496FB00C36E58566E553">
    <w:name w:val="AC4F7ED115F9496FB00C36E58566E553"/>
    <w:rsid w:val="00A3558C"/>
  </w:style>
  <w:style w:type="paragraph" w:customStyle="1" w:styleId="D1DD0C22C89245679DF00F5AEA9B4D03">
    <w:name w:val="D1DD0C22C89245679DF00F5AEA9B4D03"/>
    <w:rsid w:val="00A3558C"/>
  </w:style>
  <w:style w:type="paragraph" w:customStyle="1" w:styleId="B390533CA839489B8A403AAB3814BA81">
    <w:name w:val="B390533CA839489B8A403AAB3814BA81"/>
    <w:rsid w:val="00A3558C"/>
  </w:style>
  <w:style w:type="paragraph" w:customStyle="1" w:styleId="E49AD882478F4A9E8F906A8BC859ADDA">
    <w:name w:val="E49AD882478F4A9E8F906A8BC859ADDA"/>
    <w:rsid w:val="00A3558C"/>
  </w:style>
  <w:style w:type="paragraph" w:customStyle="1" w:styleId="0290232CA38344EA874B6ECE92C661F6">
    <w:name w:val="0290232CA38344EA874B6ECE92C661F6"/>
    <w:rsid w:val="00A3558C"/>
  </w:style>
  <w:style w:type="paragraph" w:customStyle="1" w:styleId="2D9B2AE9D1B64F77A6FF2D70E1292952">
    <w:name w:val="2D9B2AE9D1B64F77A6FF2D70E1292952"/>
    <w:rsid w:val="00A3558C"/>
  </w:style>
  <w:style w:type="paragraph" w:customStyle="1" w:styleId="6A4157A672D247FE80BAD59454A89DD5">
    <w:name w:val="6A4157A672D247FE80BAD59454A89DD5"/>
    <w:rsid w:val="00A3558C"/>
  </w:style>
  <w:style w:type="paragraph" w:customStyle="1" w:styleId="F585DC0440B84A9497B66CC41CB42822">
    <w:name w:val="F585DC0440B84A9497B66CC41CB42822"/>
    <w:rsid w:val="00A3558C"/>
  </w:style>
  <w:style w:type="paragraph" w:customStyle="1" w:styleId="7A7510DFE4AE4E05A3279F8DFAA4039A">
    <w:name w:val="7A7510DFE4AE4E05A3279F8DFAA4039A"/>
    <w:rsid w:val="00A3558C"/>
  </w:style>
  <w:style w:type="paragraph" w:customStyle="1" w:styleId="A06F56272410410F92340434F229ED26">
    <w:name w:val="A06F56272410410F92340434F229ED26"/>
    <w:rsid w:val="00A3558C"/>
  </w:style>
  <w:style w:type="paragraph" w:customStyle="1" w:styleId="DD6DCEEA54994F6E8F5D388585EEB73E">
    <w:name w:val="DD6DCEEA54994F6E8F5D388585EEB73E"/>
    <w:rsid w:val="00A3558C"/>
  </w:style>
  <w:style w:type="paragraph" w:customStyle="1" w:styleId="6967DC89934045D39335D40F6B7EA8BA">
    <w:name w:val="6967DC89934045D39335D40F6B7EA8BA"/>
    <w:rsid w:val="00A3558C"/>
  </w:style>
  <w:style w:type="paragraph" w:customStyle="1" w:styleId="26223D3412354599968E3CE680022DBE">
    <w:name w:val="26223D3412354599968E3CE680022DBE"/>
    <w:rsid w:val="00A3558C"/>
  </w:style>
  <w:style w:type="paragraph" w:customStyle="1" w:styleId="9FB3CE6519B946C5B0C6857853A2D6D2">
    <w:name w:val="9FB3CE6519B946C5B0C6857853A2D6D2"/>
    <w:rsid w:val="00A3558C"/>
  </w:style>
  <w:style w:type="paragraph" w:customStyle="1" w:styleId="37F711AB61144D1A8F971EBAA6889CC2">
    <w:name w:val="37F711AB61144D1A8F971EBAA6889CC2"/>
    <w:rsid w:val="00A3558C"/>
  </w:style>
  <w:style w:type="paragraph" w:customStyle="1" w:styleId="04A7810E3E534E6DB4BC26827C6BDA51">
    <w:name w:val="04A7810E3E534E6DB4BC26827C6BDA51"/>
    <w:rsid w:val="00A3558C"/>
  </w:style>
  <w:style w:type="paragraph" w:customStyle="1" w:styleId="9682A192EFDC4241B89EAC0425D9E496">
    <w:name w:val="9682A192EFDC4241B89EAC0425D9E496"/>
    <w:rsid w:val="00A3558C"/>
  </w:style>
  <w:style w:type="paragraph" w:customStyle="1" w:styleId="8B281823EBB244848C2F150E52AB7757">
    <w:name w:val="8B281823EBB244848C2F150E52AB7757"/>
    <w:rsid w:val="00A3558C"/>
  </w:style>
  <w:style w:type="paragraph" w:customStyle="1" w:styleId="8BC3CF33CF4B4114A44F3154F77D4B63">
    <w:name w:val="8BC3CF33CF4B4114A44F3154F77D4B63"/>
    <w:rsid w:val="00A3558C"/>
  </w:style>
  <w:style w:type="paragraph" w:customStyle="1" w:styleId="DC44E2483C8443C4A030D2CC6293C78F">
    <w:name w:val="DC44E2483C8443C4A030D2CC6293C78F"/>
    <w:rsid w:val="00A3558C"/>
  </w:style>
  <w:style w:type="paragraph" w:customStyle="1" w:styleId="5D75AB76C26C491D9DAFD9338205E275">
    <w:name w:val="5D75AB76C26C491D9DAFD9338205E275"/>
    <w:rsid w:val="00A3558C"/>
  </w:style>
  <w:style w:type="paragraph" w:customStyle="1" w:styleId="C6F4BF27F1AF48619884B2515CCC3528">
    <w:name w:val="C6F4BF27F1AF48619884B2515CCC3528"/>
    <w:rsid w:val="00A3558C"/>
  </w:style>
  <w:style w:type="paragraph" w:customStyle="1" w:styleId="F8665FFC2A724FE894F915032E7C39E7">
    <w:name w:val="F8665FFC2A724FE894F915032E7C39E7"/>
    <w:rsid w:val="00A3558C"/>
  </w:style>
  <w:style w:type="paragraph" w:customStyle="1" w:styleId="B243041023FB415F90A0E9AEE42EF907">
    <w:name w:val="B243041023FB415F90A0E9AEE42EF907"/>
    <w:rsid w:val="00A3558C"/>
  </w:style>
  <w:style w:type="paragraph" w:customStyle="1" w:styleId="9D0EABC102DD411AAF95521659D88755">
    <w:name w:val="9D0EABC102DD411AAF95521659D88755"/>
    <w:rsid w:val="00A3558C"/>
  </w:style>
  <w:style w:type="paragraph" w:customStyle="1" w:styleId="9533F96E20584DD887DC8AA59FC45CD0">
    <w:name w:val="9533F96E20584DD887DC8AA59FC45CD0"/>
    <w:rsid w:val="00A3558C"/>
  </w:style>
  <w:style w:type="paragraph" w:customStyle="1" w:styleId="B9D9FB83521F49FEA28C3CCDA3BE2650">
    <w:name w:val="B9D9FB83521F49FEA28C3CCDA3BE2650"/>
    <w:rsid w:val="00A3558C"/>
  </w:style>
  <w:style w:type="paragraph" w:customStyle="1" w:styleId="BC702F34BD3C41B2AE6699E2FB2D5428">
    <w:name w:val="BC702F34BD3C41B2AE6699E2FB2D5428"/>
    <w:rsid w:val="00A3558C"/>
  </w:style>
  <w:style w:type="paragraph" w:customStyle="1" w:styleId="78AF3AECBD484866828C1EDEEFFD196C">
    <w:name w:val="78AF3AECBD484866828C1EDEEFFD196C"/>
    <w:rsid w:val="00A3558C"/>
  </w:style>
  <w:style w:type="paragraph" w:customStyle="1" w:styleId="9CC3D77CA058453AB6FB6D9B48683127">
    <w:name w:val="9CC3D77CA058453AB6FB6D9B48683127"/>
    <w:rsid w:val="00A3558C"/>
  </w:style>
  <w:style w:type="paragraph" w:customStyle="1" w:styleId="746BFB301FC54EAD82C1CD7183F115DD">
    <w:name w:val="746BFB301FC54EAD82C1CD7183F115DD"/>
    <w:rsid w:val="00A3558C"/>
  </w:style>
  <w:style w:type="paragraph" w:customStyle="1" w:styleId="05F007E8FC3943EA9C04FB3D2B27B218">
    <w:name w:val="05F007E8FC3943EA9C04FB3D2B27B218"/>
    <w:rsid w:val="00A3558C"/>
  </w:style>
  <w:style w:type="paragraph" w:customStyle="1" w:styleId="5C47AE038EDF431AAD9EE2C234E29E8D">
    <w:name w:val="5C47AE038EDF431AAD9EE2C234E29E8D"/>
    <w:rsid w:val="00A3558C"/>
  </w:style>
  <w:style w:type="paragraph" w:customStyle="1" w:styleId="E6F024540EBB4343A2D5D37B46858706">
    <w:name w:val="E6F024540EBB4343A2D5D37B46858706"/>
    <w:rsid w:val="00A3558C"/>
  </w:style>
  <w:style w:type="paragraph" w:customStyle="1" w:styleId="2990802C211E48A2A2BBA61A8D0DE19C">
    <w:name w:val="2990802C211E48A2A2BBA61A8D0DE19C"/>
    <w:rsid w:val="00A3558C"/>
  </w:style>
  <w:style w:type="paragraph" w:customStyle="1" w:styleId="8B64FAA72F424E0CBB8B41923634F3DF">
    <w:name w:val="8B64FAA72F424E0CBB8B41923634F3DF"/>
    <w:rsid w:val="00A3558C"/>
  </w:style>
  <w:style w:type="paragraph" w:customStyle="1" w:styleId="07EBDB29E3DB49008B587CFD0275FD14">
    <w:name w:val="07EBDB29E3DB49008B587CFD0275FD14"/>
    <w:rsid w:val="00A3558C"/>
  </w:style>
  <w:style w:type="paragraph" w:customStyle="1" w:styleId="D16001C1C814494E9BA0B2DA9EB1784E">
    <w:name w:val="D16001C1C814494E9BA0B2DA9EB1784E"/>
    <w:rsid w:val="00A3558C"/>
  </w:style>
  <w:style w:type="paragraph" w:customStyle="1" w:styleId="1342F4CABB4E4C3DB0CA8A3AEAF9E869">
    <w:name w:val="1342F4CABB4E4C3DB0CA8A3AEAF9E869"/>
    <w:rsid w:val="00A3558C"/>
  </w:style>
  <w:style w:type="paragraph" w:customStyle="1" w:styleId="27361F09EDB04B90BD0A9B574DFA56EB">
    <w:name w:val="27361F09EDB04B90BD0A9B574DFA56EB"/>
    <w:rsid w:val="00A3558C"/>
  </w:style>
  <w:style w:type="paragraph" w:customStyle="1" w:styleId="B9134C83CAD04CF689FEA26753882A3A">
    <w:name w:val="B9134C83CAD04CF689FEA26753882A3A"/>
    <w:rsid w:val="00A3558C"/>
  </w:style>
  <w:style w:type="paragraph" w:customStyle="1" w:styleId="181DE47FC4864804919DC1993C41BC64">
    <w:name w:val="181DE47FC4864804919DC1993C41BC64"/>
    <w:rsid w:val="00A3558C"/>
  </w:style>
  <w:style w:type="paragraph" w:customStyle="1" w:styleId="64483448F1704B2693921EE85F88AB76">
    <w:name w:val="64483448F1704B2693921EE85F88AB76"/>
    <w:rsid w:val="00A3558C"/>
  </w:style>
  <w:style w:type="paragraph" w:customStyle="1" w:styleId="8BB3DD606962499DAAA0438BBAC00563">
    <w:name w:val="8BB3DD606962499DAAA0438BBAC00563"/>
    <w:rsid w:val="00A3558C"/>
  </w:style>
  <w:style w:type="paragraph" w:customStyle="1" w:styleId="CE59A59713DD41689E7500DCA3015782">
    <w:name w:val="CE59A59713DD41689E7500DCA3015782"/>
    <w:rsid w:val="00A3558C"/>
  </w:style>
  <w:style w:type="paragraph" w:customStyle="1" w:styleId="F34AFC339CCE4476B7656EE0B5BFE845">
    <w:name w:val="F34AFC339CCE4476B7656EE0B5BFE845"/>
    <w:rsid w:val="00A3558C"/>
  </w:style>
  <w:style w:type="paragraph" w:customStyle="1" w:styleId="59E947F64DCA4B4AA69E05DAEFDB6F8F">
    <w:name w:val="59E947F64DCA4B4AA69E05DAEFDB6F8F"/>
    <w:rsid w:val="00A3558C"/>
  </w:style>
  <w:style w:type="paragraph" w:customStyle="1" w:styleId="55BC4953014B46538BA400BFCC968D65">
    <w:name w:val="55BC4953014B46538BA400BFCC968D65"/>
    <w:rsid w:val="00A3558C"/>
  </w:style>
  <w:style w:type="paragraph" w:customStyle="1" w:styleId="AE2B7CBBF3E647AAA377DAE212993DFE">
    <w:name w:val="AE2B7CBBF3E647AAA377DAE212993DFE"/>
    <w:rsid w:val="00A3558C"/>
  </w:style>
  <w:style w:type="paragraph" w:customStyle="1" w:styleId="015925CECF414781A76701103DC09EA5">
    <w:name w:val="015925CECF414781A76701103DC09EA5"/>
    <w:rsid w:val="00A3558C"/>
  </w:style>
  <w:style w:type="paragraph" w:customStyle="1" w:styleId="BFFC4BC564844A258CCA84F304B216A6">
    <w:name w:val="BFFC4BC564844A258CCA84F304B216A6"/>
    <w:rsid w:val="00A3558C"/>
  </w:style>
  <w:style w:type="paragraph" w:customStyle="1" w:styleId="55E087371B6140918F7CDEDB9E0EE686">
    <w:name w:val="55E087371B6140918F7CDEDB9E0EE686"/>
    <w:rsid w:val="00A3558C"/>
  </w:style>
  <w:style w:type="paragraph" w:customStyle="1" w:styleId="5D263F9AF90341FEBEB7F3F31DE30BD2">
    <w:name w:val="5D263F9AF90341FEBEB7F3F31DE30BD2"/>
    <w:rsid w:val="00A3558C"/>
  </w:style>
  <w:style w:type="paragraph" w:customStyle="1" w:styleId="2487D9D802AC4538A78D0A6EAAA3C9CE">
    <w:name w:val="2487D9D802AC4538A78D0A6EAAA3C9CE"/>
    <w:rsid w:val="00A3558C"/>
  </w:style>
  <w:style w:type="paragraph" w:customStyle="1" w:styleId="F21A06EBFB114E3F94B77F9A658232CE">
    <w:name w:val="F21A06EBFB114E3F94B77F9A658232CE"/>
    <w:rsid w:val="00A3558C"/>
  </w:style>
  <w:style w:type="paragraph" w:customStyle="1" w:styleId="A0FE956C8ACD4BBFB8DA3F13E3F14E29">
    <w:name w:val="A0FE956C8ACD4BBFB8DA3F13E3F14E29"/>
    <w:rsid w:val="00A3558C"/>
  </w:style>
  <w:style w:type="paragraph" w:customStyle="1" w:styleId="6D9643885FE447D58AEED21FA7B76D3C">
    <w:name w:val="6D9643885FE447D58AEED21FA7B76D3C"/>
    <w:rsid w:val="00A3558C"/>
  </w:style>
  <w:style w:type="paragraph" w:customStyle="1" w:styleId="D540FFA1669F45F291AE37D8BE5750ED">
    <w:name w:val="D540FFA1669F45F291AE37D8BE5750ED"/>
    <w:rsid w:val="00A3558C"/>
  </w:style>
  <w:style w:type="paragraph" w:customStyle="1" w:styleId="ECBD3B2C93064C2FA9AA9A67BBCC953E">
    <w:name w:val="ECBD3B2C93064C2FA9AA9A67BBCC953E"/>
    <w:rsid w:val="00A3558C"/>
  </w:style>
  <w:style w:type="paragraph" w:customStyle="1" w:styleId="791464429D8C48138950D3A764B487BB">
    <w:name w:val="791464429D8C48138950D3A764B487BB"/>
    <w:rsid w:val="00A3558C"/>
  </w:style>
  <w:style w:type="paragraph" w:customStyle="1" w:styleId="3C82A752EB184C9796AD84972A99B3F9">
    <w:name w:val="3C82A752EB184C9796AD84972A99B3F9"/>
    <w:rsid w:val="00A3558C"/>
  </w:style>
  <w:style w:type="paragraph" w:customStyle="1" w:styleId="E8C9950E42424C8AA941B6D0621E85CD">
    <w:name w:val="E8C9950E42424C8AA941B6D0621E85CD"/>
    <w:rsid w:val="00A3558C"/>
  </w:style>
  <w:style w:type="paragraph" w:customStyle="1" w:styleId="7707285DC25C4F06BB04EE567E4864DE">
    <w:name w:val="7707285DC25C4F06BB04EE567E4864DE"/>
    <w:rsid w:val="00A3558C"/>
  </w:style>
  <w:style w:type="paragraph" w:customStyle="1" w:styleId="14ED0979656A4F2B9328E954B811C3C8">
    <w:name w:val="14ED0979656A4F2B9328E954B811C3C8"/>
    <w:rsid w:val="00A3558C"/>
  </w:style>
  <w:style w:type="paragraph" w:customStyle="1" w:styleId="F18CA2B7278D46FBBFD0DFD152EDAFC8">
    <w:name w:val="F18CA2B7278D46FBBFD0DFD152EDAFC8"/>
    <w:rsid w:val="00A3558C"/>
  </w:style>
  <w:style w:type="paragraph" w:customStyle="1" w:styleId="540F068E5E52462C9A2987FD915C4B22">
    <w:name w:val="540F068E5E52462C9A2987FD915C4B22"/>
    <w:rsid w:val="00A3558C"/>
  </w:style>
  <w:style w:type="paragraph" w:customStyle="1" w:styleId="A478C37BB48E441E959A28E8E649CB76">
    <w:name w:val="A478C37BB48E441E959A28E8E649CB76"/>
    <w:rsid w:val="00A3558C"/>
  </w:style>
  <w:style w:type="paragraph" w:customStyle="1" w:styleId="D0D3FB46848D44FFAC774898AD54844F">
    <w:name w:val="D0D3FB46848D44FFAC774898AD54844F"/>
    <w:rsid w:val="00A3558C"/>
  </w:style>
  <w:style w:type="paragraph" w:customStyle="1" w:styleId="4AAD9A7453414FC29EE455B48968C4A4">
    <w:name w:val="4AAD9A7453414FC29EE455B48968C4A4"/>
    <w:rsid w:val="00A3558C"/>
  </w:style>
  <w:style w:type="paragraph" w:customStyle="1" w:styleId="886B1BE5F67B492E9606756CC1B6E786">
    <w:name w:val="886B1BE5F67B492E9606756CC1B6E786"/>
    <w:rsid w:val="00A3558C"/>
  </w:style>
  <w:style w:type="paragraph" w:customStyle="1" w:styleId="CC1C76EBC6BC4CB88222377513B4D7C0">
    <w:name w:val="CC1C76EBC6BC4CB88222377513B4D7C0"/>
    <w:rsid w:val="00A3558C"/>
  </w:style>
  <w:style w:type="paragraph" w:customStyle="1" w:styleId="7E2E218739E449C2B301CD2CFB1D96DE">
    <w:name w:val="7E2E218739E449C2B301CD2CFB1D96DE"/>
    <w:rsid w:val="00A3558C"/>
  </w:style>
  <w:style w:type="paragraph" w:customStyle="1" w:styleId="C7D0FC2344C14972B36EAFB1E72D5A69">
    <w:name w:val="C7D0FC2344C14972B36EAFB1E72D5A69"/>
    <w:rsid w:val="00A3558C"/>
  </w:style>
  <w:style w:type="paragraph" w:customStyle="1" w:styleId="F97CD2387110473194887A07C449C156">
    <w:name w:val="F97CD2387110473194887A07C449C156"/>
    <w:rsid w:val="00A3558C"/>
  </w:style>
  <w:style w:type="paragraph" w:customStyle="1" w:styleId="765C7589EAE44BFC8295D6E2BDC67237">
    <w:name w:val="765C7589EAE44BFC8295D6E2BDC67237"/>
    <w:rsid w:val="00A3558C"/>
  </w:style>
  <w:style w:type="paragraph" w:customStyle="1" w:styleId="4F93FCE2613F48CF99E31768740C28B1">
    <w:name w:val="4F93FCE2613F48CF99E31768740C28B1"/>
    <w:rsid w:val="00A3558C"/>
  </w:style>
  <w:style w:type="paragraph" w:customStyle="1" w:styleId="97DBAAC9A0204CA1AEDB75E0179A54CD">
    <w:name w:val="97DBAAC9A0204CA1AEDB75E0179A54CD"/>
    <w:rsid w:val="00A3558C"/>
  </w:style>
  <w:style w:type="paragraph" w:customStyle="1" w:styleId="F405FDD06F284F159AA4D76A4126B67D">
    <w:name w:val="F405FDD06F284F159AA4D76A4126B67D"/>
    <w:rsid w:val="00A3558C"/>
  </w:style>
  <w:style w:type="paragraph" w:customStyle="1" w:styleId="52EE8C4EB76F40D09F847F78E0E6CD71">
    <w:name w:val="52EE8C4EB76F40D09F847F78E0E6CD71"/>
    <w:rsid w:val="00A3558C"/>
  </w:style>
  <w:style w:type="paragraph" w:customStyle="1" w:styleId="DB0C5ABFB75F4EA783B2094E2C6A00EE">
    <w:name w:val="DB0C5ABFB75F4EA783B2094E2C6A00EE"/>
    <w:rsid w:val="00A3558C"/>
  </w:style>
  <w:style w:type="paragraph" w:customStyle="1" w:styleId="50B16182E5C94AACA1F435C73710E5AB">
    <w:name w:val="50B16182E5C94AACA1F435C73710E5AB"/>
    <w:rsid w:val="00A3558C"/>
  </w:style>
  <w:style w:type="paragraph" w:customStyle="1" w:styleId="9EF8AA660CC447C0BFBC21A57220C97F">
    <w:name w:val="9EF8AA660CC447C0BFBC21A57220C97F"/>
    <w:rsid w:val="00A3558C"/>
  </w:style>
  <w:style w:type="paragraph" w:customStyle="1" w:styleId="59D94AB63F304019A733420BE881C003">
    <w:name w:val="59D94AB63F304019A733420BE881C003"/>
    <w:rsid w:val="00A3558C"/>
  </w:style>
  <w:style w:type="paragraph" w:customStyle="1" w:styleId="ED82FDA7E6264C5E987C2F25AC4A7217">
    <w:name w:val="ED82FDA7E6264C5E987C2F25AC4A7217"/>
    <w:rsid w:val="00A3558C"/>
  </w:style>
  <w:style w:type="paragraph" w:customStyle="1" w:styleId="59ADD4F459F74E559BFC4251A07B5095">
    <w:name w:val="59ADD4F459F74E559BFC4251A07B5095"/>
    <w:rsid w:val="00A3558C"/>
  </w:style>
  <w:style w:type="paragraph" w:customStyle="1" w:styleId="DC726FA035294C109125E3CF0D098A50">
    <w:name w:val="DC726FA035294C109125E3CF0D098A50"/>
    <w:rsid w:val="00A3558C"/>
  </w:style>
  <w:style w:type="paragraph" w:customStyle="1" w:styleId="79C8417731AA4AA5A937A72D2AC0FE1E">
    <w:name w:val="79C8417731AA4AA5A937A72D2AC0FE1E"/>
    <w:rsid w:val="00A3558C"/>
  </w:style>
  <w:style w:type="paragraph" w:customStyle="1" w:styleId="A0CE4303478D429C81DAE21FAB799263">
    <w:name w:val="A0CE4303478D429C81DAE21FAB799263"/>
    <w:rsid w:val="00A3558C"/>
  </w:style>
  <w:style w:type="paragraph" w:customStyle="1" w:styleId="5C805E9CBD9949D7BE5E8B1CE45C096E">
    <w:name w:val="5C805E9CBD9949D7BE5E8B1CE45C096E"/>
    <w:rsid w:val="00A3558C"/>
  </w:style>
  <w:style w:type="paragraph" w:customStyle="1" w:styleId="EEEF537FEEB9478491B352BDD59E140F">
    <w:name w:val="EEEF537FEEB9478491B352BDD59E140F"/>
    <w:rsid w:val="00A3558C"/>
  </w:style>
  <w:style w:type="paragraph" w:customStyle="1" w:styleId="D375A12C89CF46BD9AE67385ABBB77DB">
    <w:name w:val="D375A12C89CF46BD9AE67385ABBB77DB"/>
    <w:rsid w:val="00A3558C"/>
  </w:style>
  <w:style w:type="paragraph" w:customStyle="1" w:styleId="24F35956A1744BFEA2848084C2524E97">
    <w:name w:val="24F35956A1744BFEA2848084C2524E97"/>
    <w:rsid w:val="00A3558C"/>
  </w:style>
  <w:style w:type="paragraph" w:customStyle="1" w:styleId="4362BD55076447BF8C22602E4E4BAB95">
    <w:name w:val="4362BD55076447BF8C22602E4E4BAB95"/>
    <w:rsid w:val="00A3558C"/>
  </w:style>
  <w:style w:type="paragraph" w:customStyle="1" w:styleId="FAD0E31E297744799BD0C01E5E7CE26D">
    <w:name w:val="FAD0E31E297744799BD0C01E5E7CE26D"/>
    <w:rsid w:val="00A3558C"/>
  </w:style>
  <w:style w:type="paragraph" w:customStyle="1" w:styleId="2773477ADD7C4D0FAE637546A4AFEC39">
    <w:name w:val="2773477ADD7C4D0FAE637546A4AFEC39"/>
    <w:rsid w:val="00A3558C"/>
  </w:style>
  <w:style w:type="paragraph" w:customStyle="1" w:styleId="4D2F36A72B92428A9E3D12A6FEC5C0F1">
    <w:name w:val="4D2F36A72B92428A9E3D12A6FEC5C0F1"/>
    <w:rsid w:val="00A3558C"/>
  </w:style>
  <w:style w:type="paragraph" w:customStyle="1" w:styleId="419AB4C420C647C2B51B669391AB90D0">
    <w:name w:val="419AB4C420C647C2B51B669391AB90D0"/>
    <w:rsid w:val="00A3558C"/>
  </w:style>
  <w:style w:type="paragraph" w:customStyle="1" w:styleId="D7B57887AF8D47DF8D5A6AA393285978">
    <w:name w:val="D7B57887AF8D47DF8D5A6AA393285978"/>
    <w:rsid w:val="00A3558C"/>
  </w:style>
  <w:style w:type="paragraph" w:customStyle="1" w:styleId="5F5A79059A3942BDBC25D58901ED2CEF">
    <w:name w:val="5F5A79059A3942BDBC25D58901ED2CEF"/>
    <w:rsid w:val="00A3558C"/>
  </w:style>
  <w:style w:type="paragraph" w:customStyle="1" w:styleId="F2DD3EB1D7F849C89F3B41C4F6572780">
    <w:name w:val="F2DD3EB1D7F849C89F3B41C4F6572780"/>
    <w:rsid w:val="00A3558C"/>
  </w:style>
  <w:style w:type="paragraph" w:customStyle="1" w:styleId="887DCBC1DDB74C50849219302089AD74">
    <w:name w:val="887DCBC1DDB74C50849219302089AD74"/>
    <w:rsid w:val="00A3558C"/>
  </w:style>
  <w:style w:type="paragraph" w:customStyle="1" w:styleId="B425CEB07EAA4A65976474EECB6FEAE6">
    <w:name w:val="B425CEB07EAA4A65976474EECB6FEAE6"/>
    <w:rsid w:val="00A3558C"/>
  </w:style>
  <w:style w:type="paragraph" w:customStyle="1" w:styleId="9C78A0465718494EB1EF9AEBBFB876AC">
    <w:name w:val="9C78A0465718494EB1EF9AEBBFB876AC"/>
    <w:rsid w:val="00A3558C"/>
  </w:style>
  <w:style w:type="paragraph" w:customStyle="1" w:styleId="CFF741F36ECB41559E1C6190243E9637">
    <w:name w:val="CFF741F36ECB41559E1C6190243E9637"/>
    <w:rsid w:val="00A3558C"/>
  </w:style>
  <w:style w:type="paragraph" w:customStyle="1" w:styleId="7DE11325060741DB97552FDC45EC4E9F">
    <w:name w:val="7DE11325060741DB97552FDC45EC4E9F"/>
    <w:rsid w:val="00A3558C"/>
  </w:style>
  <w:style w:type="paragraph" w:customStyle="1" w:styleId="BE38EE69ED41490AB2367E7F1475FA78">
    <w:name w:val="BE38EE69ED41490AB2367E7F1475FA78"/>
    <w:rsid w:val="00A3558C"/>
  </w:style>
  <w:style w:type="paragraph" w:customStyle="1" w:styleId="B5503EB5ADFD409DA761B0D6B49C7C6E">
    <w:name w:val="B5503EB5ADFD409DA761B0D6B49C7C6E"/>
    <w:rsid w:val="00A3558C"/>
  </w:style>
  <w:style w:type="paragraph" w:customStyle="1" w:styleId="2B80838574364CEEB18DDBABD6689F1C">
    <w:name w:val="2B80838574364CEEB18DDBABD6689F1C"/>
    <w:rsid w:val="00A3558C"/>
  </w:style>
  <w:style w:type="paragraph" w:customStyle="1" w:styleId="7AB8A437DEC04BF28F412918A307283E">
    <w:name w:val="7AB8A437DEC04BF28F412918A307283E"/>
    <w:rsid w:val="00A3558C"/>
  </w:style>
  <w:style w:type="paragraph" w:customStyle="1" w:styleId="85DA2B9F8A5A4207B602E04C6B10FFAB">
    <w:name w:val="85DA2B9F8A5A4207B602E04C6B10FFAB"/>
    <w:rsid w:val="00A3558C"/>
  </w:style>
  <w:style w:type="paragraph" w:customStyle="1" w:styleId="C90187DCDA3F45C3902BBE47D1F53662">
    <w:name w:val="C90187DCDA3F45C3902BBE47D1F53662"/>
    <w:rsid w:val="00A3558C"/>
  </w:style>
  <w:style w:type="paragraph" w:customStyle="1" w:styleId="49DD1038ED37472A83972CC30477A9FE">
    <w:name w:val="49DD1038ED37472A83972CC30477A9FE"/>
    <w:rsid w:val="00E3101A"/>
  </w:style>
  <w:style w:type="paragraph" w:customStyle="1" w:styleId="EF14E55573134D8EB1698DF9AC341EB2">
    <w:name w:val="EF14E55573134D8EB1698DF9AC341EB2"/>
    <w:rsid w:val="00E3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/>
          <a:tailEnd/>
        </a:ln>
        <a:extLst/>
      </a:spPr>
      <a:bodyPr rot="0" vert="horz" wrap="square" lIns="228600" tIns="228600" rIns="91440" bIns="228600" anchor="t" anchorCtr="0" upright="1">
        <a:noAutofit/>
      </a:bodyPr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1E0A-0D0F-4EA6-9239-CDE7AD5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66C50582.dotm</Template>
  <TotalTime>0</TotalTime>
  <Pages>4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tgsh</dc:creator>
  <cp:lastModifiedBy>Melnik, Marta</cp:lastModifiedBy>
  <cp:revision>4</cp:revision>
  <cp:lastPrinted>2019-06-18T14:04:00Z</cp:lastPrinted>
  <dcterms:created xsi:type="dcterms:W3CDTF">2021-01-06T15:10:00Z</dcterms:created>
  <dcterms:modified xsi:type="dcterms:W3CDTF">2021-02-01T13:24:00Z</dcterms:modified>
</cp:coreProperties>
</file>