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DB" w:rsidRDefault="00644991" w:rsidP="00121FDB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  <w:t>Beitrittserklärung</w:t>
      </w:r>
    </w:p>
    <w:p w:rsidR="00691CDB" w:rsidRDefault="00F70651" w:rsidP="00A0771F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r w:rsidR="00644991">
        <w:rPr>
          <w:rFonts w:ascii="Verdana" w:eastAsia="Times New Roman" w:hAnsi="Verdana" w:cs="Calibri"/>
          <w:b/>
          <w:bCs/>
          <w:color w:val="000000"/>
          <w:lang w:eastAsia="de-DE"/>
        </w:rPr>
        <w:t>für das Forum der Vielfalt</w:t>
      </w:r>
      <w:r w:rsidRPr="00F70651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Neumünster</w:t>
      </w:r>
    </w:p>
    <w:p w:rsidR="00374CB5" w:rsidRDefault="00374CB5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E0474A" w:rsidRDefault="00E0474A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644991" w:rsidRDefault="00644991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Name</w:t>
      </w:r>
      <w:r w:rsidR="003130BA">
        <w:rPr>
          <w:rFonts w:ascii="Verdana" w:eastAsia="Times New Roman" w:hAnsi="Verdana" w:cs="Calibri"/>
          <w:bCs/>
          <w:color w:val="000000"/>
          <w:lang w:eastAsia="de-DE"/>
        </w:rPr>
        <w:t xml:space="preserve">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92478733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50A9D" w:rsidRPr="00685C9E">
            <w:rPr>
              <w:rStyle w:val="Platzhaltertext"/>
            </w:rPr>
            <w:t>Klicken Sie hier, um Text einzugeben.</w:t>
          </w:r>
          <w:bookmarkEnd w:id="0"/>
        </w:sdtContent>
      </w:sdt>
    </w:p>
    <w:p w:rsidR="00644991" w:rsidRDefault="00644991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Vorname:</w:t>
      </w:r>
      <w:r w:rsidRPr="00644991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774623950"/>
          <w:placeholder>
            <w:docPart w:val="561BC16E348B40C5A55AB29D41CEC59D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644991" w:rsidRDefault="00644991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Geburtsdatum:</w:t>
      </w:r>
      <w:r w:rsidRPr="00644991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683512357"/>
          <w:placeholder>
            <w:docPart w:val="5A9849346C344E379378AB7B00FEA0F4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374CB5" w:rsidRDefault="0019503E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Adresse</w:t>
      </w:r>
      <w:r w:rsidR="00912978">
        <w:rPr>
          <w:rFonts w:ascii="Verdana" w:eastAsia="Times New Roman" w:hAnsi="Verdana" w:cs="Calibri"/>
          <w:bCs/>
          <w:color w:val="000000"/>
          <w:lang w:eastAsia="de-DE"/>
        </w:rPr>
        <w:t>:</w:t>
      </w:r>
      <w:r w:rsidR="003130BA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180045051"/>
          <w:placeholder>
            <w:docPart w:val="C4325C76C1D346F7995B057CA862F1B8"/>
          </w:placeholder>
          <w:showingPlcHdr/>
        </w:sdtPr>
        <w:sdtEndPr/>
        <w:sdtContent>
          <w:r w:rsidR="00644991" w:rsidRPr="00685C9E">
            <w:rPr>
              <w:rStyle w:val="Platzhaltertext"/>
            </w:rPr>
            <w:t>Klicken Sie hier, um Text einzugeben.</w:t>
          </w:r>
        </w:sdtContent>
      </w:sdt>
      <w:r w:rsidR="00644991">
        <w:rPr>
          <w:rFonts w:ascii="Verdana" w:eastAsia="Times New Roman" w:hAnsi="Verdana" w:cs="Calibri"/>
          <w:bCs/>
          <w:vanish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vanish/>
            <w:color w:val="000000"/>
            <w:lang w:eastAsia="de-DE"/>
          </w:rPr>
          <w:id w:val="-1494329316"/>
          <w:placeholder>
            <w:docPart w:val="DefaultPlaceholder_1082065158"/>
          </w:placeholder>
          <w:showingPlcHdr/>
        </w:sdtPr>
        <w:sdtEndPr/>
        <w:sdtContent>
          <w:r w:rsidR="003130BA" w:rsidRPr="007163F3">
            <w:rPr>
              <w:rStyle w:val="Platzhaltertext"/>
              <w:vanish/>
            </w:rPr>
            <w:t>Klicken Sie hier, um Text einzugeben.</w:t>
          </w:r>
        </w:sdtContent>
      </w:sdt>
    </w:p>
    <w:p w:rsidR="00374CB5" w:rsidRDefault="0019503E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Telefon:</w:t>
      </w:r>
      <w:r w:rsidR="003130BA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2041269705"/>
          <w:placeholder>
            <w:docPart w:val="BA528BA9D2E84BBDB7FB87407139FBC0"/>
          </w:placeholder>
          <w:showingPlcHdr/>
        </w:sdtPr>
        <w:sdtEndPr/>
        <w:sdtContent>
          <w:r w:rsidR="00644991" w:rsidRPr="00685C9E">
            <w:rPr>
              <w:rStyle w:val="Platzhaltertext"/>
            </w:rPr>
            <w:t>Klicken Sie hier, um Text einzugeben.</w:t>
          </w:r>
        </w:sdtContent>
      </w:sdt>
    </w:p>
    <w:p w:rsidR="001F36B8" w:rsidRDefault="0019503E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E-Mail:</w:t>
      </w:r>
      <w:r w:rsidR="00644991" w:rsidRPr="00644991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021357705"/>
          <w:placeholder>
            <w:docPart w:val="15AEA62EE484482FB86377645DD3969C"/>
          </w:placeholder>
          <w:showingPlcHdr/>
        </w:sdtPr>
        <w:sdtEndPr/>
        <w:sdtContent>
          <w:r w:rsidR="00644991" w:rsidRPr="00685C9E">
            <w:rPr>
              <w:rStyle w:val="Platzhaltertext"/>
            </w:rPr>
            <w:t>Klicken Sie hier, um Text einzugeben.</w:t>
          </w:r>
        </w:sdtContent>
      </w:sdt>
      <w:r w:rsidR="00644991">
        <w:rPr>
          <w:rFonts w:ascii="Verdana" w:eastAsia="Times New Roman" w:hAnsi="Verdana" w:cs="Calibri"/>
          <w:bCs/>
          <w:vanish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vanish/>
            <w:color w:val="000000"/>
            <w:lang w:eastAsia="de-DE"/>
          </w:rPr>
          <w:id w:val="341901304"/>
          <w:placeholder>
            <w:docPart w:val="DefaultPlaceholder_1082065158"/>
          </w:placeholder>
          <w:showingPlcHdr/>
        </w:sdtPr>
        <w:sdtEndPr/>
        <w:sdtContent>
          <w:r w:rsidR="003130BA" w:rsidRPr="0077462B">
            <w:rPr>
              <w:rStyle w:val="Platzhaltertext"/>
              <w:vanish/>
            </w:rPr>
            <w:t>Klicken Sie hier, um Text einzugeben.</w:t>
          </w:r>
        </w:sdtContent>
      </w:sdt>
    </w:p>
    <w:p w:rsidR="003130BA" w:rsidRDefault="003130BA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lang w:eastAsia="de-DE"/>
        </w:rPr>
      </w:pPr>
    </w:p>
    <w:p w:rsidR="007D4DA7" w:rsidRPr="00644991" w:rsidRDefault="007D4DA7" w:rsidP="00E0474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10F1C" w:rsidRPr="008404B5" w:rsidRDefault="00741F71" w:rsidP="00E0474A">
      <w:pPr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3463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F">
            <w:rPr>
              <w:rFonts w:ascii="MS Gothic" w:eastAsia="MS Gothic" w:hAnsi="MS Gothic" w:hint="eastAsia"/>
            </w:rPr>
            <w:t>☐</w:t>
          </w:r>
        </w:sdtContent>
      </w:sdt>
      <w:r w:rsidR="00644991">
        <w:rPr>
          <w:rFonts w:ascii="Verdana" w:hAnsi="Verdana"/>
        </w:rPr>
        <w:t xml:space="preserve"> </w:t>
      </w:r>
      <w:r w:rsidR="00644991" w:rsidRPr="00644991">
        <w:rPr>
          <w:rFonts w:ascii="Verdana" w:hAnsi="Verdana"/>
        </w:rPr>
        <w:t xml:space="preserve">Ich möchte als Einzelperson </w:t>
      </w:r>
      <w:r w:rsidR="00644991">
        <w:rPr>
          <w:rFonts w:ascii="Verdana" w:hAnsi="Verdana"/>
        </w:rPr>
        <w:t xml:space="preserve">Mitglied werden und habe meinen </w:t>
      </w:r>
      <w:r w:rsidR="00644991" w:rsidRPr="00644991">
        <w:rPr>
          <w:rFonts w:ascii="Verdana" w:hAnsi="Verdana"/>
        </w:rPr>
        <w:t>Hauptwohnsitz in</w:t>
      </w:r>
      <w:r w:rsidR="00644991">
        <w:rPr>
          <w:rFonts w:ascii="Verdana" w:hAnsi="Verdana"/>
        </w:rPr>
        <w:t xml:space="preserve"> </w:t>
      </w:r>
      <w:r w:rsidR="00644991" w:rsidRPr="00644991">
        <w:rPr>
          <w:rFonts w:ascii="Verdana" w:hAnsi="Verdana"/>
        </w:rPr>
        <w:t>der Stadt Neumünster.</w:t>
      </w:r>
    </w:p>
    <w:p w:rsidR="008404B5" w:rsidRDefault="008404B5" w:rsidP="00E0474A">
      <w:pPr>
        <w:pStyle w:val="Listenabsatz"/>
        <w:spacing w:after="0" w:line="240" w:lineRule="auto"/>
        <w:ind w:left="0"/>
        <w:rPr>
          <w:rFonts w:ascii="Verdana" w:hAnsi="Verdana"/>
        </w:rPr>
      </w:pPr>
      <w:r w:rsidRPr="008404B5">
        <w:rPr>
          <w:rFonts w:ascii="Verdana" w:hAnsi="Verdana"/>
        </w:rPr>
        <w:tab/>
      </w:r>
    </w:p>
    <w:p w:rsidR="00644991" w:rsidRDefault="00741F71" w:rsidP="00E0474A">
      <w:pPr>
        <w:pStyle w:val="Listenabsatz"/>
        <w:spacing w:after="0" w:line="240" w:lineRule="auto"/>
        <w:ind w:left="0"/>
        <w:rPr>
          <w:rFonts w:ascii="Verdana" w:hAnsi="Verdana"/>
        </w:rPr>
      </w:pPr>
      <w:sdt>
        <w:sdtPr>
          <w:rPr>
            <w:rFonts w:ascii="Verdana" w:hAnsi="Verdana"/>
          </w:rPr>
          <w:id w:val="14341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91">
            <w:rPr>
              <w:rFonts w:ascii="MS Gothic" w:eastAsia="MS Gothic" w:hAnsi="MS Gothic" w:hint="eastAsia"/>
            </w:rPr>
            <w:t>☐</w:t>
          </w:r>
        </w:sdtContent>
      </w:sdt>
      <w:r w:rsidR="00644991">
        <w:rPr>
          <w:rFonts w:ascii="Verdana" w:hAnsi="Verdana"/>
        </w:rPr>
        <w:t xml:space="preserve"> </w:t>
      </w:r>
      <w:r w:rsidR="00644991" w:rsidRPr="00644991">
        <w:rPr>
          <w:rFonts w:ascii="Verdana" w:hAnsi="Verdana"/>
        </w:rPr>
        <w:t>Ich möchte als Vertreter</w:t>
      </w:r>
      <w:r w:rsidR="00644991">
        <w:rPr>
          <w:rFonts w:ascii="Verdana" w:hAnsi="Verdana"/>
        </w:rPr>
        <w:t>*i</w:t>
      </w:r>
      <w:r w:rsidR="00644991" w:rsidRPr="00644991">
        <w:rPr>
          <w:rFonts w:ascii="Verdana" w:hAnsi="Verdana"/>
        </w:rPr>
        <w:t>n des folgenden Vereins, Verbands oder der folgenden</w:t>
      </w:r>
      <w:r w:rsidR="00644991">
        <w:rPr>
          <w:rFonts w:ascii="Verdana" w:hAnsi="Verdana"/>
        </w:rPr>
        <w:t xml:space="preserve"> </w:t>
      </w:r>
      <w:r w:rsidR="00644991" w:rsidRPr="00644991">
        <w:rPr>
          <w:rFonts w:ascii="Verdana" w:hAnsi="Verdana"/>
        </w:rPr>
        <w:t>Einrichtung der Migrationsarbeit mit Sitz in Neumünster Mitglied werden. Eine</w:t>
      </w:r>
      <w:r w:rsidR="00644991">
        <w:rPr>
          <w:rFonts w:ascii="Verdana" w:hAnsi="Verdana"/>
        </w:rPr>
        <w:t xml:space="preserve"> </w:t>
      </w:r>
      <w:r w:rsidR="00644991" w:rsidRPr="00644991">
        <w:rPr>
          <w:rFonts w:ascii="Verdana" w:hAnsi="Verdana"/>
        </w:rPr>
        <w:t>schriftliche Bestätigung des Vorstands und die Satzung des Vereins füge ich diesem</w:t>
      </w:r>
      <w:r w:rsidR="00644991">
        <w:rPr>
          <w:rFonts w:ascii="Verdana" w:hAnsi="Verdana"/>
        </w:rPr>
        <w:t xml:space="preserve">  </w:t>
      </w:r>
      <w:r w:rsidR="00644991" w:rsidRPr="00644991">
        <w:rPr>
          <w:rFonts w:ascii="Verdana" w:hAnsi="Verdana"/>
        </w:rPr>
        <w:t>Antrag bei.</w:t>
      </w:r>
    </w:p>
    <w:p w:rsidR="008404B5" w:rsidRPr="00644991" w:rsidRDefault="008404B5" w:rsidP="00E0474A">
      <w:pPr>
        <w:pStyle w:val="Listenabsatz"/>
        <w:spacing w:after="0" w:line="240" w:lineRule="auto"/>
        <w:ind w:left="0"/>
        <w:rPr>
          <w:rFonts w:ascii="Verdana" w:hAnsi="Verdana"/>
        </w:rPr>
      </w:pPr>
    </w:p>
    <w:p w:rsidR="00A0771F" w:rsidRDefault="00A0771F" w:rsidP="007B6209">
      <w:pPr>
        <w:pStyle w:val="Listenabsatz"/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121FDB" w:rsidRDefault="00121FDB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Name des Vereins / der Organisation: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667589356"/>
          <w:placeholder>
            <w:docPart w:val="03A14A300C3B479DA1822E637A0C8DEC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121FDB" w:rsidRPr="00121FDB" w:rsidRDefault="00121FDB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Adresse: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53263884"/>
          <w:placeholder>
            <w:docPart w:val="E1604606A37444C2B366F5E0C14C51F7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121FDB" w:rsidRDefault="00121FDB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Telefon: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585684559"/>
          <w:placeholder>
            <w:docPart w:val="20726239CD184990A4B764B972C72141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121FDB" w:rsidRDefault="00121FDB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E-Mail:</w:t>
      </w:r>
      <w:r w:rsidRPr="00644991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994337183"/>
          <w:placeholder>
            <w:docPart w:val="E00F5C155AF748E682EC804ED3284213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  <w:r>
        <w:rPr>
          <w:rFonts w:ascii="Verdana" w:eastAsia="Times New Roman" w:hAnsi="Verdana" w:cs="Calibri"/>
          <w:bCs/>
          <w:vanish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vanish/>
            <w:color w:val="000000"/>
            <w:lang w:eastAsia="de-DE"/>
          </w:rPr>
          <w:id w:val="1423770547"/>
          <w:placeholder>
            <w:docPart w:val="E1604606A37444C2B366F5E0C14C51F7"/>
          </w:placeholder>
          <w:showingPlcHdr/>
        </w:sdtPr>
        <w:sdtEndPr/>
        <w:sdtContent>
          <w:r w:rsidRPr="0077462B">
            <w:rPr>
              <w:rStyle w:val="Platzhaltertext"/>
              <w:vanish/>
            </w:rPr>
            <w:t>Klicken Sie hier, um Text einzugeben.</w:t>
          </w:r>
        </w:sdtContent>
      </w:sdt>
    </w:p>
    <w:p w:rsidR="00121FDB" w:rsidRDefault="00121FDB" w:rsidP="00FA527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Name stellvertretendes Mitglied:</w:t>
      </w:r>
      <w:r w:rsidRPr="00644991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79170453"/>
          <w:placeholder>
            <w:docPart w:val="C977FFF02AED4B8880771187F98A049B"/>
          </w:placeholder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  <w:r>
        <w:rPr>
          <w:rFonts w:ascii="Verdana" w:eastAsia="Times New Roman" w:hAnsi="Verdana" w:cs="Calibri"/>
          <w:bCs/>
          <w:vanish/>
          <w:color w:val="000000"/>
          <w:lang w:eastAsia="de-DE"/>
        </w:rPr>
        <w:t xml:space="preserve"> </w:t>
      </w:r>
      <w:sdt>
        <w:sdtPr>
          <w:rPr>
            <w:rFonts w:ascii="Verdana" w:eastAsia="Times New Roman" w:hAnsi="Verdana" w:cs="Calibri"/>
            <w:bCs/>
            <w:vanish/>
            <w:color w:val="000000"/>
            <w:lang w:eastAsia="de-DE"/>
          </w:rPr>
          <w:id w:val="-1915161076"/>
          <w:placeholder>
            <w:docPart w:val="20ECFAFB1CB94A0FAB9334465314B4D5"/>
          </w:placeholder>
          <w:showingPlcHdr/>
        </w:sdtPr>
        <w:sdtEndPr/>
        <w:sdtContent>
          <w:r w:rsidRPr="0077462B">
            <w:rPr>
              <w:rStyle w:val="Platzhaltertext"/>
              <w:vanish/>
            </w:rPr>
            <w:t>Klicken Sie hier, um Text einzugeben.</w:t>
          </w:r>
        </w:sdtContent>
      </w:sdt>
    </w:p>
    <w:p w:rsidR="00691CDB" w:rsidRPr="00121FDB" w:rsidRDefault="00691CDB" w:rsidP="00E0474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B6209" w:rsidRDefault="007B6209" w:rsidP="00E0474A">
      <w:pPr>
        <w:pStyle w:val="Listenabsatz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121FDB" w:rsidRPr="00121FDB" w:rsidRDefault="00121FDB" w:rsidP="00E0474A">
      <w:pPr>
        <w:pStyle w:val="Listenabsatz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 w:rsidRPr="00121FDB">
        <w:rPr>
          <w:rFonts w:ascii="Verdana" w:eastAsia="Times New Roman" w:hAnsi="Verdana" w:cs="Calibri"/>
          <w:bCs/>
          <w:color w:val="000000"/>
          <w:lang w:eastAsia="de-DE"/>
        </w:rPr>
        <w:t xml:space="preserve">Mir ist bekannt, dass die Mitgliedschaft 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mit Ablauf des Monats endet, in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>dem sie von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>mir schriftlich über den V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orstand des Forums der Vielfalt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>gekündigt wird oder wenn ich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 xml:space="preserve">in drei 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aufeinander folgenden Sitzungen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>ohne Entschuldigung gefehlt habe. Die Geschäftsordnung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 des Forums der </w:t>
      </w:r>
      <w:r w:rsidRPr="00121FDB">
        <w:rPr>
          <w:rFonts w:ascii="Verdana" w:eastAsia="Times New Roman" w:hAnsi="Verdana" w:cs="Calibri"/>
          <w:bCs/>
          <w:color w:val="000000"/>
          <w:lang w:eastAsia="de-DE"/>
        </w:rPr>
        <w:t>Vielfalt erkenne ich an.</w:t>
      </w:r>
    </w:p>
    <w:p w:rsidR="007B6209" w:rsidRDefault="00121FDB" w:rsidP="00A0771F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r w:rsidRPr="00121FDB">
        <w:rPr>
          <w:rFonts w:ascii="Verdana" w:eastAsia="Times New Roman" w:hAnsi="Verdana" w:cs="Calibri"/>
          <w:bCs/>
          <w:color w:val="000000"/>
          <w:lang w:eastAsia="de-DE"/>
        </w:rPr>
        <w:t>Die Mitgliedschaft ist kostenlos.</w:t>
      </w:r>
    </w:p>
    <w:p w:rsidR="007B6209" w:rsidRDefault="007B6209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B6209" w:rsidRDefault="007B6209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A0771F" w:rsidRDefault="00A0771F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FA5276" w:rsidRDefault="00FA5276" w:rsidP="00E0474A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121FDB" w:rsidRDefault="00741F71" w:rsidP="00FA5276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350884839"/>
          <w:placeholder>
            <w:docPart w:val="066C1A38E96D422AA3B45DEDC7C1B764"/>
          </w:placeholder>
        </w:sdtPr>
        <w:sdtEndPr/>
        <w:sdtContent>
          <w:r w:rsidR="00A0771F">
            <w:tab/>
          </w:r>
          <w:r w:rsidR="00A0771F">
            <w:tab/>
          </w:r>
          <w:r w:rsidR="00A0771F">
            <w:tab/>
          </w:r>
          <w:r w:rsidR="00A0771F">
            <w:tab/>
          </w:r>
        </w:sdtContent>
      </w:sdt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A0771F">
        <w:rPr>
          <w:rFonts w:ascii="Verdana" w:eastAsia="Times New Roman" w:hAnsi="Verdana" w:cs="Calibri"/>
          <w:bCs/>
          <w:color w:val="000000"/>
          <w:lang w:eastAsia="de-DE"/>
        </w:rPr>
        <w:tab/>
      </w:r>
      <w:r w:rsidR="000353DA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218"/>
      </w:tblGrid>
      <w:tr w:rsidR="00FA5276" w:rsidTr="00FA5276">
        <w:tc>
          <w:tcPr>
            <w:tcW w:w="2376" w:type="dxa"/>
            <w:tcBorders>
              <w:top w:val="single" w:sz="4" w:space="0" w:color="auto"/>
            </w:tcBorders>
          </w:tcPr>
          <w:p w:rsidR="00FA5276" w:rsidRDefault="00FA5276" w:rsidP="00A0771F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Ort, Datum</w:t>
            </w:r>
          </w:p>
        </w:tc>
        <w:tc>
          <w:tcPr>
            <w:tcW w:w="2694" w:type="dxa"/>
          </w:tcPr>
          <w:p w:rsidR="00FA5276" w:rsidRDefault="00FA5276" w:rsidP="00FA5276">
            <w:pPr>
              <w:pStyle w:val="Listenabsatz"/>
              <w:ind w:left="0"/>
              <w:jc w:val="right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A5276" w:rsidRDefault="00FA5276" w:rsidP="00FA5276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Unterschrift / Stempel</w:t>
            </w:r>
          </w:p>
        </w:tc>
      </w:tr>
    </w:tbl>
    <w:p w:rsidR="007B6209" w:rsidRPr="00121FDB" w:rsidRDefault="007B6209" w:rsidP="00A0771F">
      <w:pPr>
        <w:pStyle w:val="Listenabsatz"/>
        <w:spacing w:after="0" w:line="240" w:lineRule="auto"/>
        <w:ind w:left="0"/>
        <w:rPr>
          <w:rFonts w:ascii="Verdana" w:eastAsia="Times New Roman" w:hAnsi="Verdana" w:cs="Calibri"/>
          <w:bCs/>
          <w:color w:val="000000"/>
          <w:lang w:eastAsia="de-DE"/>
        </w:rPr>
      </w:pPr>
    </w:p>
    <w:sectPr w:rsidR="007B6209" w:rsidRPr="00121FDB" w:rsidSect="00E0474A">
      <w:headerReference w:type="default" r:id="rId9"/>
      <w:footerReference w:type="default" r:id="rId10"/>
      <w:type w:val="continuous"/>
      <w:pgSz w:w="11906" w:h="16838"/>
      <w:pgMar w:top="2244" w:right="1417" w:bottom="1134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76" w:rsidRDefault="00FA5276" w:rsidP="00F70651">
      <w:pPr>
        <w:spacing w:after="0" w:line="240" w:lineRule="auto"/>
      </w:pPr>
      <w:r>
        <w:separator/>
      </w:r>
    </w:p>
  </w:endnote>
  <w:endnote w:type="continuationSeparator" w:id="0">
    <w:p w:rsidR="00FA5276" w:rsidRDefault="00FA5276" w:rsidP="00F7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6" w:rsidRPr="007B6209" w:rsidRDefault="00FA5276" w:rsidP="00A0771F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9781"/>
      </w:tabs>
      <w:ind w:left="-709" w:right="-709"/>
      <w:jc w:val="center"/>
      <w:rPr>
        <w:color w:val="808080" w:themeColor="background1" w:themeShade="80"/>
      </w:rPr>
    </w:pPr>
    <w:r w:rsidRPr="007B6209">
      <w:rPr>
        <w:color w:val="808080" w:themeColor="background1" w:themeShade="80"/>
      </w:rPr>
      <w:t>Rücksenden an:</w:t>
    </w:r>
  </w:p>
  <w:p w:rsidR="00FA5276" w:rsidRPr="007B6209" w:rsidRDefault="00FA5276" w:rsidP="007B6209">
    <w:pPr>
      <w:pStyle w:val="Fuzeile"/>
      <w:tabs>
        <w:tab w:val="clear" w:pos="9072"/>
        <w:tab w:val="right" w:pos="9781"/>
      </w:tabs>
      <w:ind w:left="-709" w:right="-709"/>
      <w:jc w:val="center"/>
      <w:rPr>
        <w:color w:val="808080" w:themeColor="background1" w:themeShade="80"/>
      </w:rPr>
    </w:pPr>
    <w:r w:rsidRPr="007B6209">
      <w:rPr>
        <w:color w:val="808080" w:themeColor="background1" w:themeShade="80"/>
      </w:rPr>
      <w:t xml:space="preserve">Forum der Vielfalt  </w:t>
    </w:r>
    <w:r w:rsidRPr="007B6209">
      <w:rPr>
        <w:rFonts w:ascii="Arial" w:hAnsi="Arial" w:cs="Arial"/>
        <w:color w:val="808080" w:themeColor="background1" w:themeShade="80"/>
      </w:rPr>
      <w:t>•</w:t>
    </w:r>
    <w:r w:rsidRPr="007B6209">
      <w:rPr>
        <w:color w:val="808080" w:themeColor="background1" w:themeShade="80"/>
      </w:rPr>
      <w:t xml:space="preserve">  c/o Stadt Neumünster </w:t>
    </w:r>
    <w:r w:rsidRPr="007B6209">
      <w:rPr>
        <w:rFonts w:ascii="Arial" w:hAnsi="Arial" w:cs="Arial"/>
        <w:color w:val="808080" w:themeColor="background1" w:themeShade="80"/>
      </w:rPr>
      <w:t>•</w:t>
    </w:r>
    <w:r w:rsidRPr="007B6209">
      <w:rPr>
        <w:color w:val="808080" w:themeColor="background1" w:themeShade="80"/>
      </w:rPr>
      <w:t xml:space="preserve"> Koordinierungsstelle Integration </w:t>
    </w:r>
    <w:r w:rsidRPr="007B6209">
      <w:rPr>
        <w:rFonts w:ascii="Arial" w:hAnsi="Arial" w:cs="Arial"/>
        <w:color w:val="808080" w:themeColor="background1" w:themeShade="80"/>
      </w:rPr>
      <w:t>•</w:t>
    </w:r>
    <w:r w:rsidRPr="007B6209">
      <w:rPr>
        <w:color w:val="808080" w:themeColor="background1" w:themeShade="80"/>
      </w:rPr>
      <w:t xml:space="preserve">  Großflecken 59 </w:t>
    </w:r>
    <w:r w:rsidRPr="007B6209">
      <w:rPr>
        <w:rFonts w:ascii="Arial" w:hAnsi="Arial" w:cs="Arial"/>
        <w:color w:val="808080" w:themeColor="background1" w:themeShade="80"/>
      </w:rPr>
      <w:t>•</w:t>
    </w:r>
    <w:r w:rsidRPr="007B6209">
      <w:rPr>
        <w:color w:val="808080" w:themeColor="background1" w:themeShade="80"/>
      </w:rPr>
      <w:t xml:space="preserve">  24534 Neumünster</w:t>
    </w:r>
  </w:p>
  <w:p w:rsidR="00FA5276" w:rsidRDefault="00FA5276" w:rsidP="007B6209">
    <w:pPr>
      <w:pStyle w:val="Fuzeile"/>
      <w:tabs>
        <w:tab w:val="clear" w:pos="9072"/>
        <w:tab w:val="right" w:pos="9781"/>
      </w:tabs>
      <w:ind w:left="-709" w:right="-709"/>
      <w:jc w:val="center"/>
    </w:pPr>
    <w:r w:rsidRPr="007B6209">
      <w:rPr>
        <w:color w:val="808080" w:themeColor="background1" w:themeShade="80"/>
      </w:rPr>
      <w:t xml:space="preserve">04321 / 942 2649 </w:t>
    </w:r>
    <w:r w:rsidRPr="007B6209">
      <w:rPr>
        <w:rFonts w:ascii="Arial" w:hAnsi="Arial" w:cs="Arial"/>
        <w:color w:val="808080" w:themeColor="background1" w:themeShade="80"/>
      </w:rPr>
      <w:t>•</w:t>
    </w:r>
    <w:r w:rsidRPr="007B6209">
      <w:rPr>
        <w:color w:val="808080" w:themeColor="background1" w:themeShade="80"/>
      </w:rPr>
      <w:t xml:space="preserve">  eilean.layden@neumuenster.de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76" w:rsidRDefault="00FA5276" w:rsidP="00F70651">
      <w:pPr>
        <w:spacing w:after="0" w:line="240" w:lineRule="auto"/>
      </w:pPr>
      <w:r>
        <w:separator/>
      </w:r>
    </w:p>
  </w:footnote>
  <w:footnote w:type="continuationSeparator" w:id="0">
    <w:p w:rsidR="00FA5276" w:rsidRDefault="00FA5276" w:rsidP="00F7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6" w:rsidRDefault="00FA5276" w:rsidP="00E04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455831" wp14:editId="22555A7F">
          <wp:simplePos x="0" y="0"/>
          <wp:positionH relativeFrom="column">
            <wp:posOffset>3529330</wp:posOffset>
          </wp:positionH>
          <wp:positionV relativeFrom="paragraph">
            <wp:posOffset>-240030</wp:posOffset>
          </wp:positionV>
          <wp:extent cx="2814955" cy="1101090"/>
          <wp:effectExtent l="0" t="0" r="4445" b="3810"/>
          <wp:wrapTight wrapText="bothSides">
            <wp:wrapPolygon edited="0">
              <wp:start x="0" y="0"/>
              <wp:lineTo x="0" y="21301"/>
              <wp:lineTo x="21488" y="21301"/>
              <wp:lineTo x="21488" y="0"/>
              <wp:lineTo x="0" y="0"/>
            </wp:wrapPolygon>
          </wp:wrapTight>
          <wp:docPr id="3" name="Grafik 3" descr="C:\Users\E_Layden\AppData\Local\Microsoft\Windows\Temporary Internet Files\Content.Word\LogoForum ori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Layden\AppData\Local\Microsoft\Windows\Temporary Internet Files\Content.Word\LogoForum ori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ptab w:relativeTo="margin" w:alignment="right" w:leader="none"/>
    </w:r>
    <w:r w:rsidRPr="00E047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B7"/>
    <w:multiLevelType w:val="hybridMultilevel"/>
    <w:tmpl w:val="D7C2C0E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97366C"/>
    <w:multiLevelType w:val="hybridMultilevel"/>
    <w:tmpl w:val="3922241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28184D"/>
    <w:multiLevelType w:val="hybridMultilevel"/>
    <w:tmpl w:val="DE006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9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2D36FB"/>
    <w:multiLevelType w:val="hybridMultilevel"/>
    <w:tmpl w:val="D7FA4B8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DE1DB4"/>
    <w:multiLevelType w:val="multilevel"/>
    <w:tmpl w:val="AC78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99A4A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BA4751"/>
    <w:multiLevelType w:val="hybridMultilevel"/>
    <w:tmpl w:val="3F7A7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199"/>
    <w:multiLevelType w:val="hybridMultilevel"/>
    <w:tmpl w:val="B7802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52A72"/>
    <w:multiLevelType w:val="hybridMultilevel"/>
    <w:tmpl w:val="49887B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337B5"/>
    <w:multiLevelType w:val="hybridMultilevel"/>
    <w:tmpl w:val="B526ED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FF5C90"/>
    <w:multiLevelType w:val="hybridMultilevel"/>
    <w:tmpl w:val="A8E289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686C3A"/>
    <w:multiLevelType w:val="hybridMultilevel"/>
    <w:tmpl w:val="8026B7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fEB+UvscLBthXrR+m7mQ/XouFk=" w:salt="tFDPGl+ytAFw91fS23+Y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1"/>
    <w:rsid w:val="00006216"/>
    <w:rsid w:val="00010F1C"/>
    <w:rsid w:val="000353DA"/>
    <w:rsid w:val="00046A65"/>
    <w:rsid w:val="000678AE"/>
    <w:rsid w:val="000B6D21"/>
    <w:rsid w:val="000D4A4A"/>
    <w:rsid w:val="00121FDB"/>
    <w:rsid w:val="001253DD"/>
    <w:rsid w:val="0019503E"/>
    <w:rsid w:val="001A33B8"/>
    <w:rsid w:val="001D2C3F"/>
    <w:rsid w:val="001F36B8"/>
    <w:rsid w:val="00204376"/>
    <w:rsid w:val="00265CA2"/>
    <w:rsid w:val="002A01F1"/>
    <w:rsid w:val="00310748"/>
    <w:rsid w:val="003130BA"/>
    <w:rsid w:val="00350A9D"/>
    <w:rsid w:val="0035326C"/>
    <w:rsid w:val="00374CB5"/>
    <w:rsid w:val="00376D9A"/>
    <w:rsid w:val="00386E5B"/>
    <w:rsid w:val="003B45EE"/>
    <w:rsid w:val="003D2331"/>
    <w:rsid w:val="00496931"/>
    <w:rsid w:val="004B2BF4"/>
    <w:rsid w:val="004C13A8"/>
    <w:rsid w:val="005114FD"/>
    <w:rsid w:val="00536AAC"/>
    <w:rsid w:val="00644042"/>
    <w:rsid w:val="00644991"/>
    <w:rsid w:val="00661EB2"/>
    <w:rsid w:val="00690150"/>
    <w:rsid w:val="00691CDB"/>
    <w:rsid w:val="006D7D0C"/>
    <w:rsid w:val="006E5547"/>
    <w:rsid w:val="007163F3"/>
    <w:rsid w:val="00720BE6"/>
    <w:rsid w:val="00741F71"/>
    <w:rsid w:val="0077462B"/>
    <w:rsid w:val="007A61B7"/>
    <w:rsid w:val="007B6209"/>
    <w:rsid w:val="007D4DA7"/>
    <w:rsid w:val="008404B5"/>
    <w:rsid w:val="0086403C"/>
    <w:rsid w:val="00880CB5"/>
    <w:rsid w:val="00884116"/>
    <w:rsid w:val="0089314D"/>
    <w:rsid w:val="008956C5"/>
    <w:rsid w:val="00895A7E"/>
    <w:rsid w:val="008A0980"/>
    <w:rsid w:val="008A2480"/>
    <w:rsid w:val="008E2CC6"/>
    <w:rsid w:val="008E4D75"/>
    <w:rsid w:val="00910182"/>
    <w:rsid w:val="00912978"/>
    <w:rsid w:val="00915042"/>
    <w:rsid w:val="0098218B"/>
    <w:rsid w:val="009957FC"/>
    <w:rsid w:val="00A0771F"/>
    <w:rsid w:val="00AC0772"/>
    <w:rsid w:val="00B54AC1"/>
    <w:rsid w:val="00B66434"/>
    <w:rsid w:val="00BA562E"/>
    <w:rsid w:val="00BB1FCA"/>
    <w:rsid w:val="00BE696D"/>
    <w:rsid w:val="00C22510"/>
    <w:rsid w:val="00C97862"/>
    <w:rsid w:val="00D109FF"/>
    <w:rsid w:val="00D16261"/>
    <w:rsid w:val="00D42F06"/>
    <w:rsid w:val="00D4413B"/>
    <w:rsid w:val="00D642CB"/>
    <w:rsid w:val="00D67404"/>
    <w:rsid w:val="00D70C41"/>
    <w:rsid w:val="00DD3342"/>
    <w:rsid w:val="00E0474A"/>
    <w:rsid w:val="00E35AF5"/>
    <w:rsid w:val="00E43279"/>
    <w:rsid w:val="00E71E07"/>
    <w:rsid w:val="00E81D1B"/>
    <w:rsid w:val="00ED33E0"/>
    <w:rsid w:val="00F261B9"/>
    <w:rsid w:val="00F65D23"/>
    <w:rsid w:val="00F70651"/>
    <w:rsid w:val="00F84333"/>
    <w:rsid w:val="00FA5276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F6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F6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D3A11-47C2-4782-9DB8-55F315AA2462}"/>
      </w:docPartPr>
      <w:docPartBody>
        <w:p w:rsidR="00386932" w:rsidRDefault="00A634D6"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849346C344E379378AB7B00FE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68296-9B88-42BD-8615-30ADBA008C51}"/>
      </w:docPartPr>
      <w:docPartBody>
        <w:p w:rsidR="00060119" w:rsidRDefault="00060119" w:rsidP="00060119">
          <w:pPr>
            <w:pStyle w:val="5A9849346C344E379378AB7B00FEA0F4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25C76C1D346F7995B057CA862F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EB46-859F-493C-AD30-3CB26FAE380D}"/>
      </w:docPartPr>
      <w:docPartBody>
        <w:p w:rsidR="00060119" w:rsidRDefault="00060119" w:rsidP="00060119">
          <w:pPr>
            <w:pStyle w:val="C4325C76C1D346F7995B057CA862F1B8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528BA9D2E84BBDB7FB87407139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2EA45-2B52-41C0-8CDF-D696612660AE}"/>
      </w:docPartPr>
      <w:docPartBody>
        <w:p w:rsidR="00060119" w:rsidRDefault="00060119" w:rsidP="00060119">
          <w:pPr>
            <w:pStyle w:val="BA528BA9D2E84BBDB7FB87407139FBC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AEA62EE484482FB86377645DD3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77A21-92C5-4C8D-8C53-6AB5B3E8C6AD}"/>
      </w:docPartPr>
      <w:docPartBody>
        <w:p w:rsidR="00060119" w:rsidRDefault="00060119" w:rsidP="00060119">
          <w:pPr>
            <w:pStyle w:val="15AEA62EE484482FB86377645DD3969C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BC16E348B40C5A55AB29D41CE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65F1-E4DC-46B4-AED0-5E265410F79A}"/>
      </w:docPartPr>
      <w:docPartBody>
        <w:p w:rsidR="00060119" w:rsidRDefault="00060119" w:rsidP="00060119">
          <w:pPr>
            <w:pStyle w:val="561BC16E348B40C5A55AB29D41CEC59D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604606A37444C2B366F5E0C14C5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8DEAD-AFFC-47B8-BBAE-63A102ECF535}"/>
      </w:docPartPr>
      <w:docPartBody>
        <w:p w:rsidR="00060119" w:rsidRDefault="00060119" w:rsidP="00060119">
          <w:pPr>
            <w:pStyle w:val="E1604606A37444C2B366F5E0C14C51F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26239CD184990A4B764B972C72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1BE07-5E6A-4579-9C39-92B05FD22361}"/>
      </w:docPartPr>
      <w:docPartBody>
        <w:p w:rsidR="00060119" w:rsidRDefault="00060119" w:rsidP="00060119">
          <w:pPr>
            <w:pStyle w:val="20726239CD184990A4B764B972C72141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F5C155AF748E682EC804ED3284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2CDD-3CDD-4CE1-94E3-1CE2E90F2846}"/>
      </w:docPartPr>
      <w:docPartBody>
        <w:p w:rsidR="00060119" w:rsidRDefault="00060119" w:rsidP="00060119">
          <w:pPr>
            <w:pStyle w:val="E00F5C155AF748E682EC804ED328421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14A300C3B479DA1822E637A0C8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4ADC7-342A-417A-A4D2-0F4B8FEC4AA8}"/>
      </w:docPartPr>
      <w:docPartBody>
        <w:p w:rsidR="00060119" w:rsidRDefault="00060119" w:rsidP="00060119">
          <w:pPr>
            <w:pStyle w:val="03A14A300C3B479DA1822E637A0C8DEC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77FFF02AED4B8880771187F98A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F267-DB4E-4238-9424-46EF7EE50970}"/>
      </w:docPartPr>
      <w:docPartBody>
        <w:p w:rsidR="00060119" w:rsidRDefault="00060119" w:rsidP="00060119">
          <w:pPr>
            <w:pStyle w:val="C977FFF02AED4B8880771187F98A049B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60119"/>
    <w:rsid w:val="000A7176"/>
    <w:rsid w:val="000F7E8D"/>
    <w:rsid w:val="001112BA"/>
    <w:rsid w:val="002B152C"/>
    <w:rsid w:val="002B3F53"/>
    <w:rsid w:val="00386932"/>
    <w:rsid w:val="003F7A8C"/>
    <w:rsid w:val="00473199"/>
    <w:rsid w:val="00530085"/>
    <w:rsid w:val="00860971"/>
    <w:rsid w:val="009A67AC"/>
    <w:rsid w:val="00A634D6"/>
    <w:rsid w:val="00AD67A0"/>
    <w:rsid w:val="00AE0A6A"/>
    <w:rsid w:val="00C3493F"/>
    <w:rsid w:val="00D5114F"/>
    <w:rsid w:val="00F03B1B"/>
    <w:rsid w:val="00F15108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060119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5A9849346C344E379378AB7B00FEA0F4">
    <w:name w:val="5A9849346C344E379378AB7B00FEA0F4"/>
    <w:rsid w:val="00060119"/>
  </w:style>
  <w:style w:type="paragraph" w:customStyle="1" w:styleId="C4325C76C1D346F7995B057CA862F1B8">
    <w:name w:val="C4325C76C1D346F7995B057CA862F1B8"/>
    <w:rsid w:val="00060119"/>
  </w:style>
  <w:style w:type="paragraph" w:customStyle="1" w:styleId="BA528BA9D2E84BBDB7FB87407139FBC0">
    <w:name w:val="BA528BA9D2E84BBDB7FB87407139FBC0"/>
    <w:rsid w:val="00060119"/>
  </w:style>
  <w:style w:type="paragraph" w:customStyle="1" w:styleId="15AEA62EE484482FB86377645DD3969C">
    <w:name w:val="15AEA62EE484482FB86377645DD3969C"/>
    <w:rsid w:val="00060119"/>
  </w:style>
  <w:style w:type="paragraph" w:customStyle="1" w:styleId="561BC16E348B40C5A55AB29D41CEC59D">
    <w:name w:val="561BC16E348B40C5A55AB29D41CEC59D"/>
    <w:rsid w:val="00060119"/>
  </w:style>
  <w:style w:type="paragraph" w:customStyle="1" w:styleId="E1604606A37444C2B366F5E0C14C51F7">
    <w:name w:val="E1604606A37444C2B366F5E0C14C51F7"/>
    <w:rsid w:val="00060119"/>
  </w:style>
  <w:style w:type="paragraph" w:customStyle="1" w:styleId="6A11D5105A3E4E098C6789744B1451F0">
    <w:name w:val="6A11D5105A3E4E098C6789744B1451F0"/>
    <w:rsid w:val="00060119"/>
  </w:style>
  <w:style w:type="paragraph" w:customStyle="1" w:styleId="6A42BAF291D84484B5E32F39D8318E26">
    <w:name w:val="6A42BAF291D84484B5E32F39D8318E26"/>
    <w:rsid w:val="00060119"/>
  </w:style>
  <w:style w:type="paragraph" w:customStyle="1" w:styleId="5A74E6C715264DC7A60D546899BF59D3">
    <w:name w:val="5A74E6C715264DC7A60D546899BF59D3"/>
    <w:rsid w:val="00060119"/>
  </w:style>
  <w:style w:type="paragraph" w:customStyle="1" w:styleId="20726239CD184990A4B764B972C72141">
    <w:name w:val="20726239CD184990A4B764B972C72141"/>
    <w:rsid w:val="00060119"/>
  </w:style>
  <w:style w:type="paragraph" w:customStyle="1" w:styleId="E00F5C155AF748E682EC804ED3284213">
    <w:name w:val="E00F5C155AF748E682EC804ED3284213"/>
    <w:rsid w:val="00060119"/>
  </w:style>
  <w:style w:type="paragraph" w:customStyle="1" w:styleId="03A14A300C3B479DA1822E637A0C8DEC">
    <w:name w:val="03A14A300C3B479DA1822E637A0C8DEC"/>
    <w:rsid w:val="00060119"/>
  </w:style>
  <w:style w:type="paragraph" w:customStyle="1" w:styleId="C977FFF02AED4B8880771187F98A049B">
    <w:name w:val="C977FFF02AED4B8880771187F98A049B"/>
    <w:rsid w:val="00060119"/>
  </w:style>
  <w:style w:type="paragraph" w:customStyle="1" w:styleId="20ECFAFB1CB94A0FAB9334465314B4D5">
    <w:name w:val="20ECFAFB1CB94A0FAB9334465314B4D5"/>
    <w:rsid w:val="00060119"/>
  </w:style>
  <w:style w:type="paragraph" w:customStyle="1" w:styleId="066C1A38E96D422AA3B45DEDC7C1B764">
    <w:name w:val="066C1A38E96D422AA3B45DEDC7C1B764"/>
    <w:rsid w:val="000601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060119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5A9849346C344E379378AB7B00FEA0F4">
    <w:name w:val="5A9849346C344E379378AB7B00FEA0F4"/>
    <w:rsid w:val="00060119"/>
  </w:style>
  <w:style w:type="paragraph" w:customStyle="1" w:styleId="C4325C76C1D346F7995B057CA862F1B8">
    <w:name w:val="C4325C76C1D346F7995B057CA862F1B8"/>
    <w:rsid w:val="00060119"/>
  </w:style>
  <w:style w:type="paragraph" w:customStyle="1" w:styleId="BA528BA9D2E84BBDB7FB87407139FBC0">
    <w:name w:val="BA528BA9D2E84BBDB7FB87407139FBC0"/>
    <w:rsid w:val="00060119"/>
  </w:style>
  <w:style w:type="paragraph" w:customStyle="1" w:styleId="15AEA62EE484482FB86377645DD3969C">
    <w:name w:val="15AEA62EE484482FB86377645DD3969C"/>
    <w:rsid w:val="00060119"/>
  </w:style>
  <w:style w:type="paragraph" w:customStyle="1" w:styleId="561BC16E348B40C5A55AB29D41CEC59D">
    <w:name w:val="561BC16E348B40C5A55AB29D41CEC59D"/>
    <w:rsid w:val="00060119"/>
  </w:style>
  <w:style w:type="paragraph" w:customStyle="1" w:styleId="E1604606A37444C2B366F5E0C14C51F7">
    <w:name w:val="E1604606A37444C2B366F5E0C14C51F7"/>
    <w:rsid w:val="00060119"/>
  </w:style>
  <w:style w:type="paragraph" w:customStyle="1" w:styleId="6A11D5105A3E4E098C6789744B1451F0">
    <w:name w:val="6A11D5105A3E4E098C6789744B1451F0"/>
    <w:rsid w:val="00060119"/>
  </w:style>
  <w:style w:type="paragraph" w:customStyle="1" w:styleId="6A42BAF291D84484B5E32F39D8318E26">
    <w:name w:val="6A42BAF291D84484B5E32F39D8318E26"/>
    <w:rsid w:val="00060119"/>
  </w:style>
  <w:style w:type="paragraph" w:customStyle="1" w:styleId="5A74E6C715264DC7A60D546899BF59D3">
    <w:name w:val="5A74E6C715264DC7A60D546899BF59D3"/>
    <w:rsid w:val="00060119"/>
  </w:style>
  <w:style w:type="paragraph" w:customStyle="1" w:styleId="20726239CD184990A4B764B972C72141">
    <w:name w:val="20726239CD184990A4B764B972C72141"/>
    <w:rsid w:val="00060119"/>
  </w:style>
  <w:style w:type="paragraph" w:customStyle="1" w:styleId="E00F5C155AF748E682EC804ED3284213">
    <w:name w:val="E00F5C155AF748E682EC804ED3284213"/>
    <w:rsid w:val="00060119"/>
  </w:style>
  <w:style w:type="paragraph" w:customStyle="1" w:styleId="03A14A300C3B479DA1822E637A0C8DEC">
    <w:name w:val="03A14A300C3B479DA1822E637A0C8DEC"/>
    <w:rsid w:val="00060119"/>
  </w:style>
  <w:style w:type="paragraph" w:customStyle="1" w:styleId="C977FFF02AED4B8880771187F98A049B">
    <w:name w:val="C977FFF02AED4B8880771187F98A049B"/>
    <w:rsid w:val="00060119"/>
  </w:style>
  <w:style w:type="paragraph" w:customStyle="1" w:styleId="20ECFAFB1CB94A0FAB9334465314B4D5">
    <w:name w:val="20ECFAFB1CB94A0FAB9334465314B4D5"/>
    <w:rsid w:val="00060119"/>
  </w:style>
  <w:style w:type="paragraph" w:customStyle="1" w:styleId="066C1A38E96D422AA3B45DEDC7C1B764">
    <w:name w:val="066C1A38E96D422AA3B45DEDC7C1B764"/>
    <w:rsid w:val="0006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9ED3-79EF-4E61-965E-9391B0A7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CC468281.dotm</Template>
  <TotalTime>0</TotalTime>
  <Pages>1</Pages>
  <Words>215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tgsh</dc:creator>
  <cp:lastModifiedBy>Stolten, Janin-Susann</cp:lastModifiedBy>
  <cp:revision>2</cp:revision>
  <cp:lastPrinted>2020-01-24T13:36:00Z</cp:lastPrinted>
  <dcterms:created xsi:type="dcterms:W3CDTF">2020-02-17T08:22:00Z</dcterms:created>
  <dcterms:modified xsi:type="dcterms:W3CDTF">2020-02-17T08:22:00Z</dcterms:modified>
</cp:coreProperties>
</file>